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CB" w:rsidRPr="00F86107" w:rsidRDefault="000441CB" w:rsidP="00B52C08">
      <w:pPr>
        <w:widowControl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様式第２号（第７</w:t>
      </w:r>
      <w:r w:rsidRPr="00F86107">
        <w:rPr>
          <w:rFonts w:asciiTheme="minorEastAsia" w:hAnsiTheme="minorEastAsia" w:hint="eastAsia"/>
          <w:sz w:val="24"/>
        </w:rPr>
        <w:t>条関係）</w:t>
      </w:r>
    </w:p>
    <w:p w:rsidR="000441CB" w:rsidRDefault="000441CB" w:rsidP="00B52C0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3135F" w:rsidRDefault="00E3135F" w:rsidP="00E3135F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E3135F">
        <w:rPr>
          <w:rFonts w:asciiTheme="minorEastAsia" w:hAnsiTheme="minorEastAsia" w:hint="eastAsia"/>
          <w:sz w:val="40"/>
          <w:szCs w:val="24"/>
        </w:rPr>
        <w:t>就</w:t>
      </w:r>
      <w:r>
        <w:rPr>
          <w:rFonts w:asciiTheme="minorEastAsia" w:hAnsiTheme="minorEastAsia" w:hint="eastAsia"/>
          <w:sz w:val="40"/>
          <w:szCs w:val="24"/>
        </w:rPr>
        <w:t xml:space="preserve">　</w:t>
      </w:r>
      <w:r w:rsidRPr="00E3135F">
        <w:rPr>
          <w:rFonts w:asciiTheme="minorEastAsia" w:hAnsiTheme="minorEastAsia" w:hint="eastAsia"/>
          <w:sz w:val="40"/>
          <w:szCs w:val="24"/>
        </w:rPr>
        <w:t>労</w:t>
      </w:r>
      <w:r>
        <w:rPr>
          <w:rFonts w:asciiTheme="minorEastAsia" w:hAnsiTheme="minorEastAsia" w:hint="eastAsia"/>
          <w:sz w:val="40"/>
          <w:szCs w:val="24"/>
        </w:rPr>
        <w:t xml:space="preserve">　</w:t>
      </w:r>
      <w:r w:rsidRPr="00E3135F">
        <w:rPr>
          <w:rFonts w:asciiTheme="minorEastAsia" w:hAnsiTheme="minorEastAsia" w:hint="eastAsia"/>
          <w:sz w:val="40"/>
          <w:szCs w:val="24"/>
        </w:rPr>
        <w:t>証</w:t>
      </w:r>
      <w:r>
        <w:rPr>
          <w:rFonts w:asciiTheme="minorEastAsia" w:hAnsiTheme="minorEastAsia" w:hint="eastAsia"/>
          <w:sz w:val="40"/>
          <w:szCs w:val="24"/>
        </w:rPr>
        <w:t xml:space="preserve">　</w:t>
      </w:r>
      <w:r w:rsidRPr="00E3135F">
        <w:rPr>
          <w:rFonts w:asciiTheme="minorEastAsia" w:hAnsiTheme="minorEastAsia" w:hint="eastAsia"/>
          <w:sz w:val="40"/>
          <w:szCs w:val="24"/>
        </w:rPr>
        <w:t>明</w:t>
      </w:r>
      <w:r>
        <w:rPr>
          <w:rFonts w:asciiTheme="minorEastAsia" w:hAnsiTheme="minorEastAsia" w:hint="eastAsia"/>
          <w:sz w:val="40"/>
          <w:szCs w:val="24"/>
        </w:rPr>
        <w:t xml:space="preserve">　</w:t>
      </w:r>
      <w:r w:rsidRPr="00E3135F">
        <w:rPr>
          <w:rFonts w:asciiTheme="minorEastAsia" w:hAnsiTheme="minorEastAsia" w:hint="eastAsia"/>
          <w:sz w:val="40"/>
          <w:szCs w:val="24"/>
        </w:rPr>
        <w:t>書</w:t>
      </w:r>
    </w:p>
    <w:p w:rsidR="00E3135F" w:rsidRDefault="00E3135F" w:rsidP="00B52C08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371"/>
      </w:tblGrid>
      <w:tr w:rsidR="00E3135F" w:rsidTr="00E3135F">
        <w:trPr>
          <w:trHeight w:val="590"/>
          <w:jc w:val="center"/>
        </w:trPr>
        <w:tc>
          <w:tcPr>
            <w:tcW w:w="1838" w:type="dxa"/>
            <w:vAlign w:val="center"/>
          </w:tcPr>
          <w:p w:rsidR="00E3135F" w:rsidRDefault="00E3135F" w:rsidP="00B52C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 </w:t>
            </w:r>
            <w:r w:rsidRPr="00E3135F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541582080"/>
              </w:rPr>
              <w:t>住</w:t>
            </w:r>
            <w:r w:rsidRPr="00E3135F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541582080"/>
              </w:rPr>
              <w:t>所</w:t>
            </w:r>
          </w:p>
        </w:tc>
        <w:tc>
          <w:tcPr>
            <w:tcW w:w="7371" w:type="dxa"/>
            <w:vAlign w:val="center"/>
          </w:tcPr>
          <w:p w:rsidR="00E3135F" w:rsidRDefault="00E3135F" w:rsidP="00E3135F">
            <w:pPr>
              <w:widowControl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球磨村大字</w:t>
            </w:r>
          </w:p>
        </w:tc>
      </w:tr>
      <w:tr w:rsidR="00E3135F" w:rsidTr="00E3135F">
        <w:trPr>
          <w:trHeight w:val="1123"/>
          <w:jc w:val="center"/>
        </w:trPr>
        <w:tc>
          <w:tcPr>
            <w:tcW w:w="1838" w:type="dxa"/>
            <w:vAlign w:val="center"/>
          </w:tcPr>
          <w:p w:rsidR="00E3135F" w:rsidRDefault="00E3135F" w:rsidP="00B52C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２ </w:t>
            </w:r>
            <w:r w:rsidRPr="00E3135F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541582081"/>
              </w:rPr>
              <w:t>氏</w:t>
            </w:r>
            <w:r w:rsidRPr="00E3135F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541582081"/>
              </w:rPr>
              <w:t>名</w:t>
            </w:r>
          </w:p>
        </w:tc>
        <w:tc>
          <w:tcPr>
            <w:tcW w:w="7371" w:type="dxa"/>
            <w:vAlign w:val="center"/>
          </w:tcPr>
          <w:p w:rsidR="00E3135F" w:rsidRDefault="00E3135F" w:rsidP="00B52C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3135F" w:rsidRDefault="00E3135F" w:rsidP="00B52C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E3135F" w:rsidRDefault="00E3135F" w:rsidP="00E3135F">
            <w:pPr>
              <w:widowControl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（生年月日：　　　　年　　月　　日）</w:t>
            </w:r>
          </w:p>
        </w:tc>
      </w:tr>
      <w:tr w:rsidR="00E3135F" w:rsidTr="00E3135F">
        <w:trPr>
          <w:trHeight w:val="558"/>
          <w:jc w:val="center"/>
        </w:trPr>
        <w:tc>
          <w:tcPr>
            <w:tcW w:w="1838" w:type="dxa"/>
            <w:vAlign w:val="center"/>
          </w:tcPr>
          <w:p w:rsidR="00E3135F" w:rsidRDefault="00E3135F" w:rsidP="00B52C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 就労年月日</w:t>
            </w:r>
          </w:p>
        </w:tc>
        <w:tc>
          <w:tcPr>
            <w:tcW w:w="7371" w:type="dxa"/>
            <w:vAlign w:val="center"/>
          </w:tcPr>
          <w:p w:rsidR="00E3135F" w:rsidRDefault="00E3135F" w:rsidP="00B52C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年　　月　　日から</w:t>
            </w:r>
          </w:p>
        </w:tc>
      </w:tr>
      <w:tr w:rsidR="00E3135F" w:rsidTr="00E3135F">
        <w:trPr>
          <w:trHeight w:val="1558"/>
          <w:jc w:val="center"/>
        </w:trPr>
        <w:tc>
          <w:tcPr>
            <w:tcW w:w="1838" w:type="dxa"/>
            <w:vAlign w:val="center"/>
          </w:tcPr>
          <w:p w:rsidR="00E3135F" w:rsidRDefault="00E3135F" w:rsidP="00B52C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４ </w:t>
            </w:r>
            <w:r w:rsidRPr="004501D4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541582082"/>
              </w:rPr>
              <w:t>雇用形態</w:t>
            </w:r>
          </w:p>
        </w:tc>
        <w:tc>
          <w:tcPr>
            <w:tcW w:w="7371" w:type="dxa"/>
            <w:vAlign w:val="center"/>
          </w:tcPr>
          <w:p w:rsidR="00E3135F" w:rsidRPr="00E3135F" w:rsidRDefault="00E3135F" w:rsidP="00B52C08">
            <w:pPr>
              <w:widowControl/>
              <w:jc w:val="left"/>
              <w:rPr>
                <w:rFonts w:asciiTheme="minorEastAsia" w:hAnsiTheme="minorEastAsia"/>
                <w:sz w:val="21"/>
                <w:szCs w:val="24"/>
              </w:rPr>
            </w:pPr>
            <w:r w:rsidRPr="00E3135F">
              <w:rPr>
                <w:rFonts w:asciiTheme="minorEastAsia" w:hAnsiTheme="minorEastAsia" w:hint="eastAsia"/>
                <w:sz w:val="21"/>
                <w:szCs w:val="24"/>
              </w:rPr>
              <w:t>□正規雇用</w:t>
            </w:r>
          </w:p>
          <w:p w:rsidR="00E3135F" w:rsidRDefault="00E3135F" w:rsidP="00B52C08">
            <w:pPr>
              <w:widowControl/>
              <w:jc w:val="left"/>
              <w:rPr>
                <w:rFonts w:asciiTheme="minorEastAsia" w:hAnsiTheme="minorEastAsia"/>
                <w:sz w:val="21"/>
                <w:szCs w:val="24"/>
              </w:rPr>
            </w:pPr>
            <w:r w:rsidRPr="00E3135F">
              <w:rPr>
                <w:rFonts w:asciiTheme="minorEastAsia" w:hAnsiTheme="minorEastAsia" w:hint="eastAsia"/>
                <w:sz w:val="21"/>
                <w:szCs w:val="24"/>
              </w:rPr>
              <w:t>□非正規雇用</w:t>
            </w:r>
          </w:p>
          <w:p w:rsidR="00E3135F" w:rsidRPr="00E3135F" w:rsidRDefault="00E3135F" w:rsidP="00B52C08">
            <w:pPr>
              <w:widowControl/>
              <w:jc w:val="left"/>
              <w:rPr>
                <w:rFonts w:asciiTheme="minorEastAsia" w:hAnsiTheme="minorEastAsia"/>
                <w:sz w:val="21"/>
                <w:szCs w:val="24"/>
              </w:rPr>
            </w:pPr>
            <w:r w:rsidRPr="00E3135F">
              <w:rPr>
                <w:rFonts w:asciiTheme="minorEastAsia" w:hAnsiTheme="minorEastAsia" w:hint="eastAsia"/>
                <w:sz w:val="21"/>
                <w:szCs w:val="24"/>
              </w:rPr>
              <w:t>（雇用期間：　　　　年　　月　　日から　　　　年　　月　　日まで）</w:t>
            </w:r>
          </w:p>
          <w:p w:rsidR="00E3135F" w:rsidRPr="00E3135F" w:rsidRDefault="00E3135F" w:rsidP="00B52C08">
            <w:pPr>
              <w:widowControl/>
              <w:jc w:val="left"/>
              <w:rPr>
                <w:rFonts w:asciiTheme="minorEastAsia" w:hAnsiTheme="minorEastAsia"/>
                <w:sz w:val="21"/>
                <w:szCs w:val="24"/>
              </w:rPr>
            </w:pPr>
            <w:r w:rsidRPr="00E3135F">
              <w:rPr>
                <w:rFonts w:asciiTheme="minorEastAsia" w:hAnsiTheme="minorEastAsia" w:hint="eastAsia"/>
                <w:sz w:val="21"/>
                <w:szCs w:val="24"/>
              </w:rPr>
              <w:t>□その他（</w:t>
            </w:r>
          </w:p>
        </w:tc>
      </w:tr>
    </w:tbl>
    <w:p w:rsidR="00E3135F" w:rsidRDefault="00E3135F" w:rsidP="00B52C0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3135F" w:rsidRDefault="00E3135F" w:rsidP="00B52C0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上記のとおり、就労していることを証明します。</w:t>
      </w:r>
    </w:p>
    <w:p w:rsidR="00E3135F" w:rsidRDefault="00E3135F" w:rsidP="00B52C0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E3135F" w:rsidRDefault="00E3135F" w:rsidP="004501D4">
      <w:pPr>
        <w:widowControl/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  <w:r w:rsidR="004501D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</w:p>
    <w:p w:rsidR="00E3135F" w:rsidRPr="004501D4" w:rsidRDefault="00E3135F" w:rsidP="004501D4">
      <w:pPr>
        <w:widowControl/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501D4">
        <w:rPr>
          <w:rFonts w:asciiTheme="minorEastAsia" w:hAnsiTheme="minorEastAsia" w:hint="eastAsia"/>
          <w:spacing w:val="360"/>
          <w:kern w:val="0"/>
          <w:sz w:val="24"/>
          <w:szCs w:val="24"/>
          <w:u w:val="single"/>
          <w:fitText w:val="1200" w:id="1541584896"/>
        </w:rPr>
        <w:t>住</w:t>
      </w:r>
      <w:r w:rsidRPr="004501D4">
        <w:rPr>
          <w:rFonts w:asciiTheme="minorEastAsia" w:hAnsiTheme="minorEastAsia" w:hint="eastAsia"/>
          <w:kern w:val="0"/>
          <w:sz w:val="24"/>
          <w:szCs w:val="24"/>
          <w:u w:val="single"/>
          <w:fitText w:val="1200" w:id="1541584896"/>
        </w:rPr>
        <w:t>所</w:t>
      </w:r>
      <w:r w:rsidR="004501D4"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E3135F" w:rsidRPr="004501D4" w:rsidRDefault="00E3135F" w:rsidP="004501D4">
      <w:pPr>
        <w:widowControl/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501D4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1541584897"/>
        </w:rPr>
        <w:t>事業所</w:t>
      </w:r>
      <w:r w:rsidRPr="004501D4">
        <w:rPr>
          <w:rFonts w:asciiTheme="minorEastAsia" w:hAnsiTheme="minorEastAsia" w:hint="eastAsia"/>
          <w:kern w:val="0"/>
          <w:sz w:val="24"/>
          <w:szCs w:val="24"/>
          <w:u w:val="single"/>
          <w:fitText w:val="1200" w:id="1541584897"/>
        </w:rPr>
        <w:t>名</w:t>
      </w:r>
      <w:r w:rsidR="004501D4"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E3135F" w:rsidRPr="004501D4" w:rsidRDefault="00E3135F" w:rsidP="004501D4">
      <w:pPr>
        <w:widowControl/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501D4">
        <w:rPr>
          <w:rFonts w:asciiTheme="minorEastAsia" w:hAnsiTheme="minorEastAsia" w:hint="eastAsia"/>
          <w:sz w:val="24"/>
          <w:szCs w:val="24"/>
          <w:u w:val="single"/>
        </w:rPr>
        <w:t>代表者職名</w:t>
      </w:r>
      <w:r w:rsidR="004501D4"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E3135F" w:rsidRPr="004501D4" w:rsidRDefault="00E3135F" w:rsidP="004501D4">
      <w:pPr>
        <w:widowControl/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501D4">
        <w:rPr>
          <w:rFonts w:asciiTheme="minorEastAsia" w:hAnsiTheme="minorEastAsia" w:hint="eastAsia"/>
          <w:sz w:val="24"/>
          <w:szCs w:val="24"/>
          <w:u w:val="single"/>
        </w:rPr>
        <w:t>代表者氏名</w:t>
      </w:r>
      <w:r w:rsidR="004501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㊞</w:t>
      </w:r>
      <w:r w:rsidR="004501D4"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E3135F" w:rsidRPr="004501D4" w:rsidRDefault="00E3135F" w:rsidP="004501D4">
      <w:pPr>
        <w:widowControl/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501D4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1541584898"/>
        </w:rPr>
        <w:t>電話番</w:t>
      </w:r>
      <w:r w:rsidRPr="004501D4">
        <w:rPr>
          <w:rFonts w:asciiTheme="minorEastAsia" w:hAnsiTheme="minorEastAsia" w:hint="eastAsia"/>
          <w:kern w:val="0"/>
          <w:sz w:val="24"/>
          <w:szCs w:val="24"/>
          <w:u w:val="single"/>
          <w:fitText w:val="1200" w:id="1541584898"/>
        </w:rPr>
        <w:t>号</w:t>
      </w:r>
      <w:r w:rsidR="004501D4"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E3135F" w:rsidRPr="004501D4" w:rsidRDefault="00E3135F" w:rsidP="004501D4">
      <w:pPr>
        <w:widowControl/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 w:rsidRPr="004501D4">
        <w:rPr>
          <w:rFonts w:asciiTheme="minorEastAsia" w:hAnsiTheme="minorEastAsia" w:hint="eastAsia"/>
          <w:spacing w:val="40"/>
          <w:kern w:val="0"/>
          <w:sz w:val="24"/>
          <w:szCs w:val="24"/>
          <w:u w:val="single"/>
          <w:fitText w:val="1200" w:id="1541584899"/>
        </w:rPr>
        <w:t>担当者</w:t>
      </w:r>
      <w:r w:rsidRPr="004501D4">
        <w:rPr>
          <w:rFonts w:asciiTheme="minorEastAsia" w:hAnsiTheme="minorEastAsia" w:hint="eastAsia"/>
          <w:kern w:val="0"/>
          <w:sz w:val="24"/>
          <w:szCs w:val="24"/>
          <w:u w:val="single"/>
          <w:fitText w:val="1200" w:id="1541584899"/>
        </w:rPr>
        <w:t>名</w:t>
      </w:r>
      <w:r w:rsidR="004501D4" w:rsidRPr="004501D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E3135F" w:rsidRDefault="00E3135F" w:rsidP="00B52C08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E3135F" w:rsidSect="00C85CE7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61" w:rsidRDefault="006B7B61" w:rsidP="00B11B99">
      <w:r>
        <w:separator/>
      </w:r>
    </w:p>
  </w:endnote>
  <w:endnote w:type="continuationSeparator" w:id="0">
    <w:p w:rsidR="006B7B61" w:rsidRDefault="006B7B61" w:rsidP="00B1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61" w:rsidRDefault="006B7B61" w:rsidP="00B11B99">
      <w:r>
        <w:separator/>
      </w:r>
    </w:p>
  </w:footnote>
  <w:footnote w:type="continuationSeparator" w:id="0">
    <w:p w:rsidR="006B7B61" w:rsidRDefault="006B7B61" w:rsidP="00B11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DD"/>
    <w:rsid w:val="00000444"/>
    <w:rsid w:val="00014EB7"/>
    <w:rsid w:val="00023D5E"/>
    <w:rsid w:val="000441CB"/>
    <w:rsid w:val="000A3E66"/>
    <w:rsid w:val="000B221C"/>
    <w:rsid w:val="000E0D63"/>
    <w:rsid w:val="000E6057"/>
    <w:rsid w:val="000F07F2"/>
    <w:rsid w:val="000F2715"/>
    <w:rsid w:val="000F56E2"/>
    <w:rsid w:val="00116671"/>
    <w:rsid w:val="00121C31"/>
    <w:rsid w:val="001357E3"/>
    <w:rsid w:val="00170438"/>
    <w:rsid w:val="001B04AF"/>
    <w:rsid w:val="001B1685"/>
    <w:rsid w:val="001C7333"/>
    <w:rsid w:val="0021460E"/>
    <w:rsid w:val="00250530"/>
    <w:rsid w:val="00265C4F"/>
    <w:rsid w:val="0028345C"/>
    <w:rsid w:val="002B50B0"/>
    <w:rsid w:val="002D090D"/>
    <w:rsid w:val="002D21BE"/>
    <w:rsid w:val="002D4E46"/>
    <w:rsid w:val="00316B41"/>
    <w:rsid w:val="0037440D"/>
    <w:rsid w:val="00396654"/>
    <w:rsid w:val="003C6FB0"/>
    <w:rsid w:val="003D47AF"/>
    <w:rsid w:val="003E56C4"/>
    <w:rsid w:val="003F3510"/>
    <w:rsid w:val="00414D52"/>
    <w:rsid w:val="0042107C"/>
    <w:rsid w:val="004501D4"/>
    <w:rsid w:val="00482923"/>
    <w:rsid w:val="0049387B"/>
    <w:rsid w:val="004A561D"/>
    <w:rsid w:val="004C290D"/>
    <w:rsid w:val="004C2F93"/>
    <w:rsid w:val="004C375A"/>
    <w:rsid w:val="004D6BF6"/>
    <w:rsid w:val="004E41C0"/>
    <w:rsid w:val="004E7B64"/>
    <w:rsid w:val="00550C13"/>
    <w:rsid w:val="00560023"/>
    <w:rsid w:val="005673F2"/>
    <w:rsid w:val="00583231"/>
    <w:rsid w:val="0059528D"/>
    <w:rsid w:val="005A1BD3"/>
    <w:rsid w:val="00637E57"/>
    <w:rsid w:val="0064011A"/>
    <w:rsid w:val="0064667C"/>
    <w:rsid w:val="00651459"/>
    <w:rsid w:val="00664D15"/>
    <w:rsid w:val="006764B2"/>
    <w:rsid w:val="00677348"/>
    <w:rsid w:val="006B7B61"/>
    <w:rsid w:val="006E4975"/>
    <w:rsid w:val="006F1FC9"/>
    <w:rsid w:val="00710054"/>
    <w:rsid w:val="00715459"/>
    <w:rsid w:val="00772748"/>
    <w:rsid w:val="007736DA"/>
    <w:rsid w:val="00784E78"/>
    <w:rsid w:val="007B5278"/>
    <w:rsid w:val="007C3CB4"/>
    <w:rsid w:val="007C5ED2"/>
    <w:rsid w:val="008141F7"/>
    <w:rsid w:val="008242C7"/>
    <w:rsid w:val="0086063A"/>
    <w:rsid w:val="00866508"/>
    <w:rsid w:val="00895F8A"/>
    <w:rsid w:val="00897BB2"/>
    <w:rsid w:val="008B3A42"/>
    <w:rsid w:val="008C53BE"/>
    <w:rsid w:val="008E7E6B"/>
    <w:rsid w:val="009117BC"/>
    <w:rsid w:val="00920643"/>
    <w:rsid w:val="00940F17"/>
    <w:rsid w:val="009505C5"/>
    <w:rsid w:val="00953095"/>
    <w:rsid w:val="009746D8"/>
    <w:rsid w:val="009A55E8"/>
    <w:rsid w:val="009C41B6"/>
    <w:rsid w:val="009C6FE4"/>
    <w:rsid w:val="009E6858"/>
    <w:rsid w:val="00A00836"/>
    <w:rsid w:val="00A05939"/>
    <w:rsid w:val="00A60015"/>
    <w:rsid w:val="00A65599"/>
    <w:rsid w:val="00A83F8F"/>
    <w:rsid w:val="00A903C1"/>
    <w:rsid w:val="00AD5FD7"/>
    <w:rsid w:val="00AD63D5"/>
    <w:rsid w:val="00AD7779"/>
    <w:rsid w:val="00B11B99"/>
    <w:rsid w:val="00B52C08"/>
    <w:rsid w:val="00B7041E"/>
    <w:rsid w:val="00B826F2"/>
    <w:rsid w:val="00B86F68"/>
    <w:rsid w:val="00B9184E"/>
    <w:rsid w:val="00BF1BFD"/>
    <w:rsid w:val="00C12DA8"/>
    <w:rsid w:val="00C44557"/>
    <w:rsid w:val="00C47EE3"/>
    <w:rsid w:val="00C55AAB"/>
    <w:rsid w:val="00C62A9B"/>
    <w:rsid w:val="00C85CE7"/>
    <w:rsid w:val="00C964E6"/>
    <w:rsid w:val="00CA43DD"/>
    <w:rsid w:val="00CC1819"/>
    <w:rsid w:val="00CF3697"/>
    <w:rsid w:val="00D32B09"/>
    <w:rsid w:val="00D65125"/>
    <w:rsid w:val="00D74C40"/>
    <w:rsid w:val="00D86FB4"/>
    <w:rsid w:val="00D97699"/>
    <w:rsid w:val="00DB17D8"/>
    <w:rsid w:val="00DC45F1"/>
    <w:rsid w:val="00DD6121"/>
    <w:rsid w:val="00DE11F9"/>
    <w:rsid w:val="00E018A2"/>
    <w:rsid w:val="00E1753B"/>
    <w:rsid w:val="00E3135F"/>
    <w:rsid w:val="00F64D87"/>
    <w:rsid w:val="00F71D60"/>
    <w:rsid w:val="00F72315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8B7ADB-DECA-470F-9FC5-09D0A162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aj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1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B99"/>
  </w:style>
  <w:style w:type="paragraph" w:styleId="a6">
    <w:name w:val="footer"/>
    <w:basedOn w:val="a"/>
    <w:link w:val="a7"/>
    <w:uiPriority w:val="99"/>
    <w:unhideWhenUsed/>
    <w:rsid w:val="00B11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B99"/>
  </w:style>
  <w:style w:type="paragraph" w:styleId="a8">
    <w:name w:val="Balloon Text"/>
    <w:basedOn w:val="a"/>
    <w:link w:val="a9"/>
    <w:uiPriority w:val="99"/>
    <w:semiHidden/>
    <w:unhideWhenUsed/>
    <w:rsid w:val="008E7E6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E6B"/>
    <w:rPr>
      <w:rFonts w:asciiTheme="majorHAnsi" w:eastAsiaTheme="majorEastAsia" w:hAnsiTheme="majorHAns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1753B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1753B"/>
  </w:style>
  <w:style w:type="paragraph" w:styleId="ac">
    <w:name w:val="Closing"/>
    <w:basedOn w:val="a"/>
    <w:link w:val="ad"/>
    <w:uiPriority w:val="99"/>
    <w:semiHidden/>
    <w:unhideWhenUsed/>
    <w:rsid w:val="00E1753B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17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124F9-13DF-4214-B860-72C732DA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8EE49649.dotm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亨（球磨村企画振興課）</dc:creator>
  <cp:keywords/>
  <dc:description/>
  <cp:lastModifiedBy>a-sasaki</cp:lastModifiedBy>
  <cp:revision>2</cp:revision>
  <cp:lastPrinted>2017-12-13T04:35:00Z</cp:lastPrinted>
  <dcterms:created xsi:type="dcterms:W3CDTF">2017-12-13T07:37:00Z</dcterms:created>
  <dcterms:modified xsi:type="dcterms:W3CDTF">2017-12-13T07:37:00Z</dcterms:modified>
</cp:coreProperties>
</file>