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C1" w:rsidRPr="00111BA2" w:rsidRDefault="00F044DE">
      <w:pPr>
        <w:rPr>
          <w:rFonts w:ascii="ＭＳ ゴシック" w:eastAsia="ＭＳ ゴシック" w:hAnsi="ＭＳ ゴシック" w:hint="eastAsia"/>
          <w:sz w:val="48"/>
          <w:szCs w:val="48"/>
        </w:rPr>
      </w:pPr>
      <w:bookmarkStart w:id="0" w:name="_GoBack"/>
      <w:bookmarkEnd w:id="0"/>
      <w:r w:rsidRPr="00111BA2">
        <w:rPr>
          <w:rFonts w:ascii="ＭＳ ゴシック" w:eastAsia="ＭＳ ゴシック" w:hAnsi="ＭＳ ゴシック" w:hint="eastAsia"/>
          <w:sz w:val="48"/>
          <w:szCs w:val="48"/>
        </w:rPr>
        <w:t>履歴書</w:t>
      </w:r>
    </w:p>
    <w:p w:rsidR="00527989" w:rsidRDefault="007D1231">
      <w:pPr>
        <w:rPr>
          <w:rFonts w:hint="eastAsia"/>
        </w:rPr>
      </w:pPr>
      <w:r w:rsidRPr="00111BA2">
        <w:rPr>
          <w:rFonts w:ascii="ＭＳ ゴシック" w:eastAsia="ＭＳ ゴシック" w:hAnsi="ＭＳ ゴシック" w:hint="eastAsia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3.2pt;width:85.05pt;height:113.4pt;z-index:251657728" strokeweight=".5pt">
            <v:textbox inset=".5mm,.3mm,.5mm,.3mm">
              <w:txbxContent>
                <w:p w:rsidR="000B1F05" w:rsidRDefault="000B1F05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:rsidR="000B1F05" w:rsidRDefault="000B1F05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:rsidR="000B1F05" w:rsidRPr="004C7D8B" w:rsidRDefault="000B1F05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  <w:sz w:val="24"/>
                      <w:szCs w:val="24"/>
                    </w:rPr>
                  </w:pPr>
                  <w:r w:rsidRPr="004C7D8B">
                    <w:rPr>
                      <w:rFonts w:hint="eastAsia"/>
                      <w:snapToGrid w:val="0"/>
                      <w:spacing w:val="-14"/>
                      <w:sz w:val="24"/>
                      <w:szCs w:val="24"/>
                    </w:rPr>
                    <w:t>写真</w:t>
                  </w:r>
                </w:p>
                <w:p w:rsidR="000B1F05" w:rsidRDefault="000B1F05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:rsidR="004C7D8B" w:rsidRDefault="000B1F05" w:rsidP="004C7D8B">
                  <w:pPr>
                    <w:pStyle w:val="a4"/>
                    <w:ind w:firstLineChars="150" w:firstLine="198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 </w:t>
                  </w:r>
                </w:p>
                <w:p w:rsidR="004C7D8B" w:rsidRDefault="000B1F05" w:rsidP="004C7D8B">
                  <w:pPr>
                    <w:pStyle w:val="a4"/>
                    <w:ind w:firstLineChars="200" w:firstLine="264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縦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36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40 mm</w:t>
                  </w:r>
                </w:p>
                <w:p w:rsidR="000B1F05" w:rsidRDefault="000B1F05" w:rsidP="004C7D8B">
                  <w:pPr>
                    <w:pStyle w:val="a4"/>
                    <w:ind w:firstLineChars="200" w:firstLine="264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横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24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30 mm</w:t>
                  </w:r>
                </w:p>
                <w:p w:rsidR="000B1F05" w:rsidRDefault="000B1F05" w:rsidP="004C7D8B">
                  <w:pPr>
                    <w:pStyle w:val="a4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</w:p>
              </w:txbxContent>
            </v:textbox>
          </v:shape>
        </w:pict>
      </w:r>
      <w:r w:rsidR="0018765D">
        <w:rPr>
          <w:rFonts w:hint="eastAsia"/>
        </w:rPr>
        <w:t xml:space="preserve"> </w:t>
      </w:r>
      <w:r w:rsidR="0018765D">
        <w:rPr>
          <w:rFonts w:hint="eastAsia"/>
        </w:rPr>
        <w:t xml:space="preserve">　　　　　　　　　　　　　　　　　　　　平成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"/>
        <w:gridCol w:w="704"/>
        <w:gridCol w:w="855"/>
        <w:gridCol w:w="5085"/>
        <w:gridCol w:w="1980"/>
      </w:tblGrid>
      <w:tr w:rsidR="000B1F05" w:rsidTr="00111BA2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F05" w:rsidRPr="00111BA2" w:rsidRDefault="000B1F05" w:rsidP="00111BA2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  <w:rPr>
                <w:rFonts w:hint="eastAsia"/>
              </w:rPr>
            </w:pPr>
          </w:p>
        </w:tc>
      </w:tr>
      <w:tr w:rsidR="000B1F05" w:rsidTr="00111BA2">
        <w:trPr>
          <w:trHeight w:val="85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05" w:rsidRPr="00A935B1" w:rsidRDefault="000B1F05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F05" w:rsidRPr="00111BA2" w:rsidRDefault="000B1F05" w:rsidP="00111BA2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  <w:rPr>
                <w:rFonts w:hint="eastAsia"/>
              </w:rPr>
            </w:pPr>
          </w:p>
        </w:tc>
      </w:tr>
      <w:tr w:rsidR="000B1F05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F05" w:rsidRDefault="007F11CA" w:rsidP="00111BA2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昭和・平成　　　</w:t>
            </w:r>
            <w:r w:rsidR="000B1F0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0B1F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0B1F05">
              <w:rPr>
                <w:rFonts w:hint="eastAsia"/>
              </w:rPr>
              <w:t>日生　（</w:t>
            </w:r>
            <w:r>
              <w:rPr>
                <w:rFonts w:hint="eastAsia"/>
              </w:rPr>
              <w:t>満　　　歳</w:t>
            </w:r>
            <w:r w:rsidR="000B1F05">
              <w:rPr>
                <w:rFonts w:hint="eastAsia"/>
              </w:rPr>
              <w:t>）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  <w:rPr>
                <w:rFonts w:hint="eastAsia"/>
              </w:rPr>
            </w:pPr>
          </w:p>
        </w:tc>
      </w:tr>
      <w:tr w:rsidR="000B1F05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664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  <w:rPr>
                <w:rFonts w:hint="eastAsia"/>
              </w:rPr>
            </w:pP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6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  <w:rPr>
                <w:rFonts w:hint="eastAsia"/>
              </w:rPr>
            </w:pPr>
          </w:p>
        </w:tc>
      </w:tr>
      <w:tr w:rsidR="007F11CA" w:rsidTr="00111BA2">
        <w:trPr>
          <w:trHeight w:val="8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7F11CA" w:rsidRDefault="007F11CA" w:rsidP="00111BA2">
            <w:pPr>
              <w:jc w:val="left"/>
              <w:rPr>
                <w:rFonts w:hint="eastAsia"/>
              </w:rPr>
            </w:pP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1231" w:rsidRPr="00111BA2" w:rsidRDefault="007D1231" w:rsidP="00111BA2">
            <w:pPr>
              <w:jc w:val="center"/>
              <w:rPr>
                <w:rFonts w:hint="eastAsia"/>
                <w:sz w:val="20"/>
                <w:szCs w:val="20"/>
              </w:rPr>
            </w:pPr>
            <w:r w:rsidRPr="00111BA2">
              <w:rPr>
                <w:rFonts w:hint="eastAsia"/>
                <w:sz w:val="20"/>
                <w:szCs w:val="20"/>
              </w:rPr>
              <w:t>電</w:t>
            </w:r>
            <w:r w:rsidRPr="00111BA2">
              <w:rPr>
                <w:rFonts w:ascii="ＭＳ 明朝" w:hAnsi="ＭＳ 明朝" w:hint="eastAsia"/>
                <w:sz w:val="20"/>
                <w:szCs w:val="20"/>
              </w:rPr>
              <w:t>話(携帯)</w:t>
            </w:r>
          </w:p>
        </w:tc>
        <w:tc>
          <w:tcPr>
            <w:tcW w:w="86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86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  <w:rPr>
                <w:rFonts w:hint="eastAsia"/>
              </w:rPr>
            </w:pP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62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  <w:rPr>
                <w:rFonts w:hint="eastAsia"/>
              </w:rPr>
            </w:pPr>
          </w:p>
        </w:tc>
      </w:tr>
      <w:tr w:rsidR="007F11CA" w:rsidTr="004C7D8B">
        <w:trPr>
          <w:trHeight w:val="42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家族人数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  <w:r w:rsidR="004C7D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（内転入</w:t>
            </w:r>
            <w:r w:rsidR="003D24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C7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　・　無　）</w:t>
            </w:r>
          </w:p>
        </w:tc>
      </w:tr>
      <w:tr w:rsidR="007F11CA" w:rsidTr="004C7D8B">
        <w:trPr>
          <w:trHeight w:val="405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left"/>
              <w:rPr>
                <w:rFonts w:hint="eastAsia"/>
              </w:rPr>
            </w:pPr>
            <w:r w:rsidRPr="00B461FF">
              <w:rPr>
                <w:rFonts w:hint="eastAsia"/>
                <w:spacing w:val="60"/>
                <w:kern w:val="0"/>
                <w:fitText w:val="1260" w:id="1003730688"/>
              </w:rPr>
              <w:t>家族人</w:t>
            </w:r>
            <w:r w:rsidRPr="00B461FF">
              <w:rPr>
                <w:rFonts w:hint="eastAsia"/>
                <w:spacing w:val="30"/>
                <w:kern w:val="0"/>
                <w:fitText w:val="1260" w:id="1003730688"/>
              </w:rPr>
              <w:t>数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1CA" w:rsidRDefault="004C7D8B" w:rsidP="004C7D8B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人　　（内転</w:t>
            </w:r>
            <w:r w:rsidR="003D24DF">
              <w:rPr>
                <w:rFonts w:hint="eastAsia"/>
              </w:rPr>
              <w:t>入</w:t>
            </w:r>
            <w:r>
              <w:rPr>
                <w:rFonts w:hint="eastAsia"/>
              </w:rPr>
              <w:t>する家族　　　　人）</w:t>
            </w: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496F78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>
            <w:pPr>
              <w:rPr>
                <w:rFonts w:hint="eastAsia"/>
              </w:rPr>
            </w:pPr>
          </w:p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>
            <w:pPr>
              <w:rPr>
                <w:rFonts w:hint="eastAsia"/>
              </w:rPr>
            </w:pPr>
          </w:p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>
            <w:pPr>
              <w:rPr>
                <w:rFonts w:hint="eastAsia"/>
              </w:rPr>
            </w:pPr>
          </w:p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>
            <w:pPr>
              <w:rPr>
                <w:rFonts w:hint="eastAsia"/>
              </w:rPr>
            </w:pPr>
          </w:p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</w:tbl>
    <w:p w:rsidR="009B59F6" w:rsidRDefault="009B59F6" w:rsidP="009B59F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05"/>
        <w:gridCol w:w="8295"/>
      </w:tblGrid>
      <w:tr w:rsidR="007E317F" w:rsidTr="00111BA2">
        <w:trPr>
          <w:trHeight w:val="2072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  <w:r>
              <w:rPr>
                <w:rFonts w:hint="eastAsia"/>
              </w:rPr>
              <w:t>特技・趣味</w:t>
            </w:r>
          </w:p>
          <w:p w:rsidR="007E317F" w:rsidRDefault="007E317F" w:rsidP="00111BA2">
            <w:pPr>
              <w:jc w:val="center"/>
            </w:pPr>
            <w:r>
              <w:rPr>
                <w:rFonts w:hint="eastAsia"/>
              </w:rPr>
              <w:t>技術・技能</w:t>
            </w:r>
          </w:p>
          <w:p w:rsidR="007E317F" w:rsidRDefault="007E317F" w:rsidP="00111BA2">
            <w:pPr>
              <w:ind w:firstLineChars="450" w:firstLine="94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など</w:t>
            </w:r>
          </w:p>
        </w:tc>
        <w:tc>
          <w:tcPr>
            <w:tcW w:w="8295" w:type="dxa"/>
            <w:tcBorders>
              <w:bottom w:val="single" w:sz="4" w:space="0" w:color="auto"/>
            </w:tcBorders>
            <w:shd w:val="clear" w:color="auto" w:fill="auto"/>
          </w:tcPr>
          <w:p w:rsidR="007E317F" w:rsidRDefault="007E317F" w:rsidP="004B4762">
            <w:pPr>
              <w:rPr>
                <w:rFonts w:hint="eastAsia"/>
              </w:rPr>
            </w:pPr>
          </w:p>
        </w:tc>
      </w:tr>
      <w:tr w:rsidR="007E317F" w:rsidTr="00111BA2">
        <w:trPr>
          <w:trHeight w:val="1399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17F" w:rsidRPr="00111BA2" w:rsidRDefault="00001F63" w:rsidP="004B4762">
            <w:pPr>
              <w:rPr>
                <w:rFonts w:hint="eastAsia"/>
                <w:sz w:val="20"/>
                <w:szCs w:val="20"/>
              </w:rPr>
            </w:pPr>
            <w:r w:rsidRPr="00111BA2">
              <w:rPr>
                <w:rFonts w:hint="eastAsia"/>
                <w:sz w:val="20"/>
                <w:szCs w:val="20"/>
              </w:rPr>
              <w:t>（アレルギー、持病など健康上の特記すべき事項があれば記入してください）</w:t>
            </w:r>
          </w:p>
        </w:tc>
      </w:tr>
      <w:tr w:rsidR="007E317F" w:rsidTr="003D24DF">
        <w:trPr>
          <w:trHeight w:val="5939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001F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8295" w:type="dxa"/>
            <w:tcBorders>
              <w:top w:val="single" w:sz="4" w:space="0" w:color="auto"/>
            </w:tcBorders>
            <w:shd w:val="clear" w:color="auto" w:fill="auto"/>
          </w:tcPr>
          <w:p w:rsidR="007E317F" w:rsidRDefault="003D24DF" w:rsidP="003D24DF">
            <w:pPr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（特記事項があれば</w:t>
            </w:r>
            <w:r w:rsidR="00001F63" w:rsidRPr="00111BA2">
              <w:rPr>
                <w:rFonts w:hint="eastAsia"/>
                <w:sz w:val="20"/>
                <w:szCs w:val="20"/>
              </w:rPr>
              <w:t>記入してください）</w:t>
            </w:r>
          </w:p>
        </w:tc>
      </w:tr>
    </w:tbl>
    <w:p w:rsidR="009B59F6" w:rsidRDefault="009B59F6" w:rsidP="003D24DF">
      <w:pPr>
        <w:rPr>
          <w:rFonts w:hint="eastAsia"/>
        </w:rPr>
      </w:pPr>
    </w:p>
    <w:sectPr w:rsidR="009B59F6" w:rsidSect="000C682B">
      <w:pgSz w:w="11907" w:h="16839" w:orient="landscape" w:code="8"/>
      <w:pgMar w:top="1021" w:right="1021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DE"/>
    <w:rsid w:val="00001F63"/>
    <w:rsid w:val="0000391F"/>
    <w:rsid w:val="00010DF5"/>
    <w:rsid w:val="00030326"/>
    <w:rsid w:val="0004308C"/>
    <w:rsid w:val="00067A20"/>
    <w:rsid w:val="00087022"/>
    <w:rsid w:val="000B1F05"/>
    <w:rsid w:val="000C682B"/>
    <w:rsid w:val="000C7E90"/>
    <w:rsid w:val="00111BA2"/>
    <w:rsid w:val="00134617"/>
    <w:rsid w:val="0018765D"/>
    <w:rsid w:val="002228AE"/>
    <w:rsid w:val="002E7F62"/>
    <w:rsid w:val="003D24DF"/>
    <w:rsid w:val="003F5FAB"/>
    <w:rsid w:val="00411237"/>
    <w:rsid w:val="00434124"/>
    <w:rsid w:val="0046652D"/>
    <w:rsid w:val="00496F78"/>
    <w:rsid w:val="004A1531"/>
    <w:rsid w:val="004B4762"/>
    <w:rsid w:val="004C7D8B"/>
    <w:rsid w:val="005229C1"/>
    <w:rsid w:val="00527989"/>
    <w:rsid w:val="0054264E"/>
    <w:rsid w:val="0059018C"/>
    <w:rsid w:val="0059387B"/>
    <w:rsid w:val="006258C0"/>
    <w:rsid w:val="006B020B"/>
    <w:rsid w:val="00796C2B"/>
    <w:rsid w:val="007D1231"/>
    <w:rsid w:val="007E317F"/>
    <w:rsid w:val="007F11CA"/>
    <w:rsid w:val="0082166D"/>
    <w:rsid w:val="00842F85"/>
    <w:rsid w:val="0085306A"/>
    <w:rsid w:val="008C6815"/>
    <w:rsid w:val="008E4585"/>
    <w:rsid w:val="008E69E5"/>
    <w:rsid w:val="009B59F6"/>
    <w:rsid w:val="009E0E5C"/>
    <w:rsid w:val="00A935B1"/>
    <w:rsid w:val="00AC6E49"/>
    <w:rsid w:val="00AD739A"/>
    <w:rsid w:val="00B461FF"/>
    <w:rsid w:val="00B706DF"/>
    <w:rsid w:val="00B81743"/>
    <w:rsid w:val="00C96CAF"/>
    <w:rsid w:val="00CB42D8"/>
    <w:rsid w:val="00CD6286"/>
    <w:rsid w:val="00CE3AEB"/>
    <w:rsid w:val="00EE7EAA"/>
    <w:rsid w:val="00F044DE"/>
    <w:rsid w:val="00F50B62"/>
    <w:rsid w:val="00F9514E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923D8-7849-454E-B909-EE0DAA0F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C824-F8D0-421F-AF76-C1BBD318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EE498109.dotm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蔀 祐太朗</cp:lastModifiedBy>
  <cp:revision>2</cp:revision>
  <cp:lastPrinted>2008-08-04T07:36:00Z</cp:lastPrinted>
  <dcterms:created xsi:type="dcterms:W3CDTF">2017-03-14T01:00:00Z</dcterms:created>
  <dcterms:modified xsi:type="dcterms:W3CDTF">2017-03-14T01:00:00Z</dcterms:modified>
</cp:coreProperties>
</file>