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15" w:rsidRDefault="00F72315" w:rsidP="00F72315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様式第５号（第10</w:t>
      </w:r>
      <w:r w:rsidRPr="00F86107">
        <w:rPr>
          <w:rFonts w:asciiTheme="minorEastAsia" w:hAnsiTheme="minorEastAsia" w:hint="eastAsia"/>
          <w:sz w:val="24"/>
        </w:rPr>
        <w:t>条関係）</w:t>
      </w:r>
    </w:p>
    <w:p w:rsidR="00F72315" w:rsidRDefault="00F72315" w:rsidP="00F72315">
      <w:pPr>
        <w:widowControl/>
        <w:jc w:val="left"/>
        <w:rPr>
          <w:rFonts w:asciiTheme="minorEastAsia" w:hAnsiTheme="minorEastAsia"/>
          <w:sz w:val="24"/>
        </w:rPr>
      </w:pPr>
    </w:p>
    <w:p w:rsidR="00F72315" w:rsidRDefault="00F72315" w:rsidP="00F72315">
      <w:pPr>
        <w:widowControl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球磨村奨学金返済支援補助金異動届出書</w:t>
      </w:r>
    </w:p>
    <w:p w:rsidR="00F72315" w:rsidRPr="00F86107" w:rsidRDefault="00F72315" w:rsidP="00F72315">
      <w:pPr>
        <w:widowControl/>
        <w:jc w:val="left"/>
        <w:rPr>
          <w:rFonts w:asciiTheme="minorEastAsia" w:hAnsiTheme="minorEastAsia"/>
          <w:sz w:val="24"/>
        </w:rPr>
      </w:pPr>
    </w:p>
    <w:p w:rsidR="00F72315" w:rsidRPr="00F86107" w:rsidRDefault="00F72315" w:rsidP="00F7231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</w:t>
      </w:r>
      <w:r w:rsidRPr="00F86107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72315" w:rsidRPr="00F86107" w:rsidRDefault="00F72315" w:rsidP="00F72315">
      <w:pPr>
        <w:jc w:val="right"/>
        <w:rPr>
          <w:rFonts w:asciiTheme="minorEastAsia" w:hAnsiTheme="minorEastAsia"/>
          <w:sz w:val="18"/>
          <w:szCs w:val="24"/>
        </w:rPr>
      </w:pPr>
    </w:p>
    <w:p w:rsidR="00F72315" w:rsidRPr="00F86107" w:rsidRDefault="00F72315" w:rsidP="00F72315">
      <w:pPr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球磨村長　様</w:t>
      </w:r>
    </w:p>
    <w:p w:rsidR="00F72315" w:rsidRDefault="00F72315" w:rsidP="00F723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>（申請者）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F72315" w:rsidRPr="004501D4" w:rsidRDefault="00F72315" w:rsidP="00F72315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住　　所　球磨村大字　　　　　　　　　　　　</w:t>
      </w:r>
    </w:p>
    <w:p w:rsidR="00F72315" w:rsidRDefault="00F72315" w:rsidP="00F72315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　　㊞　　　</w:t>
      </w:r>
    </w:p>
    <w:p w:rsidR="00F72315" w:rsidRPr="004501D4" w:rsidRDefault="00F72315" w:rsidP="00F72315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F72315" w:rsidRPr="00F72315" w:rsidRDefault="00F72315" w:rsidP="00F72315">
      <w:pPr>
        <w:rPr>
          <w:rFonts w:asciiTheme="minorEastAsia" w:hAnsiTheme="minorEastAsia"/>
          <w:sz w:val="24"/>
          <w:szCs w:val="24"/>
        </w:rPr>
      </w:pPr>
    </w:p>
    <w:p w:rsidR="00F72315" w:rsidRDefault="00F72315" w:rsidP="00F7231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球磨村奨学金返済支援補助金交付要綱第10条の規定に基づき、次のとおり届け出</w:t>
      </w:r>
      <w:r w:rsidRPr="00F86107">
        <w:rPr>
          <w:rFonts w:asciiTheme="minorEastAsia" w:hAnsiTheme="minorEastAsia" w:hint="eastAsia"/>
          <w:sz w:val="24"/>
          <w:szCs w:val="24"/>
        </w:rPr>
        <w:t>ます。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3036"/>
        <w:gridCol w:w="5606"/>
      </w:tblGrid>
      <w:tr w:rsidR="00C44557" w:rsidTr="00C44557">
        <w:trPr>
          <w:trHeight w:val="577"/>
          <w:jc w:val="center"/>
        </w:trPr>
        <w:tc>
          <w:tcPr>
            <w:tcW w:w="3036" w:type="dxa"/>
            <w:vAlign w:val="center"/>
          </w:tcPr>
          <w:p w:rsidR="00C44557" w:rsidRDefault="00C44557" w:rsidP="00C445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 </w:t>
            </w:r>
            <w:r w:rsidRPr="0077274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1542630400"/>
              </w:rPr>
              <w:t>交付決定年月</w:t>
            </w:r>
            <w:r w:rsidRPr="0077274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542630400"/>
              </w:rPr>
              <w:t>日</w:t>
            </w:r>
          </w:p>
        </w:tc>
        <w:tc>
          <w:tcPr>
            <w:tcW w:w="5606" w:type="dxa"/>
            <w:vAlign w:val="center"/>
          </w:tcPr>
          <w:p w:rsidR="00C44557" w:rsidRDefault="00C44557" w:rsidP="00C445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44557" w:rsidTr="00C44557">
        <w:trPr>
          <w:trHeight w:val="577"/>
          <w:jc w:val="center"/>
        </w:trPr>
        <w:tc>
          <w:tcPr>
            <w:tcW w:w="3036" w:type="dxa"/>
            <w:vAlign w:val="center"/>
          </w:tcPr>
          <w:p w:rsidR="00C44557" w:rsidRDefault="00C44557" w:rsidP="00C445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 </w:t>
            </w:r>
            <w:r w:rsidRPr="0077274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542630401"/>
              </w:rPr>
              <w:t>交付決定番号</w:t>
            </w:r>
          </w:p>
        </w:tc>
        <w:tc>
          <w:tcPr>
            <w:tcW w:w="5606" w:type="dxa"/>
            <w:vAlign w:val="center"/>
          </w:tcPr>
          <w:p w:rsidR="00C44557" w:rsidRDefault="00C44557" w:rsidP="00C445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第　　　　号</w:t>
            </w:r>
          </w:p>
        </w:tc>
      </w:tr>
      <w:tr w:rsidR="00C44557" w:rsidTr="00C44557">
        <w:trPr>
          <w:trHeight w:val="577"/>
          <w:jc w:val="center"/>
        </w:trPr>
        <w:tc>
          <w:tcPr>
            <w:tcW w:w="3036" w:type="dxa"/>
            <w:vAlign w:val="center"/>
          </w:tcPr>
          <w:p w:rsidR="00C44557" w:rsidRDefault="00C44557" w:rsidP="00C445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 </w:t>
            </w:r>
            <w:r w:rsidRPr="00C4455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160" w:id="1542630402"/>
              </w:rPr>
              <w:t>交付決定</w:t>
            </w:r>
            <w:r w:rsidRPr="00C44557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542630402"/>
              </w:rPr>
              <w:t>額</w:t>
            </w:r>
          </w:p>
        </w:tc>
        <w:tc>
          <w:tcPr>
            <w:tcW w:w="5606" w:type="dxa"/>
            <w:vAlign w:val="center"/>
          </w:tcPr>
          <w:p w:rsidR="00C44557" w:rsidRDefault="00C44557" w:rsidP="00C445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C44557" w:rsidTr="00C44557">
        <w:trPr>
          <w:trHeight w:val="577"/>
          <w:jc w:val="center"/>
        </w:trPr>
        <w:tc>
          <w:tcPr>
            <w:tcW w:w="3036" w:type="dxa"/>
            <w:vAlign w:val="center"/>
          </w:tcPr>
          <w:p w:rsidR="00C44557" w:rsidRDefault="00C44557" w:rsidP="00C445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 </w:t>
            </w:r>
            <w:r w:rsidRPr="00C4455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160" w:id="1542630403"/>
              </w:rPr>
              <w:t>異動年月</w:t>
            </w:r>
            <w:r w:rsidRPr="00C44557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542630403"/>
              </w:rPr>
              <w:t>日</w:t>
            </w:r>
          </w:p>
        </w:tc>
        <w:tc>
          <w:tcPr>
            <w:tcW w:w="5606" w:type="dxa"/>
            <w:vAlign w:val="center"/>
          </w:tcPr>
          <w:p w:rsidR="00C44557" w:rsidRDefault="00C44557" w:rsidP="00C445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F72315" w:rsidTr="00C44557">
        <w:trPr>
          <w:trHeight w:val="1826"/>
          <w:jc w:val="center"/>
        </w:trPr>
        <w:tc>
          <w:tcPr>
            <w:tcW w:w="3036" w:type="dxa"/>
            <w:vAlign w:val="center"/>
          </w:tcPr>
          <w:p w:rsidR="00F72315" w:rsidRDefault="00F72315" w:rsidP="00F7231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５ </w:t>
            </w:r>
            <w:r w:rsidR="00C44557">
              <w:rPr>
                <w:rFonts w:asciiTheme="minorEastAsia" w:hAnsiTheme="minorEastAsia" w:hint="eastAsia"/>
                <w:sz w:val="24"/>
                <w:szCs w:val="24"/>
              </w:rPr>
              <w:t>異動の内容及び事由</w:t>
            </w:r>
          </w:p>
        </w:tc>
        <w:tc>
          <w:tcPr>
            <w:tcW w:w="5606" w:type="dxa"/>
            <w:vAlign w:val="center"/>
          </w:tcPr>
          <w:p w:rsidR="00F72315" w:rsidRDefault="00F72315" w:rsidP="00C445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44557" w:rsidRDefault="00C44557" w:rsidP="00C44557">
      <w:pPr>
        <w:widowControl/>
        <w:ind w:firstLineChars="300" w:firstLine="630"/>
        <w:jc w:val="left"/>
        <w:rPr>
          <w:sz w:val="24"/>
        </w:rPr>
      </w:pPr>
      <w:r>
        <w:rPr>
          <w:rFonts w:asciiTheme="minorEastAsia" w:hAnsiTheme="minorEastAsia" w:hint="eastAsia"/>
          <w:sz w:val="21"/>
          <w:szCs w:val="21"/>
        </w:rPr>
        <w:t>※異動の事由が確認できる書類がある場合は、添付すること。</w:t>
      </w:r>
      <w:bookmarkStart w:id="0" w:name="_GoBack"/>
      <w:bookmarkEnd w:id="0"/>
    </w:p>
    <w:sectPr w:rsidR="00C44557" w:rsidSect="00C85CE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61" w:rsidRDefault="006B7B61" w:rsidP="00B11B99">
      <w:r>
        <w:separator/>
      </w:r>
    </w:p>
  </w:endnote>
  <w:endnote w:type="continuationSeparator" w:id="0">
    <w:p w:rsidR="006B7B61" w:rsidRDefault="006B7B61" w:rsidP="00B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61" w:rsidRDefault="006B7B61" w:rsidP="00B11B99">
      <w:r>
        <w:separator/>
      </w:r>
    </w:p>
  </w:footnote>
  <w:footnote w:type="continuationSeparator" w:id="0">
    <w:p w:rsidR="006B7B61" w:rsidRDefault="006B7B61" w:rsidP="00B1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D"/>
    <w:rsid w:val="00000444"/>
    <w:rsid w:val="00014EB7"/>
    <w:rsid w:val="00023D5E"/>
    <w:rsid w:val="000441CB"/>
    <w:rsid w:val="000A3E66"/>
    <w:rsid w:val="000B221C"/>
    <w:rsid w:val="000E0D63"/>
    <w:rsid w:val="000E6057"/>
    <w:rsid w:val="000F07F2"/>
    <w:rsid w:val="000F2715"/>
    <w:rsid w:val="000F56E2"/>
    <w:rsid w:val="00116671"/>
    <w:rsid w:val="00121C31"/>
    <w:rsid w:val="001357E3"/>
    <w:rsid w:val="00170438"/>
    <w:rsid w:val="001B04AF"/>
    <w:rsid w:val="001B1685"/>
    <w:rsid w:val="001C7333"/>
    <w:rsid w:val="0021460E"/>
    <w:rsid w:val="00250530"/>
    <w:rsid w:val="00265C4F"/>
    <w:rsid w:val="0028345C"/>
    <w:rsid w:val="002B50B0"/>
    <w:rsid w:val="002D090D"/>
    <w:rsid w:val="002D21BE"/>
    <w:rsid w:val="002D4E46"/>
    <w:rsid w:val="00316B41"/>
    <w:rsid w:val="0037440D"/>
    <w:rsid w:val="00396654"/>
    <w:rsid w:val="003C6FB0"/>
    <w:rsid w:val="003D47AF"/>
    <w:rsid w:val="003E56C4"/>
    <w:rsid w:val="003F3510"/>
    <w:rsid w:val="00414D52"/>
    <w:rsid w:val="0042107C"/>
    <w:rsid w:val="00450088"/>
    <w:rsid w:val="004501D4"/>
    <w:rsid w:val="00482923"/>
    <w:rsid w:val="0049387B"/>
    <w:rsid w:val="004A561D"/>
    <w:rsid w:val="004C290D"/>
    <w:rsid w:val="004C2F93"/>
    <w:rsid w:val="004C375A"/>
    <w:rsid w:val="004D6BF6"/>
    <w:rsid w:val="004E41C0"/>
    <w:rsid w:val="004E7B64"/>
    <w:rsid w:val="00550C13"/>
    <w:rsid w:val="00560023"/>
    <w:rsid w:val="005673F2"/>
    <w:rsid w:val="00583231"/>
    <w:rsid w:val="0059528D"/>
    <w:rsid w:val="005A1BD3"/>
    <w:rsid w:val="00637E57"/>
    <w:rsid w:val="0064011A"/>
    <w:rsid w:val="0064667C"/>
    <w:rsid w:val="00651459"/>
    <w:rsid w:val="00664D15"/>
    <w:rsid w:val="006764B2"/>
    <w:rsid w:val="00677348"/>
    <w:rsid w:val="006B7B61"/>
    <w:rsid w:val="006E4975"/>
    <w:rsid w:val="006F1FC9"/>
    <w:rsid w:val="00710054"/>
    <w:rsid w:val="00715459"/>
    <w:rsid w:val="00772748"/>
    <w:rsid w:val="007736DA"/>
    <w:rsid w:val="00784E78"/>
    <w:rsid w:val="007B5278"/>
    <w:rsid w:val="007C3CB4"/>
    <w:rsid w:val="007C5ED2"/>
    <w:rsid w:val="008141F7"/>
    <w:rsid w:val="008242C7"/>
    <w:rsid w:val="0086063A"/>
    <w:rsid w:val="00866508"/>
    <w:rsid w:val="00895F8A"/>
    <w:rsid w:val="00897BB2"/>
    <w:rsid w:val="008B3A42"/>
    <w:rsid w:val="008C53BE"/>
    <w:rsid w:val="008E7E6B"/>
    <w:rsid w:val="009117BC"/>
    <w:rsid w:val="00920643"/>
    <w:rsid w:val="00940F17"/>
    <w:rsid w:val="009505C5"/>
    <w:rsid w:val="00953095"/>
    <w:rsid w:val="009746D8"/>
    <w:rsid w:val="009A55E8"/>
    <w:rsid w:val="009C41B6"/>
    <w:rsid w:val="009C6FE4"/>
    <w:rsid w:val="009E6858"/>
    <w:rsid w:val="00A00836"/>
    <w:rsid w:val="00A05939"/>
    <w:rsid w:val="00A60015"/>
    <w:rsid w:val="00A65599"/>
    <w:rsid w:val="00A83F8F"/>
    <w:rsid w:val="00A903C1"/>
    <w:rsid w:val="00AD5FD7"/>
    <w:rsid w:val="00AD63D5"/>
    <w:rsid w:val="00AD7779"/>
    <w:rsid w:val="00B11B99"/>
    <w:rsid w:val="00B52C08"/>
    <w:rsid w:val="00B7041E"/>
    <w:rsid w:val="00B826F2"/>
    <w:rsid w:val="00B86F68"/>
    <w:rsid w:val="00B9184E"/>
    <w:rsid w:val="00BF1BFD"/>
    <w:rsid w:val="00C12DA8"/>
    <w:rsid w:val="00C44557"/>
    <w:rsid w:val="00C47EE3"/>
    <w:rsid w:val="00C55AAB"/>
    <w:rsid w:val="00C62A9B"/>
    <w:rsid w:val="00C85CE7"/>
    <w:rsid w:val="00C964E6"/>
    <w:rsid w:val="00CA43DD"/>
    <w:rsid w:val="00CC1819"/>
    <w:rsid w:val="00CF3697"/>
    <w:rsid w:val="00D32B09"/>
    <w:rsid w:val="00D65125"/>
    <w:rsid w:val="00D74C40"/>
    <w:rsid w:val="00D86FB4"/>
    <w:rsid w:val="00D97699"/>
    <w:rsid w:val="00DB17D8"/>
    <w:rsid w:val="00DC45F1"/>
    <w:rsid w:val="00DD6121"/>
    <w:rsid w:val="00DE11F9"/>
    <w:rsid w:val="00E018A2"/>
    <w:rsid w:val="00E1753B"/>
    <w:rsid w:val="00E3135F"/>
    <w:rsid w:val="00F64D87"/>
    <w:rsid w:val="00F71D60"/>
    <w:rsid w:val="00F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B7ADB-DECA-470F-9FC5-09D0A16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B99"/>
  </w:style>
  <w:style w:type="paragraph" w:styleId="a6">
    <w:name w:val="footer"/>
    <w:basedOn w:val="a"/>
    <w:link w:val="a7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B99"/>
  </w:style>
  <w:style w:type="paragraph" w:styleId="a8">
    <w:name w:val="Balloon Text"/>
    <w:basedOn w:val="a"/>
    <w:link w:val="a9"/>
    <w:uiPriority w:val="99"/>
    <w:semiHidden/>
    <w:unhideWhenUsed/>
    <w:rsid w:val="008E7E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E6B"/>
    <w:rPr>
      <w:rFonts w:asciiTheme="majorHAnsi" w:eastAsiaTheme="majorEastAsia" w:hAnsiTheme="majorHAns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1753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1753B"/>
  </w:style>
  <w:style w:type="paragraph" w:styleId="ac">
    <w:name w:val="Closing"/>
    <w:basedOn w:val="a"/>
    <w:link w:val="ad"/>
    <w:uiPriority w:val="99"/>
    <w:semiHidden/>
    <w:unhideWhenUsed/>
    <w:rsid w:val="00E1753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1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68B0-5025-4E53-A0D9-CD87B8D9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B454D682.dotm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a-sasaki</cp:lastModifiedBy>
  <cp:revision>2</cp:revision>
  <cp:lastPrinted>2017-12-13T04:35:00Z</cp:lastPrinted>
  <dcterms:created xsi:type="dcterms:W3CDTF">2017-12-13T07:39:00Z</dcterms:created>
  <dcterms:modified xsi:type="dcterms:W3CDTF">2017-12-13T07:39:00Z</dcterms:modified>
</cp:coreProperties>
</file>