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D8" w:rsidRPr="00F86107" w:rsidRDefault="00DB17D8" w:rsidP="00DB17D8">
      <w:pPr>
        <w:widowControl/>
        <w:spacing w:line="0" w:lineRule="atLeas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様式第３号（第８</w:t>
      </w:r>
      <w:r w:rsidRPr="00F86107">
        <w:rPr>
          <w:rFonts w:asciiTheme="minorEastAsia" w:hAnsiTheme="minorEastAsia" w:hint="eastAsia"/>
          <w:sz w:val="24"/>
        </w:rPr>
        <w:t>条関係）</w:t>
      </w:r>
    </w:p>
    <w:p w:rsidR="00DB17D8" w:rsidRDefault="00DB17D8" w:rsidP="00DB17D8">
      <w:pPr>
        <w:wordWrap w:val="0"/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番　　　号　</w:t>
      </w:r>
    </w:p>
    <w:p w:rsidR="00DB17D8" w:rsidRPr="00F86107" w:rsidRDefault="00DB17D8" w:rsidP="00DB17D8">
      <w:pPr>
        <w:wordWrap w:val="0"/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年　月　</w:t>
      </w:r>
      <w:r w:rsidRPr="00F86107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B17D8" w:rsidRPr="00F86107" w:rsidRDefault="00DB17D8" w:rsidP="00DB17D8">
      <w:pPr>
        <w:spacing w:line="0" w:lineRule="atLeast"/>
        <w:jc w:val="right"/>
        <w:rPr>
          <w:rFonts w:asciiTheme="minorEastAsia" w:hAnsiTheme="minorEastAsia"/>
          <w:sz w:val="18"/>
          <w:szCs w:val="24"/>
        </w:rPr>
      </w:pPr>
    </w:p>
    <w:p w:rsidR="00DB17D8" w:rsidRPr="00F86107" w:rsidRDefault="00DB17D8" w:rsidP="00DB17D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F86107">
        <w:rPr>
          <w:rFonts w:asciiTheme="minorEastAsia" w:hAnsiTheme="minorEastAsia" w:hint="eastAsia"/>
          <w:sz w:val="24"/>
          <w:szCs w:val="24"/>
        </w:rPr>
        <w:t xml:space="preserve">　球磨村長　様</w:t>
      </w:r>
    </w:p>
    <w:p w:rsidR="00DB17D8" w:rsidRPr="00F86107" w:rsidRDefault="00DB17D8" w:rsidP="00DB17D8">
      <w:pPr>
        <w:wordWrap w:val="0"/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 w:rsidRPr="00F86107">
        <w:rPr>
          <w:rFonts w:asciiTheme="minorEastAsia" w:hAnsiTheme="minorEastAsia" w:hint="eastAsia"/>
          <w:sz w:val="24"/>
          <w:szCs w:val="24"/>
        </w:rPr>
        <w:t>（申請者）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DB17D8" w:rsidRPr="00F86107" w:rsidRDefault="00DB17D8" w:rsidP="00DB17D8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DB17D8">
        <w:rPr>
          <w:rFonts w:asciiTheme="minorEastAsia" w:hAnsiTheme="minorEastAsia" w:hint="eastAsia"/>
          <w:spacing w:val="367"/>
          <w:kern w:val="0"/>
          <w:sz w:val="24"/>
          <w:szCs w:val="24"/>
          <w:u w:val="single"/>
          <w:fitText w:val="1215" w:id="1420478208"/>
        </w:rPr>
        <w:t>住</w:t>
      </w:r>
      <w:r w:rsidRPr="00DB17D8">
        <w:rPr>
          <w:rFonts w:asciiTheme="minorEastAsia" w:hAnsiTheme="minorEastAsia" w:hint="eastAsia"/>
          <w:kern w:val="0"/>
          <w:sz w:val="24"/>
          <w:szCs w:val="24"/>
          <w:u w:val="single"/>
          <w:fitText w:val="1215" w:id="1420478208"/>
        </w:rPr>
        <w:t>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DB17D8" w:rsidRPr="00F86107" w:rsidRDefault="00DB17D8" w:rsidP="00DB17D8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DB17D8">
        <w:rPr>
          <w:rFonts w:asciiTheme="minorEastAsia" w:hAnsiTheme="minorEastAsia" w:hint="eastAsia"/>
          <w:spacing w:val="124"/>
          <w:kern w:val="0"/>
          <w:sz w:val="24"/>
          <w:szCs w:val="24"/>
          <w:u w:val="single"/>
          <w:fitText w:val="1215" w:id="1420478209"/>
        </w:rPr>
        <w:t>団体</w:t>
      </w:r>
      <w:r w:rsidRPr="00DB17D8">
        <w:rPr>
          <w:rFonts w:asciiTheme="minorEastAsia" w:hAnsiTheme="minorEastAsia" w:hint="eastAsia"/>
          <w:kern w:val="0"/>
          <w:sz w:val="24"/>
          <w:szCs w:val="24"/>
          <w:u w:val="single"/>
          <w:fitText w:val="1215" w:id="1420478209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DB17D8" w:rsidRPr="00F86107" w:rsidRDefault="00DB17D8" w:rsidP="00DB17D8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F86107">
        <w:rPr>
          <w:rFonts w:asciiTheme="minorEastAsia" w:hAnsiTheme="minorEastAsia" w:hint="eastAsia"/>
          <w:sz w:val="24"/>
          <w:szCs w:val="24"/>
          <w:u w:val="single"/>
        </w:rPr>
        <w:t>代表者職名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DB17D8" w:rsidRPr="00F86107" w:rsidRDefault="00DB17D8" w:rsidP="00DB17D8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F86107">
        <w:rPr>
          <w:rFonts w:asciiTheme="minorEastAsia" w:hAnsiTheme="minorEastAsia" w:hint="eastAsia"/>
          <w:sz w:val="24"/>
          <w:szCs w:val="24"/>
          <w:u w:val="single"/>
        </w:rPr>
        <w:t>代表者氏名　　　　　　　　　　　　㊞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B17D8" w:rsidRDefault="00DB17D8" w:rsidP="00DB17D8">
      <w:pPr>
        <w:spacing w:line="0" w:lineRule="atLeast"/>
        <w:jc w:val="right"/>
        <w:rPr>
          <w:rFonts w:asciiTheme="minorEastAsia" w:hAnsiTheme="minorEastAsia"/>
          <w:sz w:val="18"/>
          <w:szCs w:val="24"/>
        </w:rPr>
      </w:pPr>
      <w:r>
        <w:rPr>
          <w:rFonts w:asciiTheme="minorEastAsia" w:hAnsiTheme="minorEastAsia" w:hint="eastAsia"/>
          <w:sz w:val="18"/>
          <w:szCs w:val="24"/>
        </w:rPr>
        <w:t xml:space="preserve">※個人事業者の場合は、住所、氏名のみ記入してください。　</w:t>
      </w:r>
    </w:p>
    <w:p w:rsidR="00DB17D8" w:rsidRPr="00D74C40" w:rsidRDefault="00DB17D8" w:rsidP="00DB17D8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B17D8" w:rsidRPr="00F86107" w:rsidRDefault="00DB17D8" w:rsidP="00DB17D8">
      <w:pPr>
        <w:spacing w:line="0" w:lineRule="atLeast"/>
        <w:jc w:val="center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t>球磨村ふるさと寄附推進事業</w:t>
      </w:r>
      <w:r w:rsidRPr="00F86107">
        <w:rPr>
          <w:rFonts w:asciiTheme="minorEastAsia" w:hAnsiTheme="minorEastAsia" w:hint="eastAsia"/>
          <w:b/>
          <w:sz w:val="28"/>
          <w:szCs w:val="24"/>
        </w:rPr>
        <w:t xml:space="preserve">　</w:t>
      </w:r>
      <w:bookmarkStart w:id="0" w:name="_GoBack"/>
      <w:r>
        <w:rPr>
          <w:rFonts w:asciiTheme="minorEastAsia" w:hAnsiTheme="minorEastAsia" w:hint="eastAsia"/>
          <w:b/>
          <w:sz w:val="28"/>
          <w:szCs w:val="24"/>
        </w:rPr>
        <w:t>協力事業者・返礼品辞退届出</w:t>
      </w:r>
      <w:r w:rsidRPr="00F86107">
        <w:rPr>
          <w:rFonts w:asciiTheme="minorEastAsia" w:hAnsiTheme="minorEastAsia" w:hint="eastAsia"/>
          <w:b/>
          <w:sz w:val="28"/>
          <w:szCs w:val="24"/>
        </w:rPr>
        <w:t>書</w:t>
      </w:r>
      <w:bookmarkEnd w:id="0"/>
    </w:p>
    <w:p w:rsidR="00DB17D8" w:rsidRPr="00D74C40" w:rsidRDefault="00DB17D8" w:rsidP="00DB17D8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B17D8" w:rsidRDefault="00DB17D8" w:rsidP="00DB17D8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F8610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球磨村ふるさと寄附推進事業に</w:t>
      </w:r>
      <w:r w:rsidR="003C6FB0">
        <w:rPr>
          <w:rFonts w:asciiTheme="minorEastAsia" w:hAnsiTheme="minorEastAsia" w:hint="eastAsia"/>
          <w:sz w:val="24"/>
          <w:szCs w:val="24"/>
        </w:rPr>
        <w:t>係る承認を辞退したいので、球磨村ふるさと寄附推進事業実施要綱第８条の規定に基づき、次のとおり届け出ま</w:t>
      </w:r>
      <w:r w:rsidRPr="00F86107">
        <w:rPr>
          <w:rFonts w:asciiTheme="minorEastAsia" w:hAnsiTheme="minorEastAsia" w:hint="eastAsia"/>
          <w:sz w:val="24"/>
          <w:szCs w:val="24"/>
        </w:rPr>
        <w:t>す。</w:t>
      </w:r>
    </w:p>
    <w:p w:rsidR="00DB17D8" w:rsidRPr="00F86107" w:rsidRDefault="00DB17D8" w:rsidP="00C55AAB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606"/>
        <w:gridCol w:w="2268"/>
        <w:gridCol w:w="6514"/>
      </w:tblGrid>
      <w:tr w:rsidR="00C55AAB" w:rsidTr="00C55AAB">
        <w:trPr>
          <w:trHeight w:val="978"/>
        </w:trPr>
        <w:tc>
          <w:tcPr>
            <w:tcW w:w="2874" w:type="dxa"/>
            <w:gridSpan w:val="2"/>
            <w:vAlign w:val="center"/>
          </w:tcPr>
          <w:p w:rsidR="00C55AAB" w:rsidRDefault="00C55AAB" w:rsidP="00C55A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辞退する理由</w:t>
            </w:r>
          </w:p>
        </w:tc>
        <w:tc>
          <w:tcPr>
            <w:tcW w:w="6514" w:type="dxa"/>
            <w:vAlign w:val="center"/>
          </w:tcPr>
          <w:p w:rsidR="00C55AAB" w:rsidRDefault="00C55AAB" w:rsidP="00D74C40">
            <w:pPr>
              <w:spacing w:line="0" w:lineRule="atLeast"/>
              <w:rPr>
                <w:sz w:val="24"/>
              </w:rPr>
            </w:pPr>
          </w:p>
        </w:tc>
      </w:tr>
      <w:tr w:rsidR="00C55AAB" w:rsidTr="00C55AAB">
        <w:trPr>
          <w:trHeight w:val="553"/>
        </w:trPr>
        <w:tc>
          <w:tcPr>
            <w:tcW w:w="2874" w:type="dxa"/>
            <w:gridSpan w:val="2"/>
            <w:vAlign w:val="center"/>
          </w:tcPr>
          <w:p w:rsidR="00C55AAB" w:rsidRDefault="00C55AAB" w:rsidP="00C55A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辞退したい年月日</w:t>
            </w:r>
          </w:p>
        </w:tc>
        <w:tc>
          <w:tcPr>
            <w:tcW w:w="6514" w:type="dxa"/>
            <w:vAlign w:val="center"/>
          </w:tcPr>
          <w:p w:rsidR="00C55AAB" w:rsidRDefault="00C55AAB" w:rsidP="00C55A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C55AAB" w:rsidTr="00C55AAB">
        <w:trPr>
          <w:trHeight w:val="561"/>
        </w:trPr>
        <w:tc>
          <w:tcPr>
            <w:tcW w:w="606" w:type="dxa"/>
            <w:vMerge w:val="restart"/>
            <w:textDirection w:val="tbRlV"/>
            <w:vAlign w:val="center"/>
          </w:tcPr>
          <w:p w:rsidR="00C55AAB" w:rsidRDefault="00C55AAB" w:rsidP="00C55AAB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返礼品</w:t>
            </w:r>
          </w:p>
        </w:tc>
        <w:tc>
          <w:tcPr>
            <w:tcW w:w="2268" w:type="dxa"/>
            <w:vAlign w:val="center"/>
          </w:tcPr>
          <w:p w:rsidR="00C55AAB" w:rsidRPr="00E1753B" w:rsidRDefault="00C55AAB" w:rsidP="00C55AA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承認番号</w:t>
            </w:r>
          </w:p>
        </w:tc>
        <w:tc>
          <w:tcPr>
            <w:tcW w:w="6514" w:type="dxa"/>
            <w:vAlign w:val="center"/>
          </w:tcPr>
          <w:p w:rsidR="00C55AAB" w:rsidRDefault="00C55AAB" w:rsidP="00C55AAB">
            <w:pPr>
              <w:spacing w:line="0" w:lineRule="atLeast"/>
              <w:rPr>
                <w:sz w:val="24"/>
              </w:rPr>
            </w:pPr>
          </w:p>
        </w:tc>
      </w:tr>
      <w:tr w:rsidR="00C55AAB" w:rsidTr="00C55AAB">
        <w:trPr>
          <w:trHeight w:val="555"/>
        </w:trPr>
        <w:tc>
          <w:tcPr>
            <w:tcW w:w="606" w:type="dxa"/>
            <w:vMerge/>
            <w:vAlign w:val="center"/>
          </w:tcPr>
          <w:p w:rsidR="00C55AAB" w:rsidRDefault="00C55AAB" w:rsidP="00C55AA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55AAB" w:rsidRPr="00E1753B" w:rsidRDefault="00C55AAB" w:rsidP="00C55AA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区　　分</w:t>
            </w:r>
          </w:p>
        </w:tc>
        <w:tc>
          <w:tcPr>
            <w:tcW w:w="6514" w:type="dxa"/>
            <w:vAlign w:val="center"/>
          </w:tcPr>
          <w:p w:rsidR="00C55AAB" w:rsidRDefault="00C55AAB" w:rsidP="00C55AAB">
            <w:pPr>
              <w:spacing w:line="0" w:lineRule="atLeast"/>
              <w:rPr>
                <w:sz w:val="24"/>
              </w:rPr>
            </w:pPr>
          </w:p>
        </w:tc>
      </w:tr>
      <w:tr w:rsidR="00C55AAB" w:rsidTr="00C55AAB">
        <w:trPr>
          <w:trHeight w:val="562"/>
        </w:trPr>
        <w:tc>
          <w:tcPr>
            <w:tcW w:w="606" w:type="dxa"/>
            <w:vMerge/>
            <w:vAlign w:val="center"/>
          </w:tcPr>
          <w:p w:rsidR="00C55AAB" w:rsidRDefault="00C55AAB" w:rsidP="00C55AA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55AAB" w:rsidRPr="00E1753B" w:rsidRDefault="00C55AAB" w:rsidP="00C55AA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名　　称</w:t>
            </w:r>
          </w:p>
        </w:tc>
        <w:tc>
          <w:tcPr>
            <w:tcW w:w="6514" w:type="dxa"/>
            <w:vAlign w:val="center"/>
          </w:tcPr>
          <w:p w:rsidR="00C55AAB" w:rsidRDefault="00C55AAB" w:rsidP="00C55AAB">
            <w:pPr>
              <w:spacing w:line="0" w:lineRule="atLeast"/>
              <w:rPr>
                <w:sz w:val="24"/>
              </w:rPr>
            </w:pPr>
          </w:p>
        </w:tc>
      </w:tr>
      <w:tr w:rsidR="00C55AAB" w:rsidTr="00C55AAB">
        <w:trPr>
          <w:trHeight w:val="543"/>
        </w:trPr>
        <w:tc>
          <w:tcPr>
            <w:tcW w:w="606" w:type="dxa"/>
            <w:vMerge w:val="restart"/>
            <w:textDirection w:val="tbRlV"/>
            <w:vAlign w:val="center"/>
          </w:tcPr>
          <w:p w:rsidR="00C55AAB" w:rsidRDefault="00C55AAB" w:rsidP="00C55AAB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協力事業者</w:t>
            </w:r>
          </w:p>
        </w:tc>
        <w:tc>
          <w:tcPr>
            <w:tcW w:w="2268" w:type="dxa"/>
            <w:vAlign w:val="center"/>
          </w:tcPr>
          <w:p w:rsidR="00C55AAB" w:rsidRDefault="00C55AAB" w:rsidP="00C55A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担当者所属・氏名</w:t>
            </w:r>
          </w:p>
        </w:tc>
        <w:tc>
          <w:tcPr>
            <w:tcW w:w="6514" w:type="dxa"/>
            <w:vAlign w:val="center"/>
          </w:tcPr>
          <w:p w:rsidR="00C55AAB" w:rsidRDefault="00C55AAB" w:rsidP="00C55AAB">
            <w:pPr>
              <w:spacing w:line="0" w:lineRule="atLeast"/>
              <w:rPr>
                <w:sz w:val="24"/>
              </w:rPr>
            </w:pPr>
          </w:p>
        </w:tc>
      </w:tr>
      <w:tr w:rsidR="00C55AAB" w:rsidTr="00C55AAB">
        <w:trPr>
          <w:trHeight w:val="1131"/>
        </w:trPr>
        <w:tc>
          <w:tcPr>
            <w:tcW w:w="606" w:type="dxa"/>
            <w:vMerge/>
            <w:vAlign w:val="center"/>
          </w:tcPr>
          <w:p w:rsidR="00C55AAB" w:rsidRDefault="00C55AAB" w:rsidP="00C55AA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55AAB" w:rsidRDefault="00C55AAB" w:rsidP="00C55A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 絡 先</w:t>
            </w:r>
          </w:p>
        </w:tc>
        <w:tc>
          <w:tcPr>
            <w:tcW w:w="6514" w:type="dxa"/>
            <w:vAlign w:val="center"/>
          </w:tcPr>
          <w:p w:rsidR="00C55AAB" w:rsidRPr="004C290D" w:rsidRDefault="00C55AAB" w:rsidP="00C55AAB">
            <w:pPr>
              <w:widowControl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4C290D">
              <w:rPr>
                <w:rFonts w:asciiTheme="minorEastAsia" w:hAnsiTheme="minorEastAsia" w:hint="eastAsia"/>
                <w:sz w:val="21"/>
                <w:szCs w:val="21"/>
              </w:rPr>
              <w:t>電話：</w:t>
            </w:r>
          </w:p>
          <w:p w:rsidR="00C55AAB" w:rsidRPr="004C290D" w:rsidRDefault="00C55AAB" w:rsidP="00C55AAB">
            <w:pPr>
              <w:widowControl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4C290D">
              <w:rPr>
                <w:rFonts w:asciiTheme="minorEastAsia" w:hAnsiTheme="minorEastAsia" w:hint="eastAsia"/>
                <w:sz w:val="21"/>
                <w:szCs w:val="21"/>
              </w:rPr>
              <w:t>ＦＡＸ：</w:t>
            </w:r>
          </w:p>
          <w:p w:rsidR="00C55AAB" w:rsidRPr="004C290D" w:rsidRDefault="00C55AAB" w:rsidP="00C55AAB">
            <w:pPr>
              <w:widowControl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4C290D">
              <w:rPr>
                <w:rFonts w:asciiTheme="minorEastAsia" w:hAnsiTheme="minorEastAsia" w:hint="eastAsia"/>
                <w:sz w:val="21"/>
                <w:szCs w:val="21"/>
              </w:rPr>
              <w:t>メールアドレス：</w:t>
            </w:r>
          </w:p>
        </w:tc>
      </w:tr>
      <w:tr w:rsidR="00C55AAB" w:rsidTr="00C55AAB">
        <w:trPr>
          <w:trHeight w:val="1119"/>
        </w:trPr>
        <w:tc>
          <w:tcPr>
            <w:tcW w:w="2874" w:type="dxa"/>
            <w:gridSpan w:val="2"/>
            <w:vAlign w:val="center"/>
          </w:tcPr>
          <w:p w:rsidR="00C55AAB" w:rsidRDefault="00C55AAB" w:rsidP="00C55A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考</w:t>
            </w:r>
          </w:p>
        </w:tc>
        <w:tc>
          <w:tcPr>
            <w:tcW w:w="6514" w:type="dxa"/>
            <w:vAlign w:val="center"/>
          </w:tcPr>
          <w:p w:rsidR="00C55AAB" w:rsidRDefault="00C55AAB" w:rsidP="00D74C40">
            <w:pPr>
              <w:spacing w:line="0" w:lineRule="atLeast"/>
              <w:rPr>
                <w:sz w:val="24"/>
              </w:rPr>
            </w:pPr>
          </w:p>
        </w:tc>
      </w:tr>
    </w:tbl>
    <w:p w:rsidR="00316B41" w:rsidRDefault="00316B41">
      <w:pPr>
        <w:widowControl/>
        <w:jc w:val="left"/>
        <w:rPr>
          <w:sz w:val="24"/>
        </w:rPr>
      </w:pPr>
    </w:p>
    <w:sectPr w:rsidR="00316B41" w:rsidSect="00C85CE7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121" w:rsidRDefault="00DD6121" w:rsidP="00B11B99">
      <w:r>
        <w:separator/>
      </w:r>
    </w:p>
  </w:endnote>
  <w:endnote w:type="continuationSeparator" w:id="0">
    <w:p w:rsidR="00DD6121" w:rsidRDefault="00DD6121" w:rsidP="00B1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121" w:rsidRDefault="00DD6121" w:rsidP="00B11B99">
      <w:r>
        <w:separator/>
      </w:r>
    </w:p>
  </w:footnote>
  <w:footnote w:type="continuationSeparator" w:id="0">
    <w:p w:rsidR="00DD6121" w:rsidRDefault="00DD6121" w:rsidP="00B11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DD"/>
    <w:rsid w:val="00000444"/>
    <w:rsid w:val="00014EB7"/>
    <w:rsid w:val="00023D5E"/>
    <w:rsid w:val="000441CB"/>
    <w:rsid w:val="000A3E66"/>
    <w:rsid w:val="000B221C"/>
    <w:rsid w:val="000E0D63"/>
    <w:rsid w:val="000E6057"/>
    <w:rsid w:val="000F07F2"/>
    <w:rsid w:val="000F2715"/>
    <w:rsid w:val="000F56E2"/>
    <w:rsid w:val="00121C31"/>
    <w:rsid w:val="001357E3"/>
    <w:rsid w:val="001B1685"/>
    <w:rsid w:val="001C7333"/>
    <w:rsid w:val="00250530"/>
    <w:rsid w:val="0028345C"/>
    <w:rsid w:val="002B50B0"/>
    <w:rsid w:val="002D090D"/>
    <w:rsid w:val="002D4E46"/>
    <w:rsid w:val="00316B41"/>
    <w:rsid w:val="0037440D"/>
    <w:rsid w:val="00396654"/>
    <w:rsid w:val="003C6FB0"/>
    <w:rsid w:val="003D47AF"/>
    <w:rsid w:val="003E56C4"/>
    <w:rsid w:val="003F3510"/>
    <w:rsid w:val="00414D52"/>
    <w:rsid w:val="0049387B"/>
    <w:rsid w:val="004A561D"/>
    <w:rsid w:val="004C290D"/>
    <w:rsid w:val="004C2F93"/>
    <w:rsid w:val="004C375A"/>
    <w:rsid w:val="004E41C0"/>
    <w:rsid w:val="00550C13"/>
    <w:rsid w:val="00560023"/>
    <w:rsid w:val="00583231"/>
    <w:rsid w:val="005A1BD3"/>
    <w:rsid w:val="00637E57"/>
    <w:rsid w:val="0064667C"/>
    <w:rsid w:val="00664D15"/>
    <w:rsid w:val="006764B2"/>
    <w:rsid w:val="00677348"/>
    <w:rsid w:val="006E4975"/>
    <w:rsid w:val="006F1FC9"/>
    <w:rsid w:val="00710054"/>
    <w:rsid w:val="00715459"/>
    <w:rsid w:val="00784E78"/>
    <w:rsid w:val="007B5278"/>
    <w:rsid w:val="007C3CB4"/>
    <w:rsid w:val="007C5ED2"/>
    <w:rsid w:val="008141F7"/>
    <w:rsid w:val="0086063A"/>
    <w:rsid w:val="00895F8A"/>
    <w:rsid w:val="00897BB2"/>
    <w:rsid w:val="008C53BE"/>
    <w:rsid w:val="008E7E6B"/>
    <w:rsid w:val="00940F17"/>
    <w:rsid w:val="009746D8"/>
    <w:rsid w:val="009A55E8"/>
    <w:rsid w:val="009C41B6"/>
    <w:rsid w:val="009C6FE4"/>
    <w:rsid w:val="009E6858"/>
    <w:rsid w:val="00A00836"/>
    <w:rsid w:val="00A62F4F"/>
    <w:rsid w:val="00A65599"/>
    <w:rsid w:val="00AD5FD7"/>
    <w:rsid w:val="00AD63D5"/>
    <w:rsid w:val="00AD7779"/>
    <w:rsid w:val="00B11B99"/>
    <w:rsid w:val="00B826F2"/>
    <w:rsid w:val="00B86F68"/>
    <w:rsid w:val="00B9184E"/>
    <w:rsid w:val="00BF1BFD"/>
    <w:rsid w:val="00C12DA8"/>
    <w:rsid w:val="00C55AAB"/>
    <w:rsid w:val="00C62A9B"/>
    <w:rsid w:val="00C85CE7"/>
    <w:rsid w:val="00CA43DD"/>
    <w:rsid w:val="00D26924"/>
    <w:rsid w:val="00D32B09"/>
    <w:rsid w:val="00D74C40"/>
    <w:rsid w:val="00D86FB4"/>
    <w:rsid w:val="00D97699"/>
    <w:rsid w:val="00DB17D8"/>
    <w:rsid w:val="00DC45F1"/>
    <w:rsid w:val="00DD6121"/>
    <w:rsid w:val="00E018A2"/>
    <w:rsid w:val="00E1753B"/>
    <w:rsid w:val="00F64D87"/>
    <w:rsid w:val="00F7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8B7ADB-DECA-470F-9FC5-09D0A162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aj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B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B99"/>
  </w:style>
  <w:style w:type="paragraph" w:styleId="a6">
    <w:name w:val="footer"/>
    <w:basedOn w:val="a"/>
    <w:link w:val="a7"/>
    <w:uiPriority w:val="99"/>
    <w:unhideWhenUsed/>
    <w:rsid w:val="00B11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B99"/>
  </w:style>
  <w:style w:type="paragraph" w:styleId="a8">
    <w:name w:val="Balloon Text"/>
    <w:basedOn w:val="a"/>
    <w:link w:val="a9"/>
    <w:uiPriority w:val="99"/>
    <w:semiHidden/>
    <w:unhideWhenUsed/>
    <w:rsid w:val="008E7E6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E6B"/>
    <w:rPr>
      <w:rFonts w:asciiTheme="majorHAnsi" w:eastAsiaTheme="majorEastAsia" w:hAnsiTheme="majorHAns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1753B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1753B"/>
  </w:style>
  <w:style w:type="paragraph" w:styleId="ac">
    <w:name w:val="Closing"/>
    <w:basedOn w:val="a"/>
    <w:link w:val="ad"/>
    <w:uiPriority w:val="99"/>
    <w:semiHidden/>
    <w:unhideWhenUsed/>
    <w:rsid w:val="00E1753B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17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7B9E3-6E9A-41CE-A906-A3199912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A6AF55CA.dotm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亨（球磨村企画振興課）</dc:creator>
  <cp:keywords/>
  <dc:description/>
  <cp:lastModifiedBy>佐々木　亨（球磨村企画振興課）</cp:lastModifiedBy>
  <cp:revision>2</cp:revision>
  <cp:lastPrinted>2017-04-20T05:29:00Z</cp:lastPrinted>
  <dcterms:created xsi:type="dcterms:W3CDTF">2017-06-26T07:17:00Z</dcterms:created>
  <dcterms:modified xsi:type="dcterms:W3CDTF">2017-06-26T07:17:00Z</dcterms:modified>
</cp:coreProperties>
</file>