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76" w:rsidRPr="001E19F0" w:rsidRDefault="00943C13" w:rsidP="00943C13">
      <w:pPr>
        <w:spacing w:line="300" w:lineRule="exact"/>
        <w:ind w:left="1680" w:hangingChars="800" w:hanging="1680"/>
        <w:jc w:val="center"/>
        <w:rPr>
          <w:rFonts w:ascii="ＭＳ 明朝" w:hAnsi="ＭＳ 明朝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399.85pt;margin-top:-16.7pt;width:95.25pt;height:25.2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" stroked="f">
            <v:textbox style="mso-fit-shape-to-text:t">
              <w:txbxContent>
                <w:p w:rsidR="004E4912" w:rsidRDefault="004E4912">
                  <w:r>
                    <w:rPr>
                      <w:rFonts w:hint="eastAsia"/>
                    </w:rPr>
                    <w:t>（様式第１号）</w:t>
                  </w:r>
                </w:p>
              </w:txbxContent>
            </v:textbox>
          </v:shape>
        </w:pict>
      </w:r>
      <w:r w:rsidR="001E19F0" w:rsidRPr="001E19F0">
        <w:rPr>
          <w:rFonts w:ascii="ＭＳ 明朝" w:hAnsi="ＭＳ 明朝" w:hint="eastAsia"/>
          <w:b/>
          <w:sz w:val="28"/>
          <w:szCs w:val="28"/>
        </w:rPr>
        <w:t>助成金申請書</w:t>
      </w:r>
    </w:p>
    <w:p w:rsidR="001E19F0" w:rsidRPr="006F645A" w:rsidRDefault="001E19F0" w:rsidP="006F645A">
      <w:pPr>
        <w:spacing w:line="300" w:lineRule="exact"/>
        <w:ind w:left="1600" w:hangingChars="800" w:hanging="1600"/>
        <w:jc w:val="center"/>
        <w:rPr>
          <w:rFonts w:ascii="ＭＳ 明朝" w:hAnsi="ＭＳ 明朝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>（</w:t>
      </w:r>
      <w:r w:rsidR="002A1DEA" w:rsidRPr="002A1DEA">
        <w:rPr>
          <w:rFonts w:ascii="ＭＳ 明朝" w:hAnsi="ＭＳ 明朝" w:hint="eastAsia"/>
          <w:sz w:val="20"/>
          <w:szCs w:val="20"/>
        </w:rPr>
        <w:t>貸切バス制度改正に対応した新たな貸切バスツアーに対する観光客誘致事業</w:t>
      </w:r>
      <w:r w:rsidRPr="006F645A">
        <w:rPr>
          <w:rFonts w:ascii="ＭＳ 明朝" w:hAnsi="ＭＳ 明朝" w:hint="eastAsia"/>
          <w:sz w:val="20"/>
          <w:szCs w:val="20"/>
        </w:rPr>
        <w:t>）</w:t>
      </w:r>
    </w:p>
    <w:p w:rsidR="001E19F0" w:rsidRPr="006F645A" w:rsidRDefault="001E19F0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1E19F0" w:rsidRPr="006F645A" w:rsidRDefault="00064720" w:rsidP="0006472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球磨村</w:t>
      </w:r>
      <w:r w:rsidR="001E19F0" w:rsidRPr="006F645A">
        <w:rPr>
          <w:rFonts w:ascii="ＭＳ 明朝" w:hAnsi="ＭＳ 明朝" w:hint="eastAsia"/>
          <w:sz w:val="20"/>
          <w:szCs w:val="20"/>
        </w:rPr>
        <w:t xml:space="preserve">　</w:t>
      </w:r>
      <w:r w:rsidR="009844EB">
        <w:rPr>
          <w:rFonts w:ascii="ＭＳ 明朝" w:hAnsi="ＭＳ 明朝" w:hint="eastAsia"/>
          <w:sz w:val="20"/>
          <w:szCs w:val="20"/>
        </w:rPr>
        <w:t>柳詰　正治</w:t>
      </w:r>
      <w:r w:rsidR="001E19F0" w:rsidRPr="006F645A">
        <w:rPr>
          <w:rFonts w:ascii="ＭＳ 明朝" w:hAnsi="ＭＳ 明朝" w:hint="eastAsia"/>
          <w:sz w:val="20"/>
          <w:szCs w:val="20"/>
        </w:rPr>
        <w:t xml:space="preserve">　様</w:t>
      </w:r>
    </w:p>
    <w:p w:rsidR="002535CF" w:rsidRPr="006F645A" w:rsidRDefault="00714603" w:rsidP="006F645A">
      <w:pPr>
        <w:ind w:left="1600" w:hangingChars="800" w:hanging="1600"/>
        <w:rPr>
          <w:rFonts w:ascii="ＭＳ 明朝" w:hAnsi="ＭＳ 明朝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="00232084">
        <w:rPr>
          <w:rFonts w:ascii="ＭＳ 明朝" w:hAnsi="ＭＳ 明朝" w:hint="eastAsia"/>
          <w:sz w:val="20"/>
          <w:szCs w:val="20"/>
        </w:rPr>
        <w:t xml:space="preserve">　　</w:t>
      </w:r>
      <w:r w:rsidRPr="00F82301">
        <w:rPr>
          <w:rFonts w:ascii="ＭＳ 明朝" w:hAnsi="ＭＳ 明朝" w:hint="eastAsia"/>
          <w:spacing w:val="50"/>
          <w:kern w:val="0"/>
          <w:sz w:val="20"/>
          <w:szCs w:val="20"/>
          <w:fitText w:val="800" w:id="910414080"/>
        </w:rPr>
        <w:t>会社</w:t>
      </w:r>
      <w:r w:rsidRPr="00F82301">
        <w:rPr>
          <w:rFonts w:ascii="ＭＳ 明朝" w:hAnsi="ＭＳ 明朝" w:hint="eastAsia"/>
          <w:kern w:val="0"/>
          <w:sz w:val="20"/>
          <w:szCs w:val="20"/>
          <w:fitText w:val="800" w:id="910414080"/>
        </w:rPr>
        <w:t>名</w:t>
      </w:r>
    </w:p>
    <w:p w:rsidR="001E19F0" w:rsidRPr="006F645A" w:rsidRDefault="001E19F0" w:rsidP="006F645A">
      <w:pPr>
        <w:ind w:left="1600" w:hangingChars="800" w:hanging="1600"/>
        <w:rPr>
          <w:rFonts w:ascii="ＭＳ 明朝" w:hAnsi="ＭＳ 明朝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="00232084">
        <w:rPr>
          <w:rFonts w:ascii="ＭＳ 明朝" w:hAnsi="ＭＳ 明朝" w:hint="eastAsia"/>
          <w:sz w:val="20"/>
          <w:szCs w:val="20"/>
        </w:rPr>
        <w:t xml:space="preserve">　　</w:t>
      </w:r>
      <w:r w:rsidRPr="006F645A">
        <w:rPr>
          <w:rFonts w:ascii="ＭＳ 明朝" w:hAnsi="ＭＳ 明朝" w:hint="eastAsia"/>
          <w:sz w:val="20"/>
          <w:szCs w:val="20"/>
        </w:rPr>
        <w:t xml:space="preserve">　代表者名　　　　　　　　　</w:t>
      </w:r>
      <w:r w:rsidR="002535CF" w:rsidRPr="006F645A">
        <w:rPr>
          <w:rFonts w:ascii="ＭＳ 明朝" w:hAnsi="ＭＳ 明朝" w:hint="eastAsia"/>
          <w:sz w:val="20"/>
          <w:szCs w:val="20"/>
        </w:rPr>
        <w:t xml:space="preserve">　　</w:t>
      </w:r>
      <w:r w:rsidR="00232084">
        <w:rPr>
          <w:rFonts w:ascii="ＭＳ 明朝" w:hAnsi="ＭＳ 明朝" w:hint="eastAsia"/>
          <w:sz w:val="20"/>
          <w:szCs w:val="20"/>
        </w:rPr>
        <w:t xml:space="preserve">　　　</w:t>
      </w:r>
      <w:r w:rsidRPr="006F645A">
        <w:rPr>
          <w:rFonts w:ascii="ＭＳ 明朝" w:hAnsi="ＭＳ 明朝" w:hint="eastAsia"/>
          <w:sz w:val="20"/>
          <w:szCs w:val="20"/>
        </w:rPr>
        <w:t>印</w:t>
      </w:r>
    </w:p>
    <w:p w:rsidR="001E19F0" w:rsidRPr="006F645A" w:rsidRDefault="001E19F0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6E5A03" w:rsidRPr="006F645A" w:rsidRDefault="0008163C" w:rsidP="006F645A">
      <w:pPr>
        <w:spacing w:line="30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熊本地震の発生に対応した観光客誘致事業</w:t>
      </w:r>
      <w:r w:rsidR="001E19F0" w:rsidRPr="006F645A">
        <w:rPr>
          <w:rFonts w:ascii="ＭＳ 明朝" w:hAnsi="ＭＳ 明朝" w:hint="eastAsia"/>
          <w:sz w:val="20"/>
          <w:szCs w:val="20"/>
        </w:rPr>
        <w:t>助成実施要領５(1)の規定により、下記ツアーへの助成を添付書類を添えて申請します。</w:t>
      </w:r>
      <w:r w:rsidR="006E5A03" w:rsidRPr="006F645A">
        <w:rPr>
          <w:rFonts w:ascii="ＭＳ 明朝" w:hAnsi="ＭＳ 明朝" w:hint="eastAsia"/>
          <w:sz w:val="20"/>
          <w:szCs w:val="20"/>
        </w:rPr>
        <w:t>【添付書類】助成申請しようとするツアーの行程表</w:t>
      </w:r>
      <w:bookmarkStart w:id="0" w:name="_GoBack"/>
      <w:bookmarkEnd w:id="0"/>
    </w:p>
    <w:p w:rsidR="006E5A03" w:rsidRPr="006F645A" w:rsidRDefault="006E5A03" w:rsidP="006F645A">
      <w:pPr>
        <w:spacing w:line="200" w:lineRule="exact"/>
        <w:ind w:firstLineChars="100" w:firstLine="200"/>
        <w:rPr>
          <w:rFonts w:ascii="ＭＳ 明朝" w:hAnsi="ＭＳ 明朝"/>
          <w:sz w:val="20"/>
          <w:szCs w:val="20"/>
        </w:rPr>
      </w:pPr>
    </w:p>
    <w:p w:rsidR="001F4472" w:rsidRPr="006F645A" w:rsidRDefault="001E19F0" w:rsidP="00F0659F">
      <w:pPr>
        <w:pStyle w:val="a3"/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記</w:t>
      </w:r>
    </w:p>
    <w:p w:rsidR="001F4472" w:rsidRDefault="001F4472" w:rsidP="00232084">
      <w:pPr>
        <w:spacing w:line="200" w:lineRule="exact"/>
        <w:jc w:val="right"/>
      </w:pPr>
    </w:p>
    <w:tbl>
      <w:tblPr>
        <w:tblpPr w:leftFromText="142" w:rightFromText="142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992"/>
        <w:gridCol w:w="2127"/>
        <w:gridCol w:w="992"/>
        <w:gridCol w:w="2126"/>
      </w:tblGrid>
      <w:tr w:rsidR="001F4472" w:rsidTr="00831F5C">
        <w:trPr>
          <w:trHeight w:val="416"/>
        </w:trPr>
        <w:tc>
          <w:tcPr>
            <w:tcW w:w="3643" w:type="dxa"/>
            <w:vAlign w:val="center"/>
          </w:tcPr>
          <w:p w:rsidR="001F4472" w:rsidRPr="002535CF" w:rsidRDefault="001F4472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記載日</w:t>
            </w:r>
          </w:p>
        </w:tc>
        <w:tc>
          <w:tcPr>
            <w:tcW w:w="6237" w:type="dxa"/>
            <w:gridSpan w:val="4"/>
            <w:vAlign w:val="center"/>
          </w:tcPr>
          <w:p w:rsidR="001F4472" w:rsidRPr="002535CF" w:rsidRDefault="001F4472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</w:tr>
      <w:tr w:rsidR="002701EB" w:rsidTr="00831F5C">
        <w:trPr>
          <w:trHeight w:val="107"/>
        </w:trPr>
        <w:tc>
          <w:tcPr>
            <w:tcW w:w="3643" w:type="dxa"/>
            <w:vMerge w:val="restart"/>
            <w:vAlign w:val="center"/>
          </w:tcPr>
          <w:p w:rsidR="002701EB" w:rsidRDefault="002701EB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  <w:tc>
          <w:tcPr>
            <w:tcW w:w="992" w:type="dxa"/>
            <w:vAlign w:val="center"/>
          </w:tcPr>
          <w:p w:rsidR="002701EB" w:rsidRDefault="002701EB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245" w:type="dxa"/>
            <w:gridSpan w:val="3"/>
            <w:vAlign w:val="center"/>
          </w:tcPr>
          <w:p w:rsidR="002701EB" w:rsidRDefault="002701EB" w:rsidP="00E64A8F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2701EB" w:rsidRDefault="002701EB" w:rsidP="00E64A8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01EB" w:rsidTr="00831F5C">
        <w:trPr>
          <w:trHeight w:val="414"/>
        </w:trPr>
        <w:tc>
          <w:tcPr>
            <w:tcW w:w="3643" w:type="dxa"/>
            <w:vMerge/>
            <w:vAlign w:val="center"/>
          </w:tcPr>
          <w:p w:rsidR="002701EB" w:rsidRDefault="002701EB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01EB" w:rsidRDefault="002701EB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部署名</w:t>
            </w:r>
          </w:p>
        </w:tc>
        <w:tc>
          <w:tcPr>
            <w:tcW w:w="2127" w:type="dxa"/>
            <w:vAlign w:val="center"/>
          </w:tcPr>
          <w:p w:rsidR="002701EB" w:rsidRDefault="002701EB" w:rsidP="00E64A8F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01EB" w:rsidRDefault="002701EB" w:rsidP="00E64A8F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126" w:type="dxa"/>
            <w:vAlign w:val="center"/>
          </w:tcPr>
          <w:p w:rsidR="002701EB" w:rsidRDefault="002701EB" w:rsidP="00E64A8F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01EB" w:rsidTr="00831F5C">
        <w:trPr>
          <w:trHeight w:val="419"/>
        </w:trPr>
        <w:tc>
          <w:tcPr>
            <w:tcW w:w="3643" w:type="dxa"/>
            <w:vMerge/>
            <w:vAlign w:val="center"/>
          </w:tcPr>
          <w:p w:rsidR="002701EB" w:rsidRDefault="002701EB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01EB" w:rsidRDefault="002701EB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2701EB" w:rsidRDefault="002701EB" w:rsidP="00E64A8F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01EB" w:rsidRDefault="002701EB" w:rsidP="00E64A8F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2126" w:type="dxa"/>
            <w:vAlign w:val="center"/>
          </w:tcPr>
          <w:p w:rsidR="002701EB" w:rsidRDefault="002701EB" w:rsidP="00E64A8F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01EB" w:rsidTr="00831F5C">
        <w:trPr>
          <w:trHeight w:val="411"/>
        </w:trPr>
        <w:tc>
          <w:tcPr>
            <w:tcW w:w="3643" w:type="dxa"/>
            <w:vMerge/>
            <w:tcBorders>
              <w:bottom w:val="double" w:sz="4" w:space="0" w:color="auto"/>
            </w:tcBorders>
            <w:vAlign w:val="center"/>
          </w:tcPr>
          <w:p w:rsidR="002701EB" w:rsidRDefault="002701EB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701EB" w:rsidRDefault="002701EB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Email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vAlign w:val="center"/>
          </w:tcPr>
          <w:p w:rsidR="002701EB" w:rsidRDefault="002701EB" w:rsidP="00E64A8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F4472" w:rsidTr="004E4912">
        <w:trPr>
          <w:trHeight w:val="352"/>
        </w:trPr>
        <w:tc>
          <w:tcPr>
            <w:tcW w:w="3643" w:type="dxa"/>
            <w:tcBorders>
              <w:top w:val="double" w:sz="4" w:space="0" w:color="auto"/>
            </w:tcBorders>
            <w:vAlign w:val="center"/>
          </w:tcPr>
          <w:p w:rsidR="001F4472" w:rsidRPr="002535CF" w:rsidRDefault="001F4472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35CF">
              <w:rPr>
                <w:rFonts w:ascii="ＭＳ 明朝" w:hAnsi="ＭＳ 明朝" w:hint="eastAsia"/>
                <w:sz w:val="18"/>
                <w:szCs w:val="18"/>
              </w:rPr>
              <w:t>旅行商品名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  <w:vAlign w:val="center"/>
          </w:tcPr>
          <w:p w:rsidR="001F4472" w:rsidRPr="002535CF" w:rsidRDefault="001F4472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3D0E" w:rsidTr="004E4912">
        <w:trPr>
          <w:trHeight w:val="352"/>
        </w:trPr>
        <w:tc>
          <w:tcPr>
            <w:tcW w:w="3643" w:type="dxa"/>
            <w:vAlign w:val="center"/>
          </w:tcPr>
          <w:p w:rsidR="00B23D0E" w:rsidRPr="002535CF" w:rsidRDefault="00306F73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催行日（催行日ごとに申請してください。）</w:t>
            </w:r>
          </w:p>
        </w:tc>
        <w:tc>
          <w:tcPr>
            <w:tcW w:w="6237" w:type="dxa"/>
            <w:gridSpan w:val="4"/>
            <w:vAlign w:val="center"/>
          </w:tcPr>
          <w:p w:rsidR="00B23D0E" w:rsidRPr="002535CF" w:rsidRDefault="00B23D0E" w:rsidP="00E64A8F">
            <w:pPr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535CF">
              <w:rPr>
                <w:rFonts w:ascii="ＭＳ 明朝" w:hAnsi="ＭＳ 明朝" w:hint="eastAsia"/>
                <w:sz w:val="18"/>
                <w:szCs w:val="18"/>
              </w:rPr>
              <w:t>平成　　年　　月　　日～平成　　年　　月　　日</w:t>
            </w:r>
          </w:p>
        </w:tc>
      </w:tr>
      <w:tr w:rsidR="008076C7" w:rsidTr="004E4912">
        <w:trPr>
          <w:trHeight w:val="352"/>
        </w:trPr>
        <w:tc>
          <w:tcPr>
            <w:tcW w:w="3643" w:type="dxa"/>
            <w:vAlign w:val="center"/>
          </w:tcPr>
          <w:p w:rsidR="008076C7" w:rsidRDefault="008076C7" w:rsidP="008076C7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行程中の宿泊数（いずれかに☑）</w:t>
            </w:r>
          </w:p>
        </w:tc>
        <w:tc>
          <w:tcPr>
            <w:tcW w:w="6237" w:type="dxa"/>
            <w:gridSpan w:val="4"/>
            <w:vAlign w:val="center"/>
          </w:tcPr>
          <w:p w:rsidR="008076C7" w:rsidRDefault="008076C7" w:rsidP="008076C7">
            <w:pPr>
              <w:spacing w:line="300" w:lineRule="exac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□日帰り　　□１泊　　□２泊以上</w:t>
            </w:r>
          </w:p>
        </w:tc>
      </w:tr>
      <w:tr w:rsidR="008076C7" w:rsidTr="004E4912">
        <w:trPr>
          <w:trHeight w:val="352"/>
        </w:trPr>
        <w:tc>
          <w:tcPr>
            <w:tcW w:w="3643" w:type="dxa"/>
            <w:vAlign w:val="center"/>
          </w:tcPr>
          <w:p w:rsidR="008076C7" w:rsidRDefault="008076C7" w:rsidP="008076C7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行程中の食事数（いずれかに☑）</w:t>
            </w:r>
          </w:p>
        </w:tc>
        <w:tc>
          <w:tcPr>
            <w:tcW w:w="6237" w:type="dxa"/>
            <w:gridSpan w:val="4"/>
            <w:vAlign w:val="center"/>
          </w:tcPr>
          <w:p w:rsidR="008076C7" w:rsidRDefault="008076C7" w:rsidP="008076C7">
            <w:pPr>
              <w:spacing w:line="300" w:lineRule="exac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□０回　　　□１回　　□２回以上</w:t>
            </w:r>
          </w:p>
        </w:tc>
      </w:tr>
      <w:tr w:rsidR="00B23D0E" w:rsidTr="00831F5C">
        <w:trPr>
          <w:trHeight w:val="70"/>
        </w:trPr>
        <w:tc>
          <w:tcPr>
            <w:tcW w:w="3643" w:type="dxa"/>
            <w:vAlign w:val="center"/>
          </w:tcPr>
          <w:p w:rsidR="00B23D0E" w:rsidRDefault="00B23D0E" w:rsidP="00E64A8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催行予定人数</w:t>
            </w:r>
          </w:p>
          <w:p w:rsidR="00B23D0E" w:rsidRPr="002535CF" w:rsidRDefault="00B23D0E" w:rsidP="00E64A8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（交付上限額の算定基準となります。）</w:t>
            </w:r>
          </w:p>
        </w:tc>
        <w:tc>
          <w:tcPr>
            <w:tcW w:w="6237" w:type="dxa"/>
            <w:gridSpan w:val="4"/>
            <w:vAlign w:val="center"/>
          </w:tcPr>
          <w:p w:rsidR="00B23D0E" w:rsidRDefault="00B23D0E" w:rsidP="00E64A8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F645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人</w:t>
            </w:r>
            <w:r>
              <w:rPr>
                <w:rFonts w:ascii="ＭＳ 明朝" w:hAnsi="ＭＳ 明朝" w:hint="eastAsia"/>
                <w:sz w:val="18"/>
                <w:szCs w:val="18"/>
              </w:rPr>
              <w:t>（最少催行人数：</w:t>
            </w:r>
            <w:r w:rsidRPr="006F645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7349E6">
              <w:rPr>
                <w:rFonts w:ascii="ＭＳ 明朝" w:hAnsi="ＭＳ 明朝" w:hint="eastAsia"/>
                <w:sz w:val="18"/>
                <w:szCs w:val="18"/>
                <w:u w:val="single"/>
              </w:rPr>
              <w:t>１５</w:t>
            </w:r>
            <w:r w:rsidRPr="006F645A">
              <w:rPr>
                <w:rFonts w:ascii="ＭＳ 明朝" w:hAnsi="ＭＳ 明朝" w:hint="eastAsia"/>
                <w:sz w:val="18"/>
                <w:szCs w:val="18"/>
                <w:u w:val="single"/>
              </w:rPr>
              <w:t>人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23D0E" w:rsidTr="004E4912">
        <w:trPr>
          <w:trHeight w:val="438"/>
        </w:trPr>
        <w:tc>
          <w:tcPr>
            <w:tcW w:w="3643" w:type="dxa"/>
            <w:vAlign w:val="center"/>
          </w:tcPr>
          <w:p w:rsidR="00B23D0E" w:rsidRDefault="00B23D0E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バスの</w:t>
            </w:r>
            <w:r w:rsidR="00F82301">
              <w:rPr>
                <w:rFonts w:ascii="ＭＳ 明朝" w:hAnsi="ＭＳ 明朝" w:hint="eastAsia"/>
                <w:sz w:val="18"/>
                <w:szCs w:val="18"/>
              </w:rPr>
              <w:t>種類及び</w:t>
            </w:r>
            <w:r>
              <w:rPr>
                <w:rFonts w:ascii="ＭＳ 明朝" w:hAnsi="ＭＳ 明朝" w:hint="eastAsia"/>
                <w:sz w:val="18"/>
                <w:szCs w:val="18"/>
              </w:rPr>
              <w:t>台数</w:t>
            </w:r>
            <w:r w:rsidR="008076C7">
              <w:rPr>
                <w:rFonts w:ascii="ＭＳ 明朝" w:hAnsi="ＭＳ 明朝" w:hint="eastAsia"/>
                <w:sz w:val="18"/>
                <w:szCs w:val="18"/>
              </w:rPr>
              <w:t>（いずれかに☑）</w:t>
            </w:r>
          </w:p>
        </w:tc>
        <w:tc>
          <w:tcPr>
            <w:tcW w:w="6237" w:type="dxa"/>
            <w:gridSpan w:val="4"/>
            <w:vAlign w:val="center"/>
          </w:tcPr>
          <w:p w:rsidR="00B23D0E" w:rsidRDefault="00B23D0E" w:rsidP="008076C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・バスの種類　□大型バス</w:t>
            </w:r>
            <w:r w:rsidR="008076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□中型バス</w:t>
            </w:r>
            <w:r w:rsidR="008076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・バスの台数</w:t>
            </w:r>
            <w:r w:rsidR="006F645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F645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台</w:t>
            </w:r>
          </w:p>
        </w:tc>
      </w:tr>
      <w:tr w:rsidR="00E64A8F" w:rsidTr="00831F5C">
        <w:trPr>
          <w:trHeight w:val="1635"/>
        </w:trPr>
        <w:tc>
          <w:tcPr>
            <w:tcW w:w="3643" w:type="dxa"/>
            <w:vAlign w:val="center"/>
          </w:tcPr>
          <w:p w:rsidR="00E64A8F" w:rsidRDefault="00E64A8F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助成要件(1)に掲げる新たな視点の内容</w:t>
            </w:r>
          </w:p>
          <w:p w:rsidR="00831F5C" w:rsidRDefault="00E64A8F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（いずれかに☑のうえ、その具体的内容</w:t>
            </w:r>
          </w:p>
          <w:p w:rsidR="00E64A8F" w:rsidRPr="002535CF" w:rsidRDefault="00E64A8F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を記載）</w:t>
            </w:r>
          </w:p>
        </w:tc>
        <w:tc>
          <w:tcPr>
            <w:tcW w:w="6237" w:type="dxa"/>
            <w:gridSpan w:val="4"/>
            <w:vAlign w:val="center"/>
          </w:tcPr>
          <w:p w:rsidR="00E64A8F" w:rsidRDefault="00E64A8F" w:rsidP="00E64A8F">
            <w:pPr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□テーマ性・新規性・市場開拓性を高くするための工夫を行う</w:t>
            </w:r>
          </w:p>
          <w:p w:rsidR="00E64A8F" w:rsidRDefault="00E64A8F" w:rsidP="00E64A8F">
            <w:pPr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□パンフレットの展開方策など集客宣伝規模・手法等が球磨村の</w:t>
            </w:r>
          </w:p>
          <w:p w:rsidR="00E64A8F" w:rsidRDefault="00E64A8F" w:rsidP="00E64A8F">
            <w:pPr>
              <w:spacing w:line="300" w:lineRule="exact"/>
              <w:ind w:leftChars="100" w:left="210"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観光ＰＲにとって効果を高めるための工夫を行う</w:t>
            </w:r>
          </w:p>
          <w:p w:rsidR="00E64A8F" w:rsidRDefault="00E64A8F" w:rsidP="00E64A8F">
            <w:pPr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□その他の視点から工夫</w:t>
            </w:r>
          </w:p>
          <w:p w:rsidR="00E64A8F" w:rsidRPr="002535CF" w:rsidRDefault="00E64A8F" w:rsidP="00E64A8F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上記で☑した新たな視点の具体的内容（下記に記載してください）</w:t>
            </w:r>
          </w:p>
        </w:tc>
      </w:tr>
      <w:tr w:rsidR="00E64A8F" w:rsidTr="001679D2">
        <w:trPr>
          <w:trHeight w:val="292"/>
        </w:trPr>
        <w:tc>
          <w:tcPr>
            <w:tcW w:w="9880" w:type="dxa"/>
            <w:gridSpan w:val="5"/>
            <w:vAlign w:val="center"/>
          </w:tcPr>
          <w:p w:rsidR="00E64A8F" w:rsidRDefault="00831F5C" w:rsidP="00E64A8F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具体的内容：</w:t>
            </w:r>
          </w:p>
        </w:tc>
      </w:tr>
    </w:tbl>
    <w:p w:rsidR="001F4472" w:rsidRDefault="00943C13" w:rsidP="00F0659F">
      <w:pPr>
        <w:spacing w:line="300" w:lineRule="exact"/>
        <w:ind w:right="840"/>
      </w:pPr>
      <w:r>
        <w:rPr>
          <w:noProof/>
        </w:rPr>
        <w:pict>
          <v:shape id="_x0000_s1027" type="#_x0000_t202" style="position:absolute;left:0;text-align:left;margin-left:325.8pt;margin-top:5.05pt;width:164.25pt;height:23.9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">
            <v:fill opacity="0"/>
            <v:textbox style="mso-next-textbox:#_x0000_s1027;mso-fit-shape-to-text:t">
              <w:txbxContent>
                <w:p w:rsidR="004E4912" w:rsidRDefault="004E4912" w:rsidP="00281ADA">
                  <w:pPr>
                    <w:spacing w:line="320" w:lineRule="exact"/>
                    <w:ind w:right="839"/>
                  </w:pP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hint="eastAsia"/>
                      <w:sz w:val="20"/>
                      <w:szCs w:val="20"/>
                    </w:rPr>
                    <w:t>受付番号）：</w:t>
                  </w:r>
                </w:p>
              </w:txbxContent>
            </v:textbox>
          </v:shape>
        </w:pict>
      </w:r>
      <w:r w:rsidR="00F0659F">
        <w:rPr>
          <w:rFonts w:hint="eastAsia"/>
        </w:rPr>
        <w:t>（以下事務局記載欄）</w:t>
      </w:r>
    </w:p>
    <w:p w:rsidR="00F0659F" w:rsidRPr="006F645A" w:rsidRDefault="009C137D" w:rsidP="00F0659F">
      <w:pPr>
        <w:spacing w:line="300" w:lineRule="exact"/>
        <w:rPr>
          <w:sz w:val="20"/>
          <w:szCs w:val="20"/>
        </w:rPr>
      </w:pPr>
      <w:r>
        <w:rPr>
          <w:noProof/>
        </w:rPr>
        <w:pict>
          <v:rect id="正方形/長方形 3" o:spid="_x0000_s1028" style="position:absolute;left:0;text-align:left;margin-left:-6.65pt;margin-top:14pt;width:496.7pt;height:203.6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">
            <v:fill opacity="0"/>
            <v:textbox style="mso-next-textbox:#正方形/長方形 3">
              <w:txbxContent>
                <w:p w:rsidR="004E4912" w:rsidRDefault="004E4912"/>
              </w:txbxContent>
            </v:textbox>
          </v:rect>
        </w:pict>
      </w:r>
      <w:r w:rsidR="00F0659F" w:rsidRPr="006F645A">
        <w:rPr>
          <w:rFonts w:hint="eastAsia"/>
          <w:sz w:val="20"/>
          <w:szCs w:val="20"/>
        </w:rPr>
        <w:t>上記申請について</w:t>
      </w:r>
      <w:r w:rsidR="006E5A03" w:rsidRPr="006F645A">
        <w:rPr>
          <w:rFonts w:hint="eastAsia"/>
          <w:sz w:val="20"/>
          <w:szCs w:val="20"/>
        </w:rPr>
        <w:t>下記のとおり回答します。</w:t>
      </w:r>
    </w:p>
    <w:p w:rsidR="00F0659F" w:rsidRPr="006F645A" w:rsidRDefault="00F0659F" w:rsidP="00F0659F">
      <w:pPr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 xml:space="preserve">　　　　□①助成金の交付を決定します。　　□②今回は助成金の交付は認められませんでした。</w:t>
      </w:r>
    </w:p>
    <w:tbl>
      <w:tblPr>
        <w:tblpPr w:leftFromText="142" w:rightFromText="142" w:vertAnchor="text" w:horzAnchor="margin" w:tblpX="99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281ADA" w:rsidRPr="006F645A" w:rsidTr="00F82301">
        <w:trPr>
          <w:trHeight w:val="416"/>
        </w:trPr>
        <w:tc>
          <w:tcPr>
            <w:tcW w:w="1843" w:type="dxa"/>
            <w:vAlign w:val="center"/>
          </w:tcPr>
          <w:p w:rsidR="00281ADA" w:rsidRPr="006F645A" w:rsidRDefault="00281ADA" w:rsidP="00F82301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645A">
              <w:rPr>
                <w:rFonts w:ascii="ＭＳ 明朝" w:hAnsi="ＭＳ 明朝" w:hint="eastAsia"/>
                <w:sz w:val="18"/>
                <w:szCs w:val="18"/>
              </w:rPr>
              <w:t>交付</w:t>
            </w:r>
            <w:r>
              <w:rPr>
                <w:rFonts w:ascii="ＭＳ 明朝" w:hAnsi="ＭＳ 明朝" w:hint="eastAsia"/>
                <w:sz w:val="18"/>
                <w:szCs w:val="18"/>
              </w:rPr>
              <w:t>決定日</w:t>
            </w:r>
          </w:p>
        </w:tc>
        <w:tc>
          <w:tcPr>
            <w:tcW w:w="7796" w:type="dxa"/>
            <w:vAlign w:val="center"/>
          </w:tcPr>
          <w:p w:rsidR="00281ADA" w:rsidRPr="006F645A" w:rsidRDefault="00281ADA" w:rsidP="00F82301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645A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F645A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F645A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F645A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281ADA" w:rsidRPr="006F645A" w:rsidTr="00F82301">
        <w:trPr>
          <w:trHeight w:val="416"/>
        </w:trPr>
        <w:tc>
          <w:tcPr>
            <w:tcW w:w="1843" w:type="dxa"/>
            <w:vAlign w:val="center"/>
          </w:tcPr>
          <w:p w:rsidR="00281ADA" w:rsidRPr="006F645A" w:rsidRDefault="00281ADA" w:rsidP="00F82301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645A">
              <w:rPr>
                <w:rFonts w:ascii="ＭＳ 明朝" w:hAnsi="ＭＳ 明朝" w:hint="eastAsia"/>
                <w:sz w:val="18"/>
                <w:szCs w:val="18"/>
              </w:rPr>
              <w:t>交付上限額</w:t>
            </w:r>
          </w:p>
        </w:tc>
        <w:tc>
          <w:tcPr>
            <w:tcW w:w="7796" w:type="dxa"/>
            <w:vAlign w:val="center"/>
          </w:tcPr>
          <w:p w:rsidR="00281ADA" w:rsidRPr="006F645A" w:rsidRDefault="00281ADA" w:rsidP="00E64A8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　　　　　　　　　　円</w:t>
            </w:r>
          </w:p>
        </w:tc>
      </w:tr>
      <w:tr w:rsidR="00F82301" w:rsidRPr="006F645A" w:rsidTr="00F82301">
        <w:trPr>
          <w:trHeight w:val="416"/>
        </w:trPr>
        <w:tc>
          <w:tcPr>
            <w:tcW w:w="1843" w:type="dxa"/>
            <w:vAlign w:val="center"/>
          </w:tcPr>
          <w:p w:rsidR="00F82301" w:rsidRPr="006F645A" w:rsidRDefault="00F82301" w:rsidP="00F82301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（交付上限額内訳）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:rsidR="00F82301" w:rsidRPr="006F645A" w:rsidRDefault="00F82301" w:rsidP="009C137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6F645A">
              <w:rPr>
                <w:rFonts w:ascii="ＭＳ 明朝" w:hAnsi="ＭＳ 明朝" w:hint="eastAsia"/>
                <w:sz w:val="18"/>
                <w:szCs w:val="18"/>
              </w:rPr>
              <w:t xml:space="preserve">催行予定人数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F645A">
              <w:rPr>
                <w:rFonts w:ascii="ＭＳ 明朝" w:hAnsi="ＭＳ 明朝" w:hint="eastAsia"/>
                <w:sz w:val="18"/>
                <w:szCs w:val="18"/>
              </w:rPr>
              <w:t xml:space="preserve">　人×</w:t>
            </w:r>
            <w:r w:rsidR="009C137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6F645A">
              <w:rPr>
                <w:rFonts w:ascii="ＭＳ 明朝" w:hAnsi="ＭＳ 明朝" w:hint="eastAsia"/>
                <w:sz w:val="18"/>
                <w:szCs w:val="18"/>
              </w:rPr>
              <w:t>円＝</w:t>
            </w:r>
            <w:r w:rsidR="0000145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F645A">
              <w:rPr>
                <w:rFonts w:ascii="ＭＳ 明朝" w:hAnsi="ＭＳ 明朝" w:hint="eastAsia"/>
                <w:sz w:val="18"/>
                <w:szCs w:val="18"/>
              </w:rPr>
              <w:t xml:space="preserve">　　　　円</w:t>
            </w:r>
          </w:p>
        </w:tc>
      </w:tr>
    </w:tbl>
    <w:p w:rsidR="00F0659F" w:rsidRDefault="00F0659F" w:rsidP="00F0659F">
      <w:pPr>
        <w:spacing w:line="300" w:lineRule="exact"/>
      </w:pPr>
      <w:r w:rsidRPr="006F645A">
        <w:rPr>
          <w:rFonts w:hint="eastAsia"/>
          <w:sz w:val="20"/>
          <w:szCs w:val="20"/>
        </w:rPr>
        <w:t>①</w:t>
      </w:r>
      <w:r w:rsidR="00281ADA">
        <w:rPr>
          <w:rFonts w:hint="eastAsia"/>
          <w:sz w:val="20"/>
          <w:szCs w:val="20"/>
        </w:rPr>
        <w:t>の場合（助成金の</w:t>
      </w:r>
      <w:r w:rsidRPr="006F645A">
        <w:rPr>
          <w:rFonts w:hint="eastAsia"/>
          <w:sz w:val="20"/>
          <w:szCs w:val="20"/>
        </w:rPr>
        <w:t>交付内容</w:t>
      </w:r>
      <w:r w:rsidR="00281ADA">
        <w:rPr>
          <w:rFonts w:hint="eastAsia"/>
          <w:sz w:val="20"/>
          <w:szCs w:val="20"/>
        </w:rPr>
        <w:t>）</w:t>
      </w:r>
    </w:p>
    <w:p w:rsidR="006F645A" w:rsidRDefault="006F645A" w:rsidP="00F0659F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※助成金請求に係る注意事項は別紙のとおりです。</w:t>
      </w:r>
    </w:p>
    <w:p w:rsidR="00232084" w:rsidRDefault="00232084" w:rsidP="00232084">
      <w:pPr>
        <w:spacing w:line="100" w:lineRule="exact"/>
        <w:rPr>
          <w:sz w:val="20"/>
          <w:szCs w:val="20"/>
        </w:rPr>
      </w:pPr>
    </w:p>
    <w:p w:rsidR="00F0659F" w:rsidRPr="006F645A" w:rsidRDefault="00403411" w:rsidP="00F0659F">
      <w:pPr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②</w:t>
      </w:r>
      <w:r w:rsidR="00281ADA">
        <w:rPr>
          <w:rFonts w:hint="eastAsia"/>
          <w:sz w:val="20"/>
          <w:szCs w:val="20"/>
        </w:rPr>
        <w:t>の場合（助成金の交付が認められなかった</w:t>
      </w:r>
      <w:r w:rsidRPr="006F645A">
        <w:rPr>
          <w:rFonts w:hint="eastAsia"/>
          <w:sz w:val="20"/>
          <w:szCs w:val="20"/>
        </w:rPr>
        <w:t>理由</w:t>
      </w:r>
      <w:r w:rsidR="00281ADA">
        <w:rPr>
          <w:rFonts w:hint="eastAsia"/>
          <w:sz w:val="20"/>
          <w:szCs w:val="20"/>
        </w:rPr>
        <w:t>）</w:t>
      </w:r>
    </w:p>
    <w:p w:rsidR="00F0659F" w:rsidRPr="006F645A" w:rsidRDefault="00403411" w:rsidP="00F0659F">
      <w:pPr>
        <w:spacing w:line="300" w:lineRule="exact"/>
        <w:ind w:right="840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 xml:space="preserve">　□申請の内容が助成要件を満たさない内容でした。</w:t>
      </w:r>
    </w:p>
    <w:p w:rsidR="00403411" w:rsidRPr="006F645A" w:rsidRDefault="00403411" w:rsidP="00F0659F">
      <w:pPr>
        <w:spacing w:line="300" w:lineRule="exact"/>
        <w:ind w:right="840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 xml:space="preserve">　□予定していた助成金原資が</w:t>
      </w:r>
      <w:r w:rsidR="000039BA" w:rsidRPr="006F645A">
        <w:rPr>
          <w:rFonts w:hint="eastAsia"/>
          <w:sz w:val="20"/>
          <w:szCs w:val="20"/>
        </w:rPr>
        <w:t>終了しました。</w:t>
      </w:r>
    </w:p>
    <w:p w:rsidR="006E5A03" w:rsidRPr="006F645A" w:rsidRDefault="00064720" w:rsidP="00306F73">
      <w:pPr>
        <w:spacing w:line="300" w:lineRule="exact"/>
        <w:ind w:right="840"/>
        <w:rPr>
          <w:sz w:val="20"/>
          <w:szCs w:val="20"/>
        </w:rPr>
      </w:pPr>
      <w:r>
        <w:rPr>
          <w:noProof/>
        </w:rPr>
        <w:pict>
          <v:shape id="_x0000_s1026" type="#_x0000_t202" style="position:absolute;left:0;text-align:left;margin-left:226.8pt;margin-top:13.95pt;width:241.5pt;height:23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" stroked="f">
            <v:fill opacity="0"/>
            <v:textbox style="mso-next-textbox:#_x0000_s1026;mso-fit-shape-to-text:t">
              <w:txbxContent>
                <w:p w:rsidR="004E4912" w:rsidRDefault="004E4912" w:rsidP="008A5F49">
                  <w:pPr>
                    <w:spacing w:line="320" w:lineRule="exact"/>
                    <w:ind w:firstLineChars="800" w:firstLine="1600"/>
                  </w:pPr>
                  <w:r>
                    <w:rPr>
                      <w:rFonts w:hint="eastAsia"/>
                      <w:sz w:val="20"/>
                      <w:szCs w:val="20"/>
                    </w:rPr>
                    <w:t>球磨村</w:t>
                  </w:r>
                  <w:r w:rsidR="008A5F49">
                    <w:rPr>
                      <w:rFonts w:hint="eastAsia"/>
                      <w:sz w:val="20"/>
                      <w:szCs w:val="20"/>
                    </w:rPr>
                    <w:t>長</w:t>
                  </w:r>
                  <w:r w:rsidRPr="006F645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8A5F49">
                    <w:rPr>
                      <w:rFonts w:hint="eastAsia"/>
                      <w:sz w:val="20"/>
                      <w:szCs w:val="20"/>
                    </w:rPr>
                    <w:t>柳詰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8A5F49">
                    <w:rPr>
                      <w:rFonts w:hint="eastAsia"/>
                      <w:sz w:val="20"/>
                      <w:szCs w:val="20"/>
                    </w:rPr>
                    <w:t>正治</w:t>
                  </w:r>
                  <w:r w:rsidRPr="006F645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6F645A">
                    <w:rPr>
                      <w:rFonts w:hint="eastAsia"/>
                      <w:sz w:val="20"/>
                      <w:szCs w:val="20"/>
                    </w:rPr>
                    <w:t>印</w:t>
                  </w:r>
                </w:p>
              </w:txbxContent>
            </v:textbox>
          </v:shape>
        </w:pict>
      </w:r>
      <w:r w:rsidR="000039BA" w:rsidRPr="006F645A">
        <w:rPr>
          <w:rFonts w:hint="eastAsia"/>
          <w:sz w:val="20"/>
          <w:szCs w:val="20"/>
        </w:rPr>
        <w:t xml:space="preserve">　□その他（　　　　　　　　　　　　　　　　　　　　　　　　　　　　　　　　　　）</w:t>
      </w:r>
    </w:p>
    <w:sectPr w:rsidR="006E5A03" w:rsidRPr="006F645A" w:rsidSect="00C151D0">
      <w:footerReference w:type="default" r:id="rId8"/>
      <w:pgSz w:w="11906" w:h="16838"/>
      <w:pgMar w:top="1134" w:right="851" w:bottom="1021" w:left="1134" w:header="851" w:footer="73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17" w:rsidRDefault="004C6717" w:rsidP="001A5864">
      <w:r>
        <w:separator/>
      </w:r>
    </w:p>
  </w:endnote>
  <w:endnote w:type="continuationSeparator" w:id="0">
    <w:p w:rsidR="004C6717" w:rsidRDefault="004C6717" w:rsidP="001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12" w:rsidRDefault="004E491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17" w:rsidRDefault="004C6717" w:rsidP="001A5864">
      <w:r>
        <w:separator/>
      </w:r>
    </w:p>
  </w:footnote>
  <w:footnote w:type="continuationSeparator" w:id="0">
    <w:p w:rsidR="004C6717" w:rsidRDefault="004C6717" w:rsidP="001A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5455"/>
    <w:multiLevelType w:val="hybridMultilevel"/>
    <w:tmpl w:val="EDCAEC14"/>
    <w:lvl w:ilvl="0" w:tplc="AD787E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2A8F6B34"/>
    <w:multiLevelType w:val="hybridMultilevel"/>
    <w:tmpl w:val="5094C510"/>
    <w:lvl w:ilvl="0" w:tplc="B0C86E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7182755"/>
    <w:multiLevelType w:val="hybridMultilevel"/>
    <w:tmpl w:val="B14069FC"/>
    <w:lvl w:ilvl="0" w:tplc="9F74C74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5FD"/>
    <w:rsid w:val="000013D7"/>
    <w:rsid w:val="00001457"/>
    <w:rsid w:val="0000267D"/>
    <w:rsid w:val="000039BA"/>
    <w:rsid w:val="00016352"/>
    <w:rsid w:val="000178B9"/>
    <w:rsid w:val="00017C9A"/>
    <w:rsid w:val="00031E9C"/>
    <w:rsid w:val="00032286"/>
    <w:rsid w:val="000328F6"/>
    <w:rsid w:val="00032C0E"/>
    <w:rsid w:val="00040416"/>
    <w:rsid w:val="00042AC1"/>
    <w:rsid w:val="0004399B"/>
    <w:rsid w:val="00046CE5"/>
    <w:rsid w:val="00047AB6"/>
    <w:rsid w:val="00061D6E"/>
    <w:rsid w:val="00061EE8"/>
    <w:rsid w:val="00064720"/>
    <w:rsid w:val="0006498E"/>
    <w:rsid w:val="00066440"/>
    <w:rsid w:val="00071F55"/>
    <w:rsid w:val="00072055"/>
    <w:rsid w:val="00072B76"/>
    <w:rsid w:val="00077515"/>
    <w:rsid w:val="0008163C"/>
    <w:rsid w:val="00085016"/>
    <w:rsid w:val="00087B13"/>
    <w:rsid w:val="0009586A"/>
    <w:rsid w:val="000A021A"/>
    <w:rsid w:val="000B33E6"/>
    <w:rsid w:val="000C6537"/>
    <w:rsid w:val="000C6A81"/>
    <w:rsid w:val="000C76CF"/>
    <w:rsid w:val="000D1AC4"/>
    <w:rsid w:val="000D2CF5"/>
    <w:rsid w:val="000D4CBA"/>
    <w:rsid w:val="000E1750"/>
    <w:rsid w:val="000E193A"/>
    <w:rsid w:val="000E540B"/>
    <w:rsid w:val="000E570B"/>
    <w:rsid w:val="000E5D4D"/>
    <w:rsid w:val="000E6B9F"/>
    <w:rsid w:val="000F0C81"/>
    <w:rsid w:val="000F1687"/>
    <w:rsid w:val="000F428A"/>
    <w:rsid w:val="000F5FDE"/>
    <w:rsid w:val="00100A22"/>
    <w:rsid w:val="00101113"/>
    <w:rsid w:val="00103651"/>
    <w:rsid w:val="00112153"/>
    <w:rsid w:val="00114CB2"/>
    <w:rsid w:val="0011525D"/>
    <w:rsid w:val="00115342"/>
    <w:rsid w:val="00121C0D"/>
    <w:rsid w:val="00122E47"/>
    <w:rsid w:val="0012581B"/>
    <w:rsid w:val="00127309"/>
    <w:rsid w:val="00131B94"/>
    <w:rsid w:val="00133575"/>
    <w:rsid w:val="001339D9"/>
    <w:rsid w:val="00135331"/>
    <w:rsid w:val="001363D5"/>
    <w:rsid w:val="00150562"/>
    <w:rsid w:val="00154EEF"/>
    <w:rsid w:val="00161424"/>
    <w:rsid w:val="00161BB6"/>
    <w:rsid w:val="00164483"/>
    <w:rsid w:val="0016531C"/>
    <w:rsid w:val="00165985"/>
    <w:rsid w:val="001679D2"/>
    <w:rsid w:val="00170396"/>
    <w:rsid w:val="0017122A"/>
    <w:rsid w:val="0017168E"/>
    <w:rsid w:val="00172C69"/>
    <w:rsid w:val="00177BE9"/>
    <w:rsid w:val="0018076D"/>
    <w:rsid w:val="00192264"/>
    <w:rsid w:val="001943B8"/>
    <w:rsid w:val="001A1386"/>
    <w:rsid w:val="001A2A28"/>
    <w:rsid w:val="001A4B58"/>
    <w:rsid w:val="001A5864"/>
    <w:rsid w:val="001A6D0A"/>
    <w:rsid w:val="001B4598"/>
    <w:rsid w:val="001B53DA"/>
    <w:rsid w:val="001B6523"/>
    <w:rsid w:val="001B787C"/>
    <w:rsid w:val="001C3088"/>
    <w:rsid w:val="001C349A"/>
    <w:rsid w:val="001C3A11"/>
    <w:rsid w:val="001C58D3"/>
    <w:rsid w:val="001C5ED4"/>
    <w:rsid w:val="001C7445"/>
    <w:rsid w:val="001E19F0"/>
    <w:rsid w:val="001E2CEA"/>
    <w:rsid w:val="001E5470"/>
    <w:rsid w:val="001F112F"/>
    <w:rsid w:val="001F3520"/>
    <w:rsid w:val="001F38F4"/>
    <w:rsid w:val="001F4472"/>
    <w:rsid w:val="001F64A1"/>
    <w:rsid w:val="001F6EB2"/>
    <w:rsid w:val="00203AC7"/>
    <w:rsid w:val="00205D5A"/>
    <w:rsid w:val="00207B26"/>
    <w:rsid w:val="0021120A"/>
    <w:rsid w:val="0021136B"/>
    <w:rsid w:val="00211AD7"/>
    <w:rsid w:val="002124E6"/>
    <w:rsid w:val="00212A34"/>
    <w:rsid w:val="00213E6A"/>
    <w:rsid w:val="00215A5D"/>
    <w:rsid w:val="00217039"/>
    <w:rsid w:val="00217F2B"/>
    <w:rsid w:val="00224587"/>
    <w:rsid w:val="00224DFF"/>
    <w:rsid w:val="00225DC6"/>
    <w:rsid w:val="00227B3A"/>
    <w:rsid w:val="00232084"/>
    <w:rsid w:val="002361B5"/>
    <w:rsid w:val="00240184"/>
    <w:rsid w:val="002424BA"/>
    <w:rsid w:val="00243CEC"/>
    <w:rsid w:val="00244524"/>
    <w:rsid w:val="00246912"/>
    <w:rsid w:val="00247309"/>
    <w:rsid w:val="002535CF"/>
    <w:rsid w:val="002632C1"/>
    <w:rsid w:val="0026390F"/>
    <w:rsid w:val="00263A74"/>
    <w:rsid w:val="002701EB"/>
    <w:rsid w:val="00270681"/>
    <w:rsid w:val="00281ADA"/>
    <w:rsid w:val="00283BFC"/>
    <w:rsid w:val="00291B7A"/>
    <w:rsid w:val="00291CC7"/>
    <w:rsid w:val="00291DC9"/>
    <w:rsid w:val="002953D0"/>
    <w:rsid w:val="002A1DEA"/>
    <w:rsid w:val="002A35E4"/>
    <w:rsid w:val="002A53C3"/>
    <w:rsid w:val="002A709A"/>
    <w:rsid w:val="002A7EE7"/>
    <w:rsid w:val="002B0E80"/>
    <w:rsid w:val="002B5415"/>
    <w:rsid w:val="002B6295"/>
    <w:rsid w:val="002B66D8"/>
    <w:rsid w:val="002C08E1"/>
    <w:rsid w:val="002C0AB6"/>
    <w:rsid w:val="002C77AA"/>
    <w:rsid w:val="002D2449"/>
    <w:rsid w:val="002D2D9B"/>
    <w:rsid w:val="002D59A6"/>
    <w:rsid w:val="002E661C"/>
    <w:rsid w:val="002E7AD3"/>
    <w:rsid w:val="002F2589"/>
    <w:rsid w:val="002F43F4"/>
    <w:rsid w:val="002F4600"/>
    <w:rsid w:val="00302250"/>
    <w:rsid w:val="00302AA7"/>
    <w:rsid w:val="00304EAA"/>
    <w:rsid w:val="00305C32"/>
    <w:rsid w:val="00306F73"/>
    <w:rsid w:val="00311736"/>
    <w:rsid w:val="00317067"/>
    <w:rsid w:val="00317715"/>
    <w:rsid w:val="0032279F"/>
    <w:rsid w:val="00322A69"/>
    <w:rsid w:val="003246E3"/>
    <w:rsid w:val="00325CAB"/>
    <w:rsid w:val="0032614A"/>
    <w:rsid w:val="0032678B"/>
    <w:rsid w:val="00326A21"/>
    <w:rsid w:val="0033000C"/>
    <w:rsid w:val="00334395"/>
    <w:rsid w:val="0034113F"/>
    <w:rsid w:val="00343A7D"/>
    <w:rsid w:val="00343BB9"/>
    <w:rsid w:val="00345154"/>
    <w:rsid w:val="003475D6"/>
    <w:rsid w:val="00351DAA"/>
    <w:rsid w:val="00352EA9"/>
    <w:rsid w:val="00356EA7"/>
    <w:rsid w:val="00366748"/>
    <w:rsid w:val="0037012E"/>
    <w:rsid w:val="00390564"/>
    <w:rsid w:val="003A01B3"/>
    <w:rsid w:val="003A1FD3"/>
    <w:rsid w:val="003A458E"/>
    <w:rsid w:val="003A4B87"/>
    <w:rsid w:val="003A7729"/>
    <w:rsid w:val="003B10DD"/>
    <w:rsid w:val="003B5EE6"/>
    <w:rsid w:val="003B70D7"/>
    <w:rsid w:val="003C080C"/>
    <w:rsid w:val="003C1CC3"/>
    <w:rsid w:val="003D2645"/>
    <w:rsid w:val="003D494C"/>
    <w:rsid w:val="003D5D14"/>
    <w:rsid w:val="003E0064"/>
    <w:rsid w:val="003E5E07"/>
    <w:rsid w:val="003F0508"/>
    <w:rsid w:val="003F09D2"/>
    <w:rsid w:val="003F121B"/>
    <w:rsid w:val="003F6E84"/>
    <w:rsid w:val="004015E7"/>
    <w:rsid w:val="004032BE"/>
    <w:rsid w:val="00403411"/>
    <w:rsid w:val="00404DF9"/>
    <w:rsid w:val="00404F37"/>
    <w:rsid w:val="00405632"/>
    <w:rsid w:val="00412A9A"/>
    <w:rsid w:val="004206BB"/>
    <w:rsid w:val="00422F5C"/>
    <w:rsid w:val="00425FD6"/>
    <w:rsid w:val="0043042A"/>
    <w:rsid w:val="00441373"/>
    <w:rsid w:val="00441B14"/>
    <w:rsid w:val="00443865"/>
    <w:rsid w:val="00446351"/>
    <w:rsid w:val="00446F33"/>
    <w:rsid w:val="00450F3E"/>
    <w:rsid w:val="004544DE"/>
    <w:rsid w:val="004619FF"/>
    <w:rsid w:val="00466355"/>
    <w:rsid w:val="00476188"/>
    <w:rsid w:val="00483F91"/>
    <w:rsid w:val="004844DF"/>
    <w:rsid w:val="0048523D"/>
    <w:rsid w:val="00487153"/>
    <w:rsid w:val="00487CB7"/>
    <w:rsid w:val="00491292"/>
    <w:rsid w:val="00493E0C"/>
    <w:rsid w:val="00494D55"/>
    <w:rsid w:val="00495859"/>
    <w:rsid w:val="00495D1C"/>
    <w:rsid w:val="004973F5"/>
    <w:rsid w:val="004A5526"/>
    <w:rsid w:val="004A79A1"/>
    <w:rsid w:val="004A7B50"/>
    <w:rsid w:val="004B10FD"/>
    <w:rsid w:val="004B2AC5"/>
    <w:rsid w:val="004B3E13"/>
    <w:rsid w:val="004C0B74"/>
    <w:rsid w:val="004C262D"/>
    <w:rsid w:val="004C5D05"/>
    <w:rsid w:val="004C6717"/>
    <w:rsid w:val="004D1F0E"/>
    <w:rsid w:val="004D28A7"/>
    <w:rsid w:val="004D3F59"/>
    <w:rsid w:val="004D7573"/>
    <w:rsid w:val="004E4912"/>
    <w:rsid w:val="004E63D8"/>
    <w:rsid w:val="004F245E"/>
    <w:rsid w:val="0050575C"/>
    <w:rsid w:val="005059B9"/>
    <w:rsid w:val="00507230"/>
    <w:rsid w:val="00516DDB"/>
    <w:rsid w:val="00522266"/>
    <w:rsid w:val="0052702F"/>
    <w:rsid w:val="005278E2"/>
    <w:rsid w:val="005338C0"/>
    <w:rsid w:val="00537B61"/>
    <w:rsid w:val="00540004"/>
    <w:rsid w:val="005454A1"/>
    <w:rsid w:val="00546ECB"/>
    <w:rsid w:val="00547FF3"/>
    <w:rsid w:val="00561457"/>
    <w:rsid w:val="005622AE"/>
    <w:rsid w:val="00567805"/>
    <w:rsid w:val="00570BAB"/>
    <w:rsid w:val="005737C5"/>
    <w:rsid w:val="00574EA0"/>
    <w:rsid w:val="00581521"/>
    <w:rsid w:val="00582536"/>
    <w:rsid w:val="00593FD1"/>
    <w:rsid w:val="00596477"/>
    <w:rsid w:val="005A6A7B"/>
    <w:rsid w:val="005B0B2B"/>
    <w:rsid w:val="005B2888"/>
    <w:rsid w:val="005B3FC7"/>
    <w:rsid w:val="005C0A62"/>
    <w:rsid w:val="005C0A8C"/>
    <w:rsid w:val="005C4F66"/>
    <w:rsid w:val="005C7332"/>
    <w:rsid w:val="005D7303"/>
    <w:rsid w:val="005E043D"/>
    <w:rsid w:val="005F0243"/>
    <w:rsid w:val="005F697C"/>
    <w:rsid w:val="006015BA"/>
    <w:rsid w:val="006054A2"/>
    <w:rsid w:val="00605C54"/>
    <w:rsid w:val="006110D6"/>
    <w:rsid w:val="00611184"/>
    <w:rsid w:val="00612610"/>
    <w:rsid w:val="00613211"/>
    <w:rsid w:val="00614E96"/>
    <w:rsid w:val="0061735E"/>
    <w:rsid w:val="0062593B"/>
    <w:rsid w:val="00632077"/>
    <w:rsid w:val="00640203"/>
    <w:rsid w:val="006412F8"/>
    <w:rsid w:val="006426BD"/>
    <w:rsid w:val="00642C3A"/>
    <w:rsid w:val="00650645"/>
    <w:rsid w:val="006509AE"/>
    <w:rsid w:val="0067643F"/>
    <w:rsid w:val="006852FF"/>
    <w:rsid w:val="00687ADE"/>
    <w:rsid w:val="006902BA"/>
    <w:rsid w:val="00693033"/>
    <w:rsid w:val="006A5D3A"/>
    <w:rsid w:val="006A6AF1"/>
    <w:rsid w:val="006B0142"/>
    <w:rsid w:val="006B7D14"/>
    <w:rsid w:val="006C0EF8"/>
    <w:rsid w:val="006C54EC"/>
    <w:rsid w:val="006D2E98"/>
    <w:rsid w:val="006D71F2"/>
    <w:rsid w:val="006E2239"/>
    <w:rsid w:val="006E50ED"/>
    <w:rsid w:val="006E5A03"/>
    <w:rsid w:val="006F01F6"/>
    <w:rsid w:val="006F06D9"/>
    <w:rsid w:val="006F24FB"/>
    <w:rsid w:val="006F3B40"/>
    <w:rsid w:val="006F3F3C"/>
    <w:rsid w:val="006F49AE"/>
    <w:rsid w:val="006F645A"/>
    <w:rsid w:val="007037BE"/>
    <w:rsid w:val="00703B81"/>
    <w:rsid w:val="00703F83"/>
    <w:rsid w:val="00705815"/>
    <w:rsid w:val="00712B44"/>
    <w:rsid w:val="00714603"/>
    <w:rsid w:val="00716F56"/>
    <w:rsid w:val="00725C1C"/>
    <w:rsid w:val="00730849"/>
    <w:rsid w:val="00733994"/>
    <w:rsid w:val="007349E6"/>
    <w:rsid w:val="00742364"/>
    <w:rsid w:val="0074331E"/>
    <w:rsid w:val="00745BE2"/>
    <w:rsid w:val="00746EFC"/>
    <w:rsid w:val="00765FFC"/>
    <w:rsid w:val="00767DE2"/>
    <w:rsid w:val="00774B44"/>
    <w:rsid w:val="00775900"/>
    <w:rsid w:val="00783131"/>
    <w:rsid w:val="007861C3"/>
    <w:rsid w:val="0079021C"/>
    <w:rsid w:val="007951C8"/>
    <w:rsid w:val="00797254"/>
    <w:rsid w:val="007A22D4"/>
    <w:rsid w:val="007A4ABA"/>
    <w:rsid w:val="007B08BD"/>
    <w:rsid w:val="007B2345"/>
    <w:rsid w:val="007C056A"/>
    <w:rsid w:val="007C1286"/>
    <w:rsid w:val="007C25BF"/>
    <w:rsid w:val="007C2924"/>
    <w:rsid w:val="007C56AC"/>
    <w:rsid w:val="007C78EE"/>
    <w:rsid w:val="007D7420"/>
    <w:rsid w:val="007E1FA0"/>
    <w:rsid w:val="007E4F3F"/>
    <w:rsid w:val="007E5D05"/>
    <w:rsid w:val="007E7D1E"/>
    <w:rsid w:val="007F0312"/>
    <w:rsid w:val="007F0A10"/>
    <w:rsid w:val="007F3DB5"/>
    <w:rsid w:val="007F557B"/>
    <w:rsid w:val="0080009D"/>
    <w:rsid w:val="00800211"/>
    <w:rsid w:val="008076C7"/>
    <w:rsid w:val="0081080F"/>
    <w:rsid w:val="00810933"/>
    <w:rsid w:val="008114EA"/>
    <w:rsid w:val="0081312E"/>
    <w:rsid w:val="008160EE"/>
    <w:rsid w:val="00823DBC"/>
    <w:rsid w:val="0082416E"/>
    <w:rsid w:val="00824AEE"/>
    <w:rsid w:val="00831EF9"/>
    <w:rsid w:val="00831F5C"/>
    <w:rsid w:val="00835A10"/>
    <w:rsid w:val="00840DF8"/>
    <w:rsid w:val="00841F13"/>
    <w:rsid w:val="00842A29"/>
    <w:rsid w:val="0084444F"/>
    <w:rsid w:val="0085064B"/>
    <w:rsid w:val="00851B17"/>
    <w:rsid w:val="00854119"/>
    <w:rsid w:val="00856930"/>
    <w:rsid w:val="008611BF"/>
    <w:rsid w:val="00864B00"/>
    <w:rsid w:val="008655DB"/>
    <w:rsid w:val="008741B2"/>
    <w:rsid w:val="00874F96"/>
    <w:rsid w:val="00876E06"/>
    <w:rsid w:val="0088033D"/>
    <w:rsid w:val="00886F48"/>
    <w:rsid w:val="00887B7E"/>
    <w:rsid w:val="00890663"/>
    <w:rsid w:val="008927B4"/>
    <w:rsid w:val="008A22AA"/>
    <w:rsid w:val="008A2583"/>
    <w:rsid w:val="008A434C"/>
    <w:rsid w:val="008A47D0"/>
    <w:rsid w:val="008A58BD"/>
    <w:rsid w:val="008A5F49"/>
    <w:rsid w:val="008A71B6"/>
    <w:rsid w:val="008B00E6"/>
    <w:rsid w:val="008B1464"/>
    <w:rsid w:val="008C1784"/>
    <w:rsid w:val="008C24AD"/>
    <w:rsid w:val="008C335D"/>
    <w:rsid w:val="008C4A29"/>
    <w:rsid w:val="008D00CD"/>
    <w:rsid w:val="008D03F0"/>
    <w:rsid w:val="008D1135"/>
    <w:rsid w:val="008D25E1"/>
    <w:rsid w:val="008D6398"/>
    <w:rsid w:val="008D7313"/>
    <w:rsid w:val="008D74E1"/>
    <w:rsid w:val="008E2EE4"/>
    <w:rsid w:val="008E40EC"/>
    <w:rsid w:val="008E5106"/>
    <w:rsid w:val="008F6261"/>
    <w:rsid w:val="008F7290"/>
    <w:rsid w:val="00900E97"/>
    <w:rsid w:val="009042CC"/>
    <w:rsid w:val="00904E79"/>
    <w:rsid w:val="0090561C"/>
    <w:rsid w:val="00910045"/>
    <w:rsid w:val="00914AC7"/>
    <w:rsid w:val="00915E99"/>
    <w:rsid w:val="00921E27"/>
    <w:rsid w:val="0092476D"/>
    <w:rsid w:val="009325AA"/>
    <w:rsid w:val="009326B4"/>
    <w:rsid w:val="009328C0"/>
    <w:rsid w:val="00935CE8"/>
    <w:rsid w:val="00936FBD"/>
    <w:rsid w:val="009374B2"/>
    <w:rsid w:val="009401E9"/>
    <w:rsid w:val="0094137B"/>
    <w:rsid w:val="00943516"/>
    <w:rsid w:val="00943C13"/>
    <w:rsid w:val="009442CD"/>
    <w:rsid w:val="00951109"/>
    <w:rsid w:val="00952138"/>
    <w:rsid w:val="00955F10"/>
    <w:rsid w:val="009565C0"/>
    <w:rsid w:val="00962654"/>
    <w:rsid w:val="00962908"/>
    <w:rsid w:val="00967721"/>
    <w:rsid w:val="00971352"/>
    <w:rsid w:val="009713B2"/>
    <w:rsid w:val="009767C2"/>
    <w:rsid w:val="0097701E"/>
    <w:rsid w:val="009844EB"/>
    <w:rsid w:val="0099082C"/>
    <w:rsid w:val="00993586"/>
    <w:rsid w:val="009A347F"/>
    <w:rsid w:val="009A399E"/>
    <w:rsid w:val="009A5CE6"/>
    <w:rsid w:val="009B343D"/>
    <w:rsid w:val="009B5C85"/>
    <w:rsid w:val="009C137D"/>
    <w:rsid w:val="009C1544"/>
    <w:rsid w:val="009C3B72"/>
    <w:rsid w:val="009C3B83"/>
    <w:rsid w:val="009C79AB"/>
    <w:rsid w:val="009D32CE"/>
    <w:rsid w:val="009D58D8"/>
    <w:rsid w:val="009E125F"/>
    <w:rsid w:val="009E16C3"/>
    <w:rsid w:val="009E1DAD"/>
    <w:rsid w:val="009E7957"/>
    <w:rsid w:val="009F082D"/>
    <w:rsid w:val="009F0ED5"/>
    <w:rsid w:val="00A113E4"/>
    <w:rsid w:val="00A1308A"/>
    <w:rsid w:val="00A20422"/>
    <w:rsid w:val="00A25F9D"/>
    <w:rsid w:val="00A27E66"/>
    <w:rsid w:val="00A32745"/>
    <w:rsid w:val="00A35274"/>
    <w:rsid w:val="00A3595A"/>
    <w:rsid w:val="00A371B6"/>
    <w:rsid w:val="00A47A15"/>
    <w:rsid w:val="00A56F44"/>
    <w:rsid w:val="00A57B1F"/>
    <w:rsid w:val="00A71A43"/>
    <w:rsid w:val="00A72936"/>
    <w:rsid w:val="00A757A8"/>
    <w:rsid w:val="00A81889"/>
    <w:rsid w:val="00A91FB1"/>
    <w:rsid w:val="00A95301"/>
    <w:rsid w:val="00AA02F0"/>
    <w:rsid w:val="00AA3797"/>
    <w:rsid w:val="00AB297C"/>
    <w:rsid w:val="00AC620A"/>
    <w:rsid w:val="00AD5537"/>
    <w:rsid w:val="00AD69EA"/>
    <w:rsid w:val="00AE5DD0"/>
    <w:rsid w:val="00AE5F47"/>
    <w:rsid w:val="00AE706E"/>
    <w:rsid w:val="00AF06A0"/>
    <w:rsid w:val="00AF083F"/>
    <w:rsid w:val="00B06D61"/>
    <w:rsid w:val="00B101E1"/>
    <w:rsid w:val="00B14BC3"/>
    <w:rsid w:val="00B22ABC"/>
    <w:rsid w:val="00B2341E"/>
    <w:rsid w:val="00B23ACE"/>
    <w:rsid w:val="00B23D0E"/>
    <w:rsid w:val="00B33ACB"/>
    <w:rsid w:val="00B363AE"/>
    <w:rsid w:val="00B407CE"/>
    <w:rsid w:val="00B41B83"/>
    <w:rsid w:val="00B4237E"/>
    <w:rsid w:val="00B51DB2"/>
    <w:rsid w:val="00B52700"/>
    <w:rsid w:val="00B52D21"/>
    <w:rsid w:val="00B54222"/>
    <w:rsid w:val="00B66D0E"/>
    <w:rsid w:val="00B701AC"/>
    <w:rsid w:val="00B70413"/>
    <w:rsid w:val="00B70E95"/>
    <w:rsid w:val="00B70FD6"/>
    <w:rsid w:val="00B7189E"/>
    <w:rsid w:val="00B725AF"/>
    <w:rsid w:val="00B745D6"/>
    <w:rsid w:val="00B75B87"/>
    <w:rsid w:val="00B75C5F"/>
    <w:rsid w:val="00B7603E"/>
    <w:rsid w:val="00B83088"/>
    <w:rsid w:val="00B84413"/>
    <w:rsid w:val="00B84767"/>
    <w:rsid w:val="00B907EF"/>
    <w:rsid w:val="00B92497"/>
    <w:rsid w:val="00B92D5A"/>
    <w:rsid w:val="00B94E68"/>
    <w:rsid w:val="00B96508"/>
    <w:rsid w:val="00B97E6D"/>
    <w:rsid w:val="00BB40F3"/>
    <w:rsid w:val="00BB47AF"/>
    <w:rsid w:val="00BB622B"/>
    <w:rsid w:val="00BB6BE1"/>
    <w:rsid w:val="00BB7B33"/>
    <w:rsid w:val="00BC39C7"/>
    <w:rsid w:val="00BD1DC3"/>
    <w:rsid w:val="00BD1EB5"/>
    <w:rsid w:val="00BE2E35"/>
    <w:rsid w:val="00BE4A7E"/>
    <w:rsid w:val="00BE5031"/>
    <w:rsid w:val="00BE5EB6"/>
    <w:rsid w:val="00BE6057"/>
    <w:rsid w:val="00BE78B6"/>
    <w:rsid w:val="00BF0A6B"/>
    <w:rsid w:val="00BF5333"/>
    <w:rsid w:val="00BF65BB"/>
    <w:rsid w:val="00BF7C74"/>
    <w:rsid w:val="00C07B51"/>
    <w:rsid w:val="00C151D0"/>
    <w:rsid w:val="00C1756F"/>
    <w:rsid w:val="00C1775B"/>
    <w:rsid w:val="00C263D9"/>
    <w:rsid w:val="00C311E5"/>
    <w:rsid w:val="00C35215"/>
    <w:rsid w:val="00C42810"/>
    <w:rsid w:val="00C45A24"/>
    <w:rsid w:val="00C46ECD"/>
    <w:rsid w:val="00C51518"/>
    <w:rsid w:val="00C51B3E"/>
    <w:rsid w:val="00C54414"/>
    <w:rsid w:val="00C54E0C"/>
    <w:rsid w:val="00C55D92"/>
    <w:rsid w:val="00C64347"/>
    <w:rsid w:val="00C645E0"/>
    <w:rsid w:val="00C65A18"/>
    <w:rsid w:val="00C66F4D"/>
    <w:rsid w:val="00C7068C"/>
    <w:rsid w:val="00C7097B"/>
    <w:rsid w:val="00C7362D"/>
    <w:rsid w:val="00C74698"/>
    <w:rsid w:val="00C805B4"/>
    <w:rsid w:val="00C83E32"/>
    <w:rsid w:val="00C83F82"/>
    <w:rsid w:val="00C9050C"/>
    <w:rsid w:val="00C92D46"/>
    <w:rsid w:val="00C95456"/>
    <w:rsid w:val="00CA245C"/>
    <w:rsid w:val="00CB0806"/>
    <w:rsid w:val="00CB2B47"/>
    <w:rsid w:val="00CB4739"/>
    <w:rsid w:val="00CC68C2"/>
    <w:rsid w:val="00CD25D8"/>
    <w:rsid w:val="00CE2073"/>
    <w:rsid w:val="00CF593E"/>
    <w:rsid w:val="00CF6400"/>
    <w:rsid w:val="00D04EAA"/>
    <w:rsid w:val="00D060F2"/>
    <w:rsid w:val="00D119BB"/>
    <w:rsid w:val="00D14970"/>
    <w:rsid w:val="00D2039D"/>
    <w:rsid w:val="00D2308B"/>
    <w:rsid w:val="00D25B8F"/>
    <w:rsid w:val="00D26F08"/>
    <w:rsid w:val="00D30731"/>
    <w:rsid w:val="00D32365"/>
    <w:rsid w:val="00D32EEA"/>
    <w:rsid w:val="00D3585B"/>
    <w:rsid w:val="00D362A0"/>
    <w:rsid w:val="00D3759B"/>
    <w:rsid w:val="00D4020C"/>
    <w:rsid w:val="00D4068E"/>
    <w:rsid w:val="00D4130E"/>
    <w:rsid w:val="00D44581"/>
    <w:rsid w:val="00D555FD"/>
    <w:rsid w:val="00D5590F"/>
    <w:rsid w:val="00D57C62"/>
    <w:rsid w:val="00D6488D"/>
    <w:rsid w:val="00D66185"/>
    <w:rsid w:val="00D67101"/>
    <w:rsid w:val="00D77971"/>
    <w:rsid w:val="00D83740"/>
    <w:rsid w:val="00D83D4A"/>
    <w:rsid w:val="00D9012D"/>
    <w:rsid w:val="00D90149"/>
    <w:rsid w:val="00D918AB"/>
    <w:rsid w:val="00D951A3"/>
    <w:rsid w:val="00D96E48"/>
    <w:rsid w:val="00DA131F"/>
    <w:rsid w:val="00DA194A"/>
    <w:rsid w:val="00DA226C"/>
    <w:rsid w:val="00DA232F"/>
    <w:rsid w:val="00DA4301"/>
    <w:rsid w:val="00DA43A3"/>
    <w:rsid w:val="00DA46F8"/>
    <w:rsid w:val="00DB1640"/>
    <w:rsid w:val="00DB1AD5"/>
    <w:rsid w:val="00DB3B5D"/>
    <w:rsid w:val="00DB5FBE"/>
    <w:rsid w:val="00DC28A3"/>
    <w:rsid w:val="00DC2E0A"/>
    <w:rsid w:val="00DC4B48"/>
    <w:rsid w:val="00DC7E5D"/>
    <w:rsid w:val="00DD2AF4"/>
    <w:rsid w:val="00DD377B"/>
    <w:rsid w:val="00DD664D"/>
    <w:rsid w:val="00DD72A7"/>
    <w:rsid w:val="00DE2E30"/>
    <w:rsid w:val="00DE7B0D"/>
    <w:rsid w:val="00DF0CF8"/>
    <w:rsid w:val="00DF16EC"/>
    <w:rsid w:val="00DF4DA7"/>
    <w:rsid w:val="00DF7ACF"/>
    <w:rsid w:val="00E03A88"/>
    <w:rsid w:val="00E04067"/>
    <w:rsid w:val="00E10931"/>
    <w:rsid w:val="00E11717"/>
    <w:rsid w:val="00E1274C"/>
    <w:rsid w:val="00E15226"/>
    <w:rsid w:val="00E15D7C"/>
    <w:rsid w:val="00E16065"/>
    <w:rsid w:val="00E23731"/>
    <w:rsid w:val="00E24767"/>
    <w:rsid w:val="00E3603D"/>
    <w:rsid w:val="00E369AD"/>
    <w:rsid w:val="00E379BB"/>
    <w:rsid w:val="00E43349"/>
    <w:rsid w:val="00E45134"/>
    <w:rsid w:val="00E51033"/>
    <w:rsid w:val="00E51A35"/>
    <w:rsid w:val="00E534A7"/>
    <w:rsid w:val="00E5418B"/>
    <w:rsid w:val="00E64A8F"/>
    <w:rsid w:val="00E65AE5"/>
    <w:rsid w:val="00E662CC"/>
    <w:rsid w:val="00E7211C"/>
    <w:rsid w:val="00E75A52"/>
    <w:rsid w:val="00E76520"/>
    <w:rsid w:val="00E76F09"/>
    <w:rsid w:val="00E8346D"/>
    <w:rsid w:val="00E963C7"/>
    <w:rsid w:val="00EA671E"/>
    <w:rsid w:val="00EB101A"/>
    <w:rsid w:val="00EB5AFC"/>
    <w:rsid w:val="00EC0BDB"/>
    <w:rsid w:val="00ED098B"/>
    <w:rsid w:val="00ED7C77"/>
    <w:rsid w:val="00EE2463"/>
    <w:rsid w:val="00EE2D96"/>
    <w:rsid w:val="00EF34ED"/>
    <w:rsid w:val="00F011F9"/>
    <w:rsid w:val="00F01311"/>
    <w:rsid w:val="00F03A09"/>
    <w:rsid w:val="00F0659F"/>
    <w:rsid w:val="00F1256B"/>
    <w:rsid w:val="00F212DD"/>
    <w:rsid w:val="00F23F1A"/>
    <w:rsid w:val="00F27CCA"/>
    <w:rsid w:val="00F318C1"/>
    <w:rsid w:val="00F3502C"/>
    <w:rsid w:val="00F40698"/>
    <w:rsid w:val="00F421BA"/>
    <w:rsid w:val="00F4346A"/>
    <w:rsid w:val="00F44E10"/>
    <w:rsid w:val="00F45AA1"/>
    <w:rsid w:val="00F519C3"/>
    <w:rsid w:val="00F546ED"/>
    <w:rsid w:val="00F6050D"/>
    <w:rsid w:val="00F65FE0"/>
    <w:rsid w:val="00F6737F"/>
    <w:rsid w:val="00F70BB5"/>
    <w:rsid w:val="00F73B98"/>
    <w:rsid w:val="00F77BC4"/>
    <w:rsid w:val="00F80FD7"/>
    <w:rsid w:val="00F82301"/>
    <w:rsid w:val="00FA1439"/>
    <w:rsid w:val="00FA32C1"/>
    <w:rsid w:val="00FA7E24"/>
    <w:rsid w:val="00FB51AE"/>
    <w:rsid w:val="00FB556E"/>
    <w:rsid w:val="00FB5E7A"/>
    <w:rsid w:val="00FC0741"/>
    <w:rsid w:val="00FC3A76"/>
    <w:rsid w:val="00FC3E1E"/>
    <w:rsid w:val="00FC3EA9"/>
    <w:rsid w:val="00FC6609"/>
    <w:rsid w:val="00FD2F4C"/>
    <w:rsid w:val="00FD49F3"/>
    <w:rsid w:val="00FE1812"/>
    <w:rsid w:val="00FF0CE0"/>
    <w:rsid w:val="00FF18C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742AD-5837-4DEF-91E3-19C1441F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55F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555F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555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331E"/>
    <w:pPr>
      <w:jc w:val="center"/>
    </w:pPr>
    <w:rPr>
      <w:sz w:val="22"/>
      <w:szCs w:val="22"/>
    </w:rPr>
  </w:style>
  <w:style w:type="paragraph" w:styleId="a4">
    <w:name w:val="Closing"/>
    <w:basedOn w:val="a"/>
    <w:rsid w:val="0074331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E65AE5"/>
    <w:rPr>
      <w:rFonts w:ascii="Arial" w:eastAsia="ＭＳ ゴシック" w:hAnsi="Arial"/>
      <w:sz w:val="18"/>
      <w:szCs w:val="18"/>
    </w:rPr>
  </w:style>
  <w:style w:type="character" w:styleId="a6">
    <w:name w:val="Hyperlink"/>
    <w:rsid w:val="003F6E84"/>
    <w:rPr>
      <w:color w:val="0000FF"/>
      <w:u w:val="single"/>
    </w:rPr>
  </w:style>
  <w:style w:type="paragraph" w:styleId="a7">
    <w:name w:val="header"/>
    <w:basedOn w:val="a"/>
    <w:link w:val="a8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A586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A5864"/>
    <w:rPr>
      <w:kern w:val="2"/>
      <w:sz w:val="21"/>
      <w:szCs w:val="24"/>
    </w:rPr>
  </w:style>
  <w:style w:type="table" w:styleId="ab">
    <w:name w:val="Table Grid"/>
    <w:basedOn w:val="a1"/>
    <w:uiPriority w:val="59"/>
    <w:rsid w:val="00D30731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3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B5D0-F4F7-40E4-8567-7B2E6C9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13B0C647.dotm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平成２１年度観光かごしま大キャンペーン推進協議会</vt:lpstr>
      <vt:lpstr>平成２１年度観光かごしま大キャンペーン推進協議会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平成２１年度観光かごしま大キャンペーン推進協議会</dc:title>
  <dc:subject/>
  <dc:creator>sameshima</dc:creator>
  <cp:keywords/>
  <cp:lastModifiedBy>高沢絵利奈</cp:lastModifiedBy>
  <cp:revision>2</cp:revision>
  <cp:lastPrinted>2015-06-15T04:07:00Z</cp:lastPrinted>
  <dcterms:created xsi:type="dcterms:W3CDTF">2017-05-26T04:19:00Z</dcterms:created>
  <dcterms:modified xsi:type="dcterms:W3CDTF">2017-05-26T04:19:00Z</dcterms:modified>
</cp:coreProperties>
</file>