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76" w:rsidRPr="001E19F0" w:rsidRDefault="00F71696" w:rsidP="00F71696">
      <w:pPr>
        <w:spacing w:line="300" w:lineRule="exact"/>
        <w:ind w:left="1680" w:hangingChars="800" w:hanging="1680"/>
        <w:jc w:val="center"/>
        <w:rPr>
          <w:rFonts w:ascii="ＭＳ 明朝" w:hAnsi="ＭＳ 明朝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99.85pt;margin-top:-16.7pt;width:95.25pt;height:25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" stroked="f">
            <v:textbox style="mso-fit-shape-to-text:t">
              <w:txbxContent>
                <w:p w:rsidR="001E19F0" w:rsidRDefault="001E19F0">
                  <w:r>
                    <w:rPr>
                      <w:rFonts w:hint="eastAsia"/>
                    </w:rPr>
                    <w:t>（様式第</w:t>
                  </w:r>
                  <w:r w:rsidR="00F91777"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>号）</w:t>
                  </w:r>
                </w:p>
              </w:txbxContent>
            </v:textbox>
          </v:shape>
        </w:pict>
      </w:r>
      <w:r w:rsidR="001668E0">
        <w:rPr>
          <w:rFonts w:ascii="ＭＳ 明朝" w:hAnsi="ＭＳ 明朝" w:hint="eastAsia"/>
          <w:b/>
          <w:sz w:val="28"/>
          <w:szCs w:val="28"/>
        </w:rPr>
        <w:t>実績報告書</w:t>
      </w:r>
    </w:p>
    <w:p w:rsidR="001E19F0" w:rsidRPr="006F645A" w:rsidRDefault="001E19F0" w:rsidP="006F645A">
      <w:pPr>
        <w:spacing w:line="300" w:lineRule="exact"/>
        <w:ind w:left="1600" w:hangingChars="800" w:hanging="1600"/>
        <w:jc w:val="center"/>
        <w:rPr>
          <w:rFonts w:ascii="ＭＳ 明朝" w:hAnsi="ＭＳ 明朝"/>
          <w:sz w:val="20"/>
          <w:szCs w:val="20"/>
        </w:rPr>
      </w:pPr>
      <w:r w:rsidRPr="006F645A">
        <w:rPr>
          <w:rFonts w:ascii="ＭＳ 明朝" w:hAnsi="ＭＳ 明朝" w:hint="eastAsia"/>
          <w:sz w:val="20"/>
          <w:szCs w:val="20"/>
        </w:rPr>
        <w:t>（</w:t>
      </w:r>
      <w:r w:rsidR="008D4361" w:rsidRPr="008D4361">
        <w:rPr>
          <w:rFonts w:ascii="ＭＳ 明朝" w:hAnsi="ＭＳ 明朝" w:hint="eastAsia"/>
          <w:sz w:val="20"/>
          <w:szCs w:val="20"/>
        </w:rPr>
        <w:t>貸切バス制度改正に対応した新たな貸切バスツアーに対する観光客誘致事業</w:t>
      </w:r>
      <w:r w:rsidRPr="006F645A">
        <w:rPr>
          <w:rFonts w:ascii="ＭＳ 明朝" w:hAnsi="ＭＳ 明朝" w:hint="eastAsia"/>
          <w:sz w:val="20"/>
          <w:szCs w:val="20"/>
        </w:rPr>
        <w:t>）</w:t>
      </w:r>
    </w:p>
    <w:p w:rsidR="001E19F0" w:rsidRDefault="001E19F0" w:rsidP="006F645A">
      <w:pPr>
        <w:spacing w:line="300" w:lineRule="exact"/>
        <w:ind w:left="1600" w:hangingChars="800" w:hanging="1600"/>
        <w:rPr>
          <w:rFonts w:ascii="ＭＳ 明朝" w:hAnsi="ＭＳ 明朝"/>
          <w:sz w:val="20"/>
          <w:szCs w:val="20"/>
        </w:rPr>
      </w:pPr>
    </w:p>
    <w:p w:rsidR="00F91777" w:rsidRDefault="00827344" w:rsidP="00827344">
      <w:pPr>
        <w:spacing w:line="300" w:lineRule="exact"/>
        <w:ind w:left="1600" w:hangingChars="800" w:hanging="16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827344" w:rsidRDefault="00827344" w:rsidP="006F645A">
      <w:pPr>
        <w:spacing w:line="300" w:lineRule="exact"/>
        <w:ind w:left="1600" w:hangingChars="800" w:hanging="1600"/>
        <w:rPr>
          <w:rFonts w:ascii="ＭＳ 明朝" w:hAnsi="ＭＳ 明朝"/>
          <w:sz w:val="20"/>
          <w:szCs w:val="20"/>
        </w:rPr>
      </w:pPr>
    </w:p>
    <w:p w:rsidR="001E19F0" w:rsidRPr="006F645A" w:rsidRDefault="00DA48C0" w:rsidP="006F645A">
      <w:pPr>
        <w:spacing w:line="300" w:lineRule="exact"/>
        <w:ind w:left="1600" w:hangingChars="800" w:hanging="1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球磨村長　柳詰　正治</w:t>
      </w:r>
      <w:r w:rsidR="001E19F0" w:rsidRPr="006F645A">
        <w:rPr>
          <w:rFonts w:ascii="ＭＳ 明朝" w:hAnsi="ＭＳ 明朝" w:hint="eastAsia"/>
          <w:sz w:val="20"/>
          <w:szCs w:val="20"/>
        </w:rPr>
        <w:t xml:space="preserve">　様</w:t>
      </w:r>
    </w:p>
    <w:p w:rsidR="001668E0" w:rsidRDefault="00714603" w:rsidP="006F645A">
      <w:pPr>
        <w:ind w:left="1600" w:hangingChars="800" w:hanging="1600"/>
        <w:rPr>
          <w:rFonts w:ascii="ＭＳ 明朝" w:hAnsi="ＭＳ 明朝"/>
          <w:kern w:val="0"/>
          <w:sz w:val="20"/>
          <w:szCs w:val="20"/>
        </w:rPr>
      </w:pPr>
      <w:r w:rsidRPr="006F645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  <w:r w:rsidR="00232084">
        <w:rPr>
          <w:rFonts w:ascii="ＭＳ 明朝" w:hAnsi="ＭＳ 明朝" w:hint="eastAsia"/>
          <w:sz w:val="20"/>
          <w:szCs w:val="20"/>
        </w:rPr>
        <w:t xml:space="preserve">　　</w:t>
      </w:r>
      <w:r w:rsidR="001668E0" w:rsidRPr="002E1B03">
        <w:rPr>
          <w:rFonts w:ascii="ＭＳ 明朝" w:hAnsi="ＭＳ 明朝" w:hint="eastAsia"/>
          <w:spacing w:val="200"/>
          <w:kern w:val="0"/>
          <w:sz w:val="20"/>
          <w:szCs w:val="20"/>
          <w:fitText w:val="800" w:id="910445824"/>
        </w:rPr>
        <w:t>住</w:t>
      </w:r>
      <w:r w:rsidR="001668E0" w:rsidRPr="002E1B03">
        <w:rPr>
          <w:rFonts w:ascii="ＭＳ 明朝" w:hAnsi="ＭＳ 明朝" w:hint="eastAsia"/>
          <w:kern w:val="0"/>
          <w:sz w:val="20"/>
          <w:szCs w:val="20"/>
          <w:fitText w:val="800" w:id="910445824"/>
        </w:rPr>
        <w:t>所</w:t>
      </w:r>
    </w:p>
    <w:p w:rsidR="00F91777" w:rsidRDefault="00F91777" w:rsidP="00F91777">
      <w:pPr>
        <w:ind w:leftChars="800" w:left="1680" w:firstLineChars="1850" w:firstLine="3700"/>
        <w:rPr>
          <w:rFonts w:ascii="ＭＳ 明朝" w:hAnsi="ＭＳ 明朝"/>
          <w:sz w:val="20"/>
          <w:szCs w:val="20"/>
        </w:rPr>
      </w:pPr>
    </w:p>
    <w:p w:rsidR="002535CF" w:rsidRPr="006F645A" w:rsidRDefault="00714603" w:rsidP="002E1B03">
      <w:pPr>
        <w:ind w:firstLineChars="1800" w:firstLine="5400"/>
        <w:rPr>
          <w:rFonts w:ascii="ＭＳ 明朝" w:hAnsi="ＭＳ 明朝"/>
          <w:sz w:val="20"/>
          <w:szCs w:val="20"/>
        </w:rPr>
      </w:pPr>
      <w:r w:rsidRPr="007A41DF">
        <w:rPr>
          <w:rFonts w:ascii="ＭＳ 明朝" w:hAnsi="ＭＳ 明朝" w:hint="eastAsia"/>
          <w:spacing w:val="50"/>
          <w:kern w:val="0"/>
          <w:sz w:val="20"/>
          <w:szCs w:val="20"/>
          <w:fitText w:val="800" w:id="910414080"/>
        </w:rPr>
        <w:t>会社</w:t>
      </w:r>
      <w:r w:rsidRPr="007A41DF">
        <w:rPr>
          <w:rFonts w:ascii="ＭＳ 明朝" w:hAnsi="ＭＳ 明朝" w:hint="eastAsia"/>
          <w:kern w:val="0"/>
          <w:sz w:val="20"/>
          <w:szCs w:val="20"/>
          <w:fitText w:val="800" w:id="910414080"/>
        </w:rPr>
        <w:t>名</w:t>
      </w:r>
    </w:p>
    <w:p w:rsidR="001E19F0" w:rsidRPr="006F645A" w:rsidRDefault="001E19F0" w:rsidP="006F645A">
      <w:pPr>
        <w:ind w:left="1600" w:hangingChars="800" w:hanging="1600"/>
        <w:rPr>
          <w:rFonts w:ascii="ＭＳ 明朝" w:hAnsi="ＭＳ 明朝"/>
          <w:sz w:val="20"/>
          <w:szCs w:val="20"/>
        </w:rPr>
      </w:pPr>
      <w:r w:rsidRPr="006F645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</w:t>
      </w:r>
      <w:r w:rsidR="00232084">
        <w:rPr>
          <w:rFonts w:ascii="ＭＳ 明朝" w:hAnsi="ＭＳ 明朝" w:hint="eastAsia"/>
          <w:sz w:val="20"/>
          <w:szCs w:val="20"/>
        </w:rPr>
        <w:t xml:space="preserve">　　</w:t>
      </w:r>
      <w:r w:rsidRPr="006F645A">
        <w:rPr>
          <w:rFonts w:ascii="ＭＳ 明朝" w:hAnsi="ＭＳ 明朝" w:hint="eastAsia"/>
          <w:sz w:val="20"/>
          <w:szCs w:val="20"/>
        </w:rPr>
        <w:t xml:space="preserve">　代表者名　　　　　　　　　</w:t>
      </w:r>
      <w:r w:rsidR="002535CF" w:rsidRPr="006F645A">
        <w:rPr>
          <w:rFonts w:ascii="ＭＳ 明朝" w:hAnsi="ＭＳ 明朝" w:hint="eastAsia"/>
          <w:sz w:val="20"/>
          <w:szCs w:val="20"/>
        </w:rPr>
        <w:t xml:space="preserve">　　</w:t>
      </w:r>
      <w:r w:rsidR="00232084">
        <w:rPr>
          <w:rFonts w:ascii="ＭＳ 明朝" w:hAnsi="ＭＳ 明朝" w:hint="eastAsia"/>
          <w:sz w:val="20"/>
          <w:szCs w:val="20"/>
        </w:rPr>
        <w:t xml:space="preserve">　　　</w:t>
      </w:r>
      <w:r w:rsidRPr="006F645A">
        <w:rPr>
          <w:rFonts w:ascii="ＭＳ 明朝" w:hAnsi="ＭＳ 明朝" w:hint="eastAsia"/>
          <w:sz w:val="20"/>
          <w:szCs w:val="20"/>
        </w:rPr>
        <w:t>印</w:t>
      </w:r>
    </w:p>
    <w:p w:rsidR="001E19F0" w:rsidRPr="006F645A" w:rsidRDefault="001E19F0" w:rsidP="006F645A">
      <w:pPr>
        <w:spacing w:line="300" w:lineRule="exact"/>
        <w:ind w:left="1600" w:hangingChars="800" w:hanging="1600"/>
        <w:rPr>
          <w:rFonts w:ascii="ＭＳ 明朝" w:hAnsi="ＭＳ 明朝"/>
          <w:sz w:val="20"/>
          <w:szCs w:val="20"/>
        </w:rPr>
      </w:pPr>
    </w:p>
    <w:p w:rsidR="006E5A03" w:rsidRPr="006F645A" w:rsidRDefault="001668E0" w:rsidP="006F645A">
      <w:pPr>
        <w:spacing w:line="300" w:lineRule="exac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交付決定を受けた下記</w:t>
      </w:r>
      <w:r w:rsidR="001E19F0" w:rsidRPr="006F645A">
        <w:rPr>
          <w:rFonts w:ascii="ＭＳ 明朝" w:hAnsi="ＭＳ 明朝" w:hint="eastAsia"/>
          <w:sz w:val="20"/>
          <w:szCs w:val="20"/>
        </w:rPr>
        <w:t>貸切バスツアー</w:t>
      </w:r>
      <w:r>
        <w:rPr>
          <w:rFonts w:ascii="ＭＳ 明朝" w:hAnsi="ＭＳ 明朝" w:hint="eastAsia"/>
          <w:sz w:val="20"/>
          <w:szCs w:val="20"/>
        </w:rPr>
        <w:t>について、</w:t>
      </w:r>
      <w:r w:rsidR="001E19F0" w:rsidRPr="006F645A">
        <w:rPr>
          <w:rFonts w:ascii="ＭＳ 明朝" w:hAnsi="ＭＳ 明朝" w:hint="eastAsia"/>
          <w:sz w:val="20"/>
          <w:szCs w:val="20"/>
        </w:rPr>
        <w:t>助成実施要領５(</w:t>
      </w:r>
      <w:r w:rsidR="007A41DF">
        <w:rPr>
          <w:rFonts w:ascii="ＭＳ 明朝" w:hAnsi="ＭＳ 明朝"/>
          <w:sz w:val="20"/>
          <w:szCs w:val="20"/>
        </w:rPr>
        <w:t>4</w:t>
      </w:r>
      <w:r w:rsidR="001E19F0" w:rsidRPr="006F645A">
        <w:rPr>
          <w:rFonts w:ascii="ＭＳ 明朝" w:hAnsi="ＭＳ 明朝" w:hint="eastAsia"/>
          <w:sz w:val="20"/>
          <w:szCs w:val="20"/>
        </w:rPr>
        <w:t>)の規定により、下記</w:t>
      </w:r>
      <w:r>
        <w:rPr>
          <w:rFonts w:ascii="ＭＳ 明朝" w:hAnsi="ＭＳ 明朝" w:hint="eastAsia"/>
          <w:sz w:val="20"/>
          <w:szCs w:val="20"/>
        </w:rPr>
        <w:t>のとおり実績報告します。</w:t>
      </w:r>
    </w:p>
    <w:p w:rsidR="006E5A03" w:rsidRPr="006F645A" w:rsidRDefault="006E5A03" w:rsidP="006F645A">
      <w:pPr>
        <w:spacing w:line="200" w:lineRule="exact"/>
        <w:ind w:firstLineChars="100" w:firstLine="200"/>
        <w:rPr>
          <w:rFonts w:ascii="ＭＳ 明朝" w:hAnsi="ＭＳ 明朝"/>
          <w:sz w:val="20"/>
          <w:szCs w:val="20"/>
        </w:rPr>
      </w:pPr>
    </w:p>
    <w:p w:rsidR="001F4472" w:rsidRPr="006F645A" w:rsidRDefault="001E19F0" w:rsidP="00F0659F">
      <w:pPr>
        <w:pStyle w:val="a3"/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>記</w:t>
      </w:r>
      <w:bookmarkStart w:id="0" w:name="_GoBack"/>
      <w:bookmarkEnd w:id="0"/>
    </w:p>
    <w:p w:rsidR="001F4472" w:rsidRDefault="001F4472" w:rsidP="00232084">
      <w:pPr>
        <w:spacing w:line="200" w:lineRule="exact"/>
        <w:jc w:val="right"/>
      </w:pPr>
    </w:p>
    <w:tbl>
      <w:tblPr>
        <w:tblpPr w:leftFromText="142" w:rightFromText="142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6237"/>
      </w:tblGrid>
      <w:tr w:rsidR="001F4472" w:rsidTr="008D4361">
        <w:trPr>
          <w:trHeight w:val="641"/>
        </w:trPr>
        <w:tc>
          <w:tcPr>
            <w:tcW w:w="3643" w:type="dxa"/>
            <w:vAlign w:val="center"/>
          </w:tcPr>
          <w:p w:rsidR="001F4472" w:rsidRPr="002535CF" w:rsidRDefault="001668E0" w:rsidP="00CA33C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受付番号</w:t>
            </w:r>
          </w:p>
        </w:tc>
        <w:tc>
          <w:tcPr>
            <w:tcW w:w="6237" w:type="dxa"/>
            <w:vAlign w:val="center"/>
          </w:tcPr>
          <w:p w:rsidR="001F4472" w:rsidRPr="002535CF" w:rsidRDefault="001F4472" w:rsidP="00CA33C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668E0" w:rsidTr="008D4361">
        <w:trPr>
          <w:trHeight w:val="641"/>
        </w:trPr>
        <w:tc>
          <w:tcPr>
            <w:tcW w:w="3643" w:type="dxa"/>
            <w:vAlign w:val="center"/>
          </w:tcPr>
          <w:p w:rsidR="001668E0" w:rsidRDefault="001668E0" w:rsidP="00CA33C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交付決定日</w:t>
            </w:r>
          </w:p>
        </w:tc>
        <w:tc>
          <w:tcPr>
            <w:tcW w:w="6237" w:type="dxa"/>
            <w:vAlign w:val="center"/>
          </w:tcPr>
          <w:p w:rsidR="001668E0" w:rsidRDefault="001668E0" w:rsidP="00CA33CF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</w:tr>
      <w:tr w:rsidR="001F4472" w:rsidTr="008D4361">
        <w:trPr>
          <w:trHeight w:val="641"/>
        </w:trPr>
        <w:tc>
          <w:tcPr>
            <w:tcW w:w="3643" w:type="dxa"/>
            <w:tcBorders>
              <w:top w:val="double" w:sz="4" w:space="0" w:color="auto"/>
            </w:tcBorders>
            <w:vAlign w:val="center"/>
          </w:tcPr>
          <w:p w:rsidR="001F4472" w:rsidRPr="002535CF" w:rsidRDefault="001F4472" w:rsidP="00CA33C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535CF">
              <w:rPr>
                <w:rFonts w:ascii="ＭＳ 明朝" w:hAnsi="ＭＳ 明朝" w:hint="eastAsia"/>
                <w:sz w:val="18"/>
                <w:szCs w:val="18"/>
              </w:rPr>
              <w:t>旅行商品名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1F4472" w:rsidRPr="002535CF" w:rsidRDefault="001F4472" w:rsidP="00CA33C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3D0E" w:rsidTr="008D4361">
        <w:trPr>
          <w:trHeight w:val="641"/>
        </w:trPr>
        <w:tc>
          <w:tcPr>
            <w:tcW w:w="3643" w:type="dxa"/>
            <w:vAlign w:val="center"/>
          </w:tcPr>
          <w:p w:rsidR="00B23D0E" w:rsidRPr="002535CF" w:rsidRDefault="00306F73" w:rsidP="00CA33C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催行日（催行日ごとに</w:t>
            </w:r>
            <w:r w:rsidR="00917E96">
              <w:rPr>
                <w:rFonts w:ascii="ＭＳ 明朝" w:hAnsi="ＭＳ 明朝" w:hint="eastAsia"/>
                <w:sz w:val="18"/>
                <w:szCs w:val="18"/>
              </w:rPr>
              <w:t>報告</w:t>
            </w:r>
            <w:r>
              <w:rPr>
                <w:rFonts w:ascii="ＭＳ 明朝" w:hAnsi="ＭＳ 明朝" w:hint="eastAsia"/>
                <w:sz w:val="18"/>
                <w:szCs w:val="18"/>
              </w:rPr>
              <w:t>してください。）</w:t>
            </w:r>
          </w:p>
        </w:tc>
        <w:tc>
          <w:tcPr>
            <w:tcW w:w="6237" w:type="dxa"/>
            <w:vAlign w:val="center"/>
          </w:tcPr>
          <w:p w:rsidR="00B23D0E" w:rsidRPr="002535CF" w:rsidRDefault="00B23D0E" w:rsidP="00CA33CF">
            <w:pPr>
              <w:spacing w:line="3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535CF">
              <w:rPr>
                <w:rFonts w:ascii="ＭＳ 明朝" w:hAnsi="ＭＳ 明朝" w:hint="eastAsia"/>
                <w:sz w:val="18"/>
                <w:szCs w:val="18"/>
              </w:rPr>
              <w:t>平成　　年　　月　　日～平成　　年　　月　　日</w:t>
            </w:r>
          </w:p>
        </w:tc>
      </w:tr>
      <w:tr w:rsidR="00B23D0E" w:rsidTr="008D4361">
        <w:trPr>
          <w:trHeight w:val="641"/>
        </w:trPr>
        <w:tc>
          <w:tcPr>
            <w:tcW w:w="3643" w:type="dxa"/>
            <w:vAlign w:val="center"/>
          </w:tcPr>
          <w:p w:rsidR="00B23D0E" w:rsidRPr="002535CF" w:rsidRDefault="00B23D0E" w:rsidP="001D2788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行程中の宿泊数（いずれかに☑）</w:t>
            </w:r>
          </w:p>
        </w:tc>
        <w:tc>
          <w:tcPr>
            <w:tcW w:w="6237" w:type="dxa"/>
            <w:vAlign w:val="center"/>
          </w:tcPr>
          <w:p w:rsidR="00B23D0E" w:rsidRDefault="00B23D0E" w:rsidP="00CA33CF">
            <w:pPr>
              <w:spacing w:line="3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□日帰り</w:t>
            </w:r>
            <w:r w:rsidR="006F645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□１泊　　□２泊以上</w:t>
            </w:r>
          </w:p>
        </w:tc>
      </w:tr>
      <w:tr w:rsidR="001D2788" w:rsidTr="008D4361">
        <w:trPr>
          <w:trHeight w:val="641"/>
        </w:trPr>
        <w:tc>
          <w:tcPr>
            <w:tcW w:w="3643" w:type="dxa"/>
            <w:vAlign w:val="center"/>
          </w:tcPr>
          <w:p w:rsidR="001D2788" w:rsidRDefault="00CC0AD5" w:rsidP="00CA33C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行程中の食事数（いずれかに☑）</w:t>
            </w:r>
          </w:p>
        </w:tc>
        <w:tc>
          <w:tcPr>
            <w:tcW w:w="6237" w:type="dxa"/>
            <w:vAlign w:val="center"/>
          </w:tcPr>
          <w:p w:rsidR="001D2788" w:rsidRDefault="00CC0AD5" w:rsidP="00CC0AD5">
            <w:pPr>
              <w:spacing w:line="300" w:lineRule="exact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□０回　　　□１回　　□２回以上</w:t>
            </w:r>
          </w:p>
        </w:tc>
      </w:tr>
      <w:tr w:rsidR="00B23D0E" w:rsidTr="008D4361">
        <w:trPr>
          <w:trHeight w:val="641"/>
        </w:trPr>
        <w:tc>
          <w:tcPr>
            <w:tcW w:w="3643" w:type="dxa"/>
            <w:vAlign w:val="center"/>
          </w:tcPr>
          <w:p w:rsidR="00B23D0E" w:rsidRPr="002535CF" w:rsidRDefault="00B23D0E" w:rsidP="00CA33C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催行</w:t>
            </w:r>
            <w:r w:rsidR="00917E96">
              <w:rPr>
                <w:rFonts w:ascii="ＭＳ 明朝" w:hAnsi="ＭＳ 明朝" w:hint="eastAsia"/>
                <w:sz w:val="18"/>
                <w:szCs w:val="18"/>
              </w:rPr>
              <w:t>人員実績</w:t>
            </w:r>
          </w:p>
        </w:tc>
        <w:tc>
          <w:tcPr>
            <w:tcW w:w="6237" w:type="dxa"/>
            <w:vAlign w:val="center"/>
          </w:tcPr>
          <w:p w:rsidR="00B23D0E" w:rsidRDefault="00B23D0E" w:rsidP="00CA33CF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F645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="001668E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6F645A">
              <w:rPr>
                <w:rFonts w:ascii="ＭＳ 明朝" w:hAnsi="ＭＳ 明朝" w:hint="eastAsia"/>
                <w:sz w:val="18"/>
                <w:szCs w:val="18"/>
                <w:u w:val="single"/>
              </w:rPr>
              <w:t>人</w:t>
            </w:r>
            <w:r w:rsidR="001668E0" w:rsidRPr="001668E0">
              <w:rPr>
                <w:rFonts w:ascii="ＭＳ 明朝" w:hAnsi="ＭＳ 明朝" w:hint="eastAsia"/>
                <w:sz w:val="18"/>
                <w:szCs w:val="18"/>
              </w:rPr>
              <w:t>（申請書に記載の催行予定人数</w:t>
            </w:r>
            <w:r w:rsidR="001668E0" w:rsidRPr="001668E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1668E0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人</w:t>
            </w:r>
            <w:r w:rsidR="001668E0" w:rsidRPr="001668E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23D0E" w:rsidTr="008D4361">
        <w:trPr>
          <w:trHeight w:val="641"/>
        </w:trPr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:rsidR="00B23D0E" w:rsidRDefault="00B23D0E" w:rsidP="00CA33C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バスの利用台数</w:t>
            </w:r>
            <w:r w:rsidR="00CC0AD5">
              <w:rPr>
                <w:rFonts w:ascii="ＭＳ 明朝" w:hAnsi="ＭＳ 明朝" w:hint="eastAsia"/>
                <w:sz w:val="18"/>
                <w:szCs w:val="18"/>
              </w:rPr>
              <w:t>（いずれかに☑）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23D0E" w:rsidRDefault="00B23D0E" w:rsidP="00CC0AD5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・バスの種類　□大型バス　□中型バス</w:t>
            </w:r>
            <w:r w:rsidR="00CC0AD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・バスの台数</w:t>
            </w:r>
            <w:r w:rsidR="006F645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F645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台</w:t>
            </w:r>
          </w:p>
        </w:tc>
      </w:tr>
      <w:tr w:rsidR="002701EB" w:rsidTr="008D4361">
        <w:trPr>
          <w:trHeight w:val="641"/>
        </w:trPr>
        <w:tc>
          <w:tcPr>
            <w:tcW w:w="3643" w:type="dxa"/>
            <w:vAlign w:val="center"/>
          </w:tcPr>
          <w:p w:rsidR="003A604A" w:rsidRDefault="00CA33CF" w:rsidP="00CA33C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運行バス会社</w:t>
            </w:r>
          </w:p>
        </w:tc>
        <w:tc>
          <w:tcPr>
            <w:tcW w:w="6237" w:type="dxa"/>
            <w:vAlign w:val="center"/>
          </w:tcPr>
          <w:p w:rsidR="00577A2F" w:rsidRPr="00577A2F" w:rsidRDefault="00577A2F" w:rsidP="00CA33CF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33CF" w:rsidTr="008D4361">
        <w:trPr>
          <w:trHeight w:val="641"/>
        </w:trPr>
        <w:tc>
          <w:tcPr>
            <w:tcW w:w="3643" w:type="dxa"/>
            <w:vAlign w:val="center"/>
          </w:tcPr>
          <w:p w:rsidR="00CA33CF" w:rsidRDefault="00CA33CF" w:rsidP="00CA33C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本申請ツアーの販売額（売上合計）</w:t>
            </w:r>
          </w:p>
        </w:tc>
        <w:tc>
          <w:tcPr>
            <w:tcW w:w="6237" w:type="dxa"/>
            <w:vAlign w:val="center"/>
          </w:tcPr>
          <w:p w:rsidR="00CA33CF" w:rsidRDefault="00CA33CF" w:rsidP="00CA33CF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円</w:t>
            </w:r>
          </w:p>
        </w:tc>
      </w:tr>
      <w:tr w:rsidR="00CA33CF" w:rsidTr="00CC0AD5">
        <w:trPr>
          <w:trHeight w:val="2118"/>
        </w:trPr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:rsidR="00CA33CF" w:rsidRDefault="00CA33CF" w:rsidP="00CA33C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ツアーを催行した感想（お客様の反応）</w:t>
            </w:r>
          </w:p>
          <w:p w:rsidR="00CA33CF" w:rsidRDefault="00CA33CF" w:rsidP="00CA33C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今後の課題等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A33CF" w:rsidRDefault="00CA33CF" w:rsidP="00CA33CF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E86BBF" w:rsidRDefault="00F91777" w:rsidP="00306F73">
      <w:pPr>
        <w:spacing w:line="300" w:lineRule="exact"/>
        <w:ind w:right="840"/>
        <w:rPr>
          <w:sz w:val="20"/>
          <w:szCs w:val="20"/>
        </w:rPr>
      </w:pPr>
      <w:r>
        <w:rPr>
          <w:rFonts w:hint="eastAsia"/>
          <w:sz w:val="20"/>
          <w:szCs w:val="20"/>
        </w:rPr>
        <w:t>【添付書類】</w:t>
      </w:r>
    </w:p>
    <w:p w:rsidR="00F91777" w:rsidRDefault="00E86BBF" w:rsidP="00E205AE">
      <w:pPr>
        <w:spacing w:line="300" w:lineRule="exact"/>
        <w:ind w:right="84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F91777">
        <w:rPr>
          <w:rFonts w:hint="eastAsia"/>
          <w:sz w:val="20"/>
          <w:szCs w:val="20"/>
        </w:rPr>
        <w:t>催行</w:t>
      </w:r>
      <w:r w:rsidR="00917E96">
        <w:rPr>
          <w:rFonts w:hint="eastAsia"/>
          <w:sz w:val="20"/>
          <w:szCs w:val="20"/>
        </w:rPr>
        <w:t>人員実績</w:t>
      </w:r>
      <w:r w:rsidR="00F91777">
        <w:rPr>
          <w:rFonts w:hint="eastAsia"/>
          <w:sz w:val="20"/>
          <w:szCs w:val="20"/>
        </w:rPr>
        <w:t>がわかる書類</w:t>
      </w:r>
      <w:r w:rsidR="00E52385">
        <w:rPr>
          <w:rFonts w:hint="eastAsia"/>
          <w:sz w:val="20"/>
          <w:szCs w:val="20"/>
        </w:rPr>
        <w:t>（宿泊明細書、昼食明細書、施設入場明細書のコピー等）</w:t>
      </w:r>
    </w:p>
    <w:p w:rsidR="00E205AE" w:rsidRPr="006F645A" w:rsidRDefault="00E205AE" w:rsidP="00E205AE">
      <w:pPr>
        <w:spacing w:line="300" w:lineRule="exact"/>
        <w:ind w:right="840"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・村内の観光施設を利用したことがわかる書類（領収書等）</w:t>
      </w:r>
    </w:p>
    <w:sectPr w:rsidR="00E205AE" w:rsidRPr="006F645A" w:rsidSect="00CC0AD5">
      <w:footerReference w:type="default" r:id="rId8"/>
      <w:pgSz w:w="11906" w:h="16838"/>
      <w:pgMar w:top="1134" w:right="851" w:bottom="295" w:left="1134" w:header="851" w:footer="73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D4" w:rsidRDefault="00E657D4" w:rsidP="001A5864">
      <w:r>
        <w:separator/>
      </w:r>
    </w:p>
  </w:endnote>
  <w:endnote w:type="continuationSeparator" w:id="0">
    <w:p w:rsidR="00E657D4" w:rsidRDefault="00E657D4" w:rsidP="001A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22" w:rsidRDefault="00100A2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D4" w:rsidRDefault="00E657D4" w:rsidP="001A5864">
      <w:r>
        <w:separator/>
      </w:r>
    </w:p>
  </w:footnote>
  <w:footnote w:type="continuationSeparator" w:id="0">
    <w:p w:rsidR="00E657D4" w:rsidRDefault="00E657D4" w:rsidP="001A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5455"/>
    <w:multiLevelType w:val="hybridMultilevel"/>
    <w:tmpl w:val="EDCAEC14"/>
    <w:lvl w:ilvl="0" w:tplc="AD787E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2A8F6B34"/>
    <w:multiLevelType w:val="hybridMultilevel"/>
    <w:tmpl w:val="5094C510"/>
    <w:lvl w:ilvl="0" w:tplc="B0C86E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7182755"/>
    <w:multiLevelType w:val="hybridMultilevel"/>
    <w:tmpl w:val="B14069FC"/>
    <w:lvl w:ilvl="0" w:tplc="9F74C74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5FD"/>
    <w:rsid w:val="0000267D"/>
    <w:rsid w:val="000039BA"/>
    <w:rsid w:val="00016352"/>
    <w:rsid w:val="000178B9"/>
    <w:rsid w:val="00017C9A"/>
    <w:rsid w:val="00031E9C"/>
    <w:rsid w:val="00032286"/>
    <w:rsid w:val="000328F6"/>
    <w:rsid w:val="00032C0E"/>
    <w:rsid w:val="00040416"/>
    <w:rsid w:val="00042AC1"/>
    <w:rsid w:val="0004399B"/>
    <w:rsid w:val="00046CE5"/>
    <w:rsid w:val="00047AB6"/>
    <w:rsid w:val="00061D6E"/>
    <w:rsid w:val="00061EE8"/>
    <w:rsid w:val="0006498E"/>
    <w:rsid w:val="00066440"/>
    <w:rsid w:val="00071F55"/>
    <w:rsid w:val="00072055"/>
    <w:rsid w:val="00072B76"/>
    <w:rsid w:val="00077515"/>
    <w:rsid w:val="00085016"/>
    <w:rsid w:val="00087B13"/>
    <w:rsid w:val="0009586A"/>
    <w:rsid w:val="000A021A"/>
    <w:rsid w:val="000B33E6"/>
    <w:rsid w:val="000C6537"/>
    <w:rsid w:val="000C6A81"/>
    <w:rsid w:val="000C76CF"/>
    <w:rsid w:val="000D1AC4"/>
    <w:rsid w:val="000D2CF5"/>
    <w:rsid w:val="000D4CBA"/>
    <w:rsid w:val="000E1750"/>
    <w:rsid w:val="000E193A"/>
    <w:rsid w:val="000E540B"/>
    <w:rsid w:val="000E570B"/>
    <w:rsid w:val="000E5D4D"/>
    <w:rsid w:val="000E6B9F"/>
    <w:rsid w:val="000F0C81"/>
    <w:rsid w:val="000F1687"/>
    <w:rsid w:val="000F428A"/>
    <w:rsid w:val="000F5FDE"/>
    <w:rsid w:val="00100A22"/>
    <w:rsid w:val="00101113"/>
    <w:rsid w:val="00103651"/>
    <w:rsid w:val="00112153"/>
    <w:rsid w:val="00114CB2"/>
    <w:rsid w:val="0011525D"/>
    <w:rsid w:val="00115342"/>
    <w:rsid w:val="00121C0D"/>
    <w:rsid w:val="00122E47"/>
    <w:rsid w:val="0012581B"/>
    <w:rsid w:val="00127309"/>
    <w:rsid w:val="00131B94"/>
    <w:rsid w:val="00133575"/>
    <w:rsid w:val="001339D9"/>
    <w:rsid w:val="00135331"/>
    <w:rsid w:val="001363D5"/>
    <w:rsid w:val="00150562"/>
    <w:rsid w:val="00154EEF"/>
    <w:rsid w:val="00161424"/>
    <w:rsid w:val="00161BB6"/>
    <w:rsid w:val="00164483"/>
    <w:rsid w:val="0016531C"/>
    <w:rsid w:val="00165985"/>
    <w:rsid w:val="001668E0"/>
    <w:rsid w:val="00170396"/>
    <w:rsid w:val="0017122A"/>
    <w:rsid w:val="0017168E"/>
    <w:rsid w:val="00172C69"/>
    <w:rsid w:val="00177BE9"/>
    <w:rsid w:val="0018076D"/>
    <w:rsid w:val="001943B8"/>
    <w:rsid w:val="001A1386"/>
    <w:rsid w:val="001A2A28"/>
    <w:rsid w:val="001A4B58"/>
    <w:rsid w:val="001A5864"/>
    <w:rsid w:val="001A6D0A"/>
    <w:rsid w:val="001B4598"/>
    <w:rsid w:val="001B53DA"/>
    <w:rsid w:val="001B6523"/>
    <w:rsid w:val="001B787C"/>
    <w:rsid w:val="001C3088"/>
    <w:rsid w:val="001C349A"/>
    <w:rsid w:val="001C3A11"/>
    <w:rsid w:val="001C58D3"/>
    <w:rsid w:val="001C5ED4"/>
    <w:rsid w:val="001C7445"/>
    <w:rsid w:val="001D2788"/>
    <w:rsid w:val="001E19F0"/>
    <w:rsid w:val="001E2CEA"/>
    <w:rsid w:val="001E5470"/>
    <w:rsid w:val="001F112F"/>
    <w:rsid w:val="001F3520"/>
    <w:rsid w:val="001F38F4"/>
    <w:rsid w:val="001F4472"/>
    <w:rsid w:val="001F64A1"/>
    <w:rsid w:val="001F6EB2"/>
    <w:rsid w:val="00200242"/>
    <w:rsid w:val="00203AC7"/>
    <w:rsid w:val="00205D5A"/>
    <w:rsid w:val="00207B26"/>
    <w:rsid w:val="0021120A"/>
    <w:rsid w:val="0021136B"/>
    <w:rsid w:val="00211AD7"/>
    <w:rsid w:val="002124E6"/>
    <w:rsid w:val="00212A34"/>
    <w:rsid w:val="00213E6A"/>
    <w:rsid w:val="00215A5D"/>
    <w:rsid w:val="00217039"/>
    <w:rsid w:val="00217F2B"/>
    <w:rsid w:val="00224587"/>
    <w:rsid w:val="00224DFF"/>
    <w:rsid w:val="00225DC6"/>
    <w:rsid w:val="00227B3A"/>
    <w:rsid w:val="00232084"/>
    <w:rsid w:val="002361B5"/>
    <w:rsid w:val="00240184"/>
    <w:rsid w:val="002424BA"/>
    <w:rsid w:val="00243CEC"/>
    <w:rsid w:val="00244524"/>
    <w:rsid w:val="00246912"/>
    <w:rsid w:val="00247309"/>
    <w:rsid w:val="002535CF"/>
    <w:rsid w:val="002632C1"/>
    <w:rsid w:val="0026390F"/>
    <w:rsid w:val="00263A74"/>
    <w:rsid w:val="002701EB"/>
    <w:rsid w:val="00270681"/>
    <w:rsid w:val="00283BFC"/>
    <w:rsid w:val="00291B7A"/>
    <w:rsid w:val="00291CC7"/>
    <w:rsid w:val="00291DC9"/>
    <w:rsid w:val="002953D0"/>
    <w:rsid w:val="002A35E4"/>
    <w:rsid w:val="002A53C3"/>
    <w:rsid w:val="002A709A"/>
    <w:rsid w:val="002A7EE7"/>
    <w:rsid w:val="002B0E80"/>
    <w:rsid w:val="002B5415"/>
    <w:rsid w:val="002B6295"/>
    <w:rsid w:val="002B66D8"/>
    <w:rsid w:val="002C08E1"/>
    <w:rsid w:val="002C0AB6"/>
    <w:rsid w:val="002C77AA"/>
    <w:rsid w:val="002D2449"/>
    <w:rsid w:val="002D2D9B"/>
    <w:rsid w:val="002D59A6"/>
    <w:rsid w:val="002E1B03"/>
    <w:rsid w:val="002E378A"/>
    <w:rsid w:val="002E661C"/>
    <w:rsid w:val="002E7AD3"/>
    <w:rsid w:val="002F2589"/>
    <w:rsid w:val="002F43F4"/>
    <w:rsid w:val="002F4600"/>
    <w:rsid w:val="00302250"/>
    <w:rsid w:val="00302AA7"/>
    <w:rsid w:val="00304EAA"/>
    <w:rsid w:val="00306F73"/>
    <w:rsid w:val="00311736"/>
    <w:rsid w:val="00314826"/>
    <w:rsid w:val="00317067"/>
    <w:rsid w:val="00317715"/>
    <w:rsid w:val="0032279F"/>
    <w:rsid w:val="00322A69"/>
    <w:rsid w:val="003246E3"/>
    <w:rsid w:val="00325CAB"/>
    <w:rsid w:val="0032614A"/>
    <w:rsid w:val="0032678B"/>
    <w:rsid w:val="00326A21"/>
    <w:rsid w:val="0033000C"/>
    <w:rsid w:val="00334395"/>
    <w:rsid w:val="0034113F"/>
    <w:rsid w:val="00343A7D"/>
    <w:rsid w:val="00343BB9"/>
    <w:rsid w:val="00345154"/>
    <w:rsid w:val="003475D6"/>
    <w:rsid w:val="00351DAA"/>
    <w:rsid w:val="00352EA9"/>
    <w:rsid w:val="00356EA7"/>
    <w:rsid w:val="00366748"/>
    <w:rsid w:val="0037012E"/>
    <w:rsid w:val="00390564"/>
    <w:rsid w:val="003A01B3"/>
    <w:rsid w:val="003A458E"/>
    <w:rsid w:val="003A4B87"/>
    <w:rsid w:val="003A604A"/>
    <w:rsid w:val="003A7729"/>
    <w:rsid w:val="003B10DD"/>
    <w:rsid w:val="003B5EE6"/>
    <w:rsid w:val="003B70D7"/>
    <w:rsid w:val="003C080C"/>
    <w:rsid w:val="003C1CC3"/>
    <w:rsid w:val="003D2645"/>
    <w:rsid w:val="003D494C"/>
    <w:rsid w:val="003D5D14"/>
    <w:rsid w:val="003E0064"/>
    <w:rsid w:val="003E4519"/>
    <w:rsid w:val="003E5E07"/>
    <w:rsid w:val="003F0508"/>
    <w:rsid w:val="003F09D2"/>
    <w:rsid w:val="003F121B"/>
    <w:rsid w:val="003F6E84"/>
    <w:rsid w:val="004015E7"/>
    <w:rsid w:val="004032BE"/>
    <w:rsid w:val="00403411"/>
    <w:rsid w:val="00404DF9"/>
    <w:rsid w:val="00404F37"/>
    <w:rsid w:val="00405632"/>
    <w:rsid w:val="00412A9A"/>
    <w:rsid w:val="004206BB"/>
    <w:rsid w:val="00422F5C"/>
    <w:rsid w:val="00425FD6"/>
    <w:rsid w:val="0043042A"/>
    <w:rsid w:val="00441373"/>
    <w:rsid w:val="00441B14"/>
    <w:rsid w:val="00443865"/>
    <w:rsid w:val="00446351"/>
    <w:rsid w:val="00446F33"/>
    <w:rsid w:val="00450F3E"/>
    <w:rsid w:val="004544DE"/>
    <w:rsid w:val="004619FF"/>
    <w:rsid w:val="00466355"/>
    <w:rsid w:val="00476188"/>
    <w:rsid w:val="00483F91"/>
    <w:rsid w:val="004844DF"/>
    <w:rsid w:val="0048523D"/>
    <w:rsid w:val="00487153"/>
    <w:rsid w:val="00487CB7"/>
    <w:rsid w:val="00491292"/>
    <w:rsid w:val="00493E0C"/>
    <w:rsid w:val="00494D55"/>
    <w:rsid w:val="00495859"/>
    <w:rsid w:val="00495D1C"/>
    <w:rsid w:val="004961C8"/>
    <w:rsid w:val="004973F5"/>
    <w:rsid w:val="004A5526"/>
    <w:rsid w:val="004A79A1"/>
    <w:rsid w:val="004A7B50"/>
    <w:rsid w:val="004B2AC5"/>
    <w:rsid w:val="004B3E13"/>
    <w:rsid w:val="004C0B74"/>
    <w:rsid w:val="004C5D05"/>
    <w:rsid w:val="004D1F0E"/>
    <w:rsid w:val="004D28A7"/>
    <w:rsid w:val="004D3F59"/>
    <w:rsid w:val="004D7573"/>
    <w:rsid w:val="004E63D8"/>
    <w:rsid w:val="004F245E"/>
    <w:rsid w:val="0050575C"/>
    <w:rsid w:val="005059B9"/>
    <w:rsid w:val="00507230"/>
    <w:rsid w:val="00516DDB"/>
    <w:rsid w:val="00520687"/>
    <w:rsid w:val="0052702F"/>
    <w:rsid w:val="005278E2"/>
    <w:rsid w:val="005338C0"/>
    <w:rsid w:val="00537B61"/>
    <w:rsid w:val="00540004"/>
    <w:rsid w:val="005454A1"/>
    <w:rsid w:val="00546ECB"/>
    <w:rsid w:val="00547FF3"/>
    <w:rsid w:val="00561457"/>
    <w:rsid w:val="005622AE"/>
    <w:rsid w:val="00567805"/>
    <w:rsid w:val="00570BAB"/>
    <w:rsid w:val="005737C5"/>
    <w:rsid w:val="00574EA0"/>
    <w:rsid w:val="00577A2F"/>
    <w:rsid w:val="00581521"/>
    <w:rsid w:val="00582536"/>
    <w:rsid w:val="00593FD1"/>
    <w:rsid w:val="00596477"/>
    <w:rsid w:val="005A6A7B"/>
    <w:rsid w:val="005B0B2B"/>
    <w:rsid w:val="005B2888"/>
    <w:rsid w:val="005B3FC7"/>
    <w:rsid w:val="005C0A62"/>
    <w:rsid w:val="005C0A8C"/>
    <w:rsid w:val="005C4F66"/>
    <w:rsid w:val="005C7332"/>
    <w:rsid w:val="005D7303"/>
    <w:rsid w:val="005E043D"/>
    <w:rsid w:val="005F0243"/>
    <w:rsid w:val="005F697C"/>
    <w:rsid w:val="006015BA"/>
    <w:rsid w:val="006054A2"/>
    <w:rsid w:val="00605C54"/>
    <w:rsid w:val="006110D6"/>
    <w:rsid w:val="00611184"/>
    <w:rsid w:val="00612610"/>
    <w:rsid w:val="00613211"/>
    <w:rsid w:val="00614E96"/>
    <w:rsid w:val="0061735E"/>
    <w:rsid w:val="0062593B"/>
    <w:rsid w:val="00632077"/>
    <w:rsid w:val="00640203"/>
    <w:rsid w:val="006412F8"/>
    <w:rsid w:val="006426BD"/>
    <w:rsid w:val="00642C3A"/>
    <w:rsid w:val="00650645"/>
    <w:rsid w:val="00662371"/>
    <w:rsid w:val="006629B5"/>
    <w:rsid w:val="0067643F"/>
    <w:rsid w:val="006852FF"/>
    <w:rsid w:val="00687ADE"/>
    <w:rsid w:val="006902BA"/>
    <w:rsid w:val="00693033"/>
    <w:rsid w:val="006A5D3A"/>
    <w:rsid w:val="006A6AF1"/>
    <w:rsid w:val="006B0142"/>
    <w:rsid w:val="006B7D14"/>
    <w:rsid w:val="006C0EF8"/>
    <w:rsid w:val="006C54EC"/>
    <w:rsid w:val="006D2E98"/>
    <w:rsid w:val="006D71F2"/>
    <w:rsid w:val="006E2239"/>
    <w:rsid w:val="006E50ED"/>
    <w:rsid w:val="006E5A03"/>
    <w:rsid w:val="006F01F6"/>
    <w:rsid w:val="006F06D9"/>
    <w:rsid w:val="006F24FB"/>
    <w:rsid w:val="006F3B40"/>
    <w:rsid w:val="006F3F3C"/>
    <w:rsid w:val="006F49AE"/>
    <w:rsid w:val="006F645A"/>
    <w:rsid w:val="007037BE"/>
    <w:rsid w:val="00703B81"/>
    <w:rsid w:val="00703F83"/>
    <w:rsid w:val="00705815"/>
    <w:rsid w:val="00714603"/>
    <w:rsid w:val="00716F56"/>
    <w:rsid w:val="00725C1C"/>
    <w:rsid w:val="00730849"/>
    <w:rsid w:val="00733994"/>
    <w:rsid w:val="00742364"/>
    <w:rsid w:val="0074331E"/>
    <w:rsid w:val="00745BE2"/>
    <w:rsid w:val="00746EFC"/>
    <w:rsid w:val="00765FFC"/>
    <w:rsid w:val="00767DE2"/>
    <w:rsid w:val="00774B44"/>
    <w:rsid w:val="00775900"/>
    <w:rsid w:val="00783131"/>
    <w:rsid w:val="007861C3"/>
    <w:rsid w:val="0079021C"/>
    <w:rsid w:val="007951C8"/>
    <w:rsid w:val="00797254"/>
    <w:rsid w:val="007A22D4"/>
    <w:rsid w:val="007A41DF"/>
    <w:rsid w:val="007A4ABA"/>
    <w:rsid w:val="007B08BD"/>
    <w:rsid w:val="007B2345"/>
    <w:rsid w:val="007C056A"/>
    <w:rsid w:val="007C1286"/>
    <w:rsid w:val="007C25BF"/>
    <w:rsid w:val="007C2924"/>
    <w:rsid w:val="007C56AC"/>
    <w:rsid w:val="007C78EE"/>
    <w:rsid w:val="007D7420"/>
    <w:rsid w:val="007E1FA0"/>
    <w:rsid w:val="007E4F3F"/>
    <w:rsid w:val="007E5D05"/>
    <w:rsid w:val="007E7D1E"/>
    <w:rsid w:val="007F0312"/>
    <w:rsid w:val="007F0A10"/>
    <w:rsid w:val="007F3DB5"/>
    <w:rsid w:val="007F557B"/>
    <w:rsid w:val="0080009D"/>
    <w:rsid w:val="00800211"/>
    <w:rsid w:val="0081080F"/>
    <w:rsid w:val="00810933"/>
    <w:rsid w:val="008114EA"/>
    <w:rsid w:val="0081312E"/>
    <w:rsid w:val="008160EE"/>
    <w:rsid w:val="00823DBC"/>
    <w:rsid w:val="0082416E"/>
    <w:rsid w:val="00824AEE"/>
    <w:rsid w:val="00827344"/>
    <w:rsid w:val="00831EF9"/>
    <w:rsid w:val="00835A10"/>
    <w:rsid w:val="00840DF8"/>
    <w:rsid w:val="00841F13"/>
    <w:rsid w:val="00842A29"/>
    <w:rsid w:val="0084444F"/>
    <w:rsid w:val="0085064B"/>
    <w:rsid w:val="00851B17"/>
    <w:rsid w:val="00854119"/>
    <w:rsid w:val="00856930"/>
    <w:rsid w:val="008611BF"/>
    <w:rsid w:val="00864B00"/>
    <w:rsid w:val="008655DB"/>
    <w:rsid w:val="008741B2"/>
    <w:rsid w:val="00874F96"/>
    <w:rsid w:val="00876E06"/>
    <w:rsid w:val="0088033D"/>
    <w:rsid w:val="00886F48"/>
    <w:rsid w:val="00887B7E"/>
    <w:rsid w:val="00890663"/>
    <w:rsid w:val="008927B4"/>
    <w:rsid w:val="008A22AA"/>
    <w:rsid w:val="008A2583"/>
    <w:rsid w:val="008A434C"/>
    <w:rsid w:val="008A47D0"/>
    <w:rsid w:val="008A58BD"/>
    <w:rsid w:val="008A71B6"/>
    <w:rsid w:val="008B00E6"/>
    <w:rsid w:val="008B1464"/>
    <w:rsid w:val="008C1784"/>
    <w:rsid w:val="008C24AD"/>
    <w:rsid w:val="008C335D"/>
    <w:rsid w:val="008C4A29"/>
    <w:rsid w:val="008D00CD"/>
    <w:rsid w:val="008D03F0"/>
    <w:rsid w:val="008D1135"/>
    <w:rsid w:val="008D25E1"/>
    <w:rsid w:val="008D4361"/>
    <w:rsid w:val="008D6398"/>
    <w:rsid w:val="008D7313"/>
    <w:rsid w:val="008D74E1"/>
    <w:rsid w:val="008E2EE4"/>
    <w:rsid w:val="008E40EC"/>
    <w:rsid w:val="008E5106"/>
    <w:rsid w:val="008F6261"/>
    <w:rsid w:val="008F7290"/>
    <w:rsid w:val="00900E97"/>
    <w:rsid w:val="009042CC"/>
    <w:rsid w:val="00904E79"/>
    <w:rsid w:val="0090561C"/>
    <w:rsid w:val="00910045"/>
    <w:rsid w:val="00914AC7"/>
    <w:rsid w:val="00915E99"/>
    <w:rsid w:val="00917E96"/>
    <w:rsid w:val="00921E27"/>
    <w:rsid w:val="0092476D"/>
    <w:rsid w:val="0093085C"/>
    <w:rsid w:val="009325AA"/>
    <w:rsid w:val="009326B4"/>
    <w:rsid w:val="009328C0"/>
    <w:rsid w:val="00935CE8"/>
    <w:rsid w:val="00936FBD"/>
    <w:rsid w:val="009374B2"/>
    <w:rsid w:val="009401E9"/>
    <w:rsid w:val="0094137B"/>
    <w:rsid w:val="00943516"/>
    <w:rsid w:val="009442CD"/>
    <w:rsid w:val="00951109"/>
    <w:rsid w:val="00955F10"/>
    <w:rsid w:val="009565C0"/>
    <w:rsid w:val="00962654"/>
    <w:rsid w:val="00962908"/>
    <w:rsid w:val="00971352"/>
    <w:rsid w:val="009713B2"/>
    <w:rsid w:val="009767C2"/>
    <w:rsid w:val="0097701E"/>
    <w:rsid w:val="0099082C"/>
    <w:rsid w:val="00993586"/>
    <w:rsid w:val="009A347F"/>
    <w:rsid w:val="009A399E"/>
    <w:rsid w:val="009A5CE6"/>
    <w:rsid w:val="009B343D"/>
    <w:rsid w:val="009B5C85"/>
    <w:rsid w:val="009C1544"/>
    <w:rsid w:val="009C3B72"/>
    <w:rsid w:val="009C3B83"/>
    <w:rsid w:val="009C79AB"/>
    <w:rsid w:val="009D32CE"/>
    <w:rsid w:val="009D58D8"/>
    <w:rsid w:val="009E125F"/>
    <w:rsid w:val="009E16C3"/>
    <w:rsid w:val="009E1DAD"/>
    <w:rsid w:val="009E7957"/>
    <w:rsid w:val="009F082D"/>
    <w:rsid w:val="009F0ED5"/>
    <w:rsid w:val="00A113E4"/>
    <w:rsid w:val="00A1308A"/>
    <w:rsid w:val="00A20422"/>
    <w:rsid w:val="00A25F9D"/>
    <w:rsid w:val="00A26F3E"/>
    <w:rsid w:val="00A27E66"/>
    <w:rsid w:val="00A32745"/>
    <w:rsid w:val="00A35274"/>
    <w:rsid w:val="00A3595A"/>
    <w:rsid w:val="00A371B6"/>
    <w:rsid w:val="00A47A15"/>
    <w:rsid w:val="00A56F44"/>
    <w:rsid w:val="00A57B1F"/>
    <w:rsid w:val="00A71A43"/>
    <w:rsid w:val="00A72936"/>
    <w:rsid w:val="00A757A8"/>
    <w:rsid w:val="00A81889"/>
    <w:rsid w:val="00A91FB1"/>
    <w:rsid w:val="00A95301"/>
    <w:rsid w:val="00AA02F0"/>
    <w:rsid w:val="00AA3797"/>
    <w:rsid w:val="00AB297C"/>
    <w:rsid w:val="00AC620A"/>
    <w:rsid w:val="00AD5537"/>
    <w:rsid w:val="00AD69EA"/>
    <w:rsid w:val="00AE5DD0"/>
    <w:rsid w:val="00AE5F47"/>
    <w:rsid w:val="00AE706E"/>
    <w:rsid w:val="00AF06A0"/>
    <w:rsid w:val="00AF083F"/>
    <w:rsid w:val="00B06D61"/>
    <w:rsid w:val="00B101E1"/>
    <w:rsid w:val="00B14BC3"/>
    <w:rsid w:val="00B22ABC"/>
    <w:rsid w:val="00B2341E"/>
    <w:rsid w:val="00B23ACE"/>
    <w:rsid w:val="00B23D0E"/>
    <w:rsid w:val="00B363AE"/>
    <w:rsid w:val="00B407CE"/>
    <w:rsid w:val="00B41B83"/>
    <w:rsid w:val="00B4237E"/>
    <w:rsid w:val="00B51DB2"/>
    <w:rsid w:val="00B52700"/>
    <w:rsid w:val="00B52D21"/>
    <w:rsid w:val="00B54222"/>
    <w:rsid w:val="00B66D0E"/>
    <w:rsid w:val="00B701AC"/>
    <w:rsid w:val="00B70413"/>
    <w:rsid w:val="00B70E95"/>
    <w:rsid w:val="00B70FD6"/>
    <w:rsid w:val="00B7189E"/>
    <w:rsid w:val="00B725AF"/>
    <w:rsid w:val="00B745D6"/>
    <w:rsid w:val="00B75B87"/>
    <w:rsid w:val="00B75C5F"/>
    <w:rsid w:val="00B7603E"/>
    <w:rsid w:val="00B83088"/>
    <w:rsid w:val="00B84413"/>
    <w:rsid w:val="00B84767"/>
    <w:rsid w:val="00B907EF"/>
    <w:rsid w:val="00B92497"/>
    <w:rsid w:val="00B92D5A"/>
    <w:rsid w:val="00B94E68"/>
    <w:rsid w:val="00B96508"/>
    <w:rsid w:val="00B97E6D"/>
    <w:rsid w:val="00BB40F3"/>
    <w:rsid w:val="00BB47AF"/>
    <w:rsid w:val="00BB622B"/>
    <w:rsid w:val="00BB6BE1"/>
    <w:rsid w:val="00BB7B33"/>
    <w:rsid w:val="00BC39C7"/>
    <w:rsid w:val="00BD1DC3"/>
    <w:rsid w:val="00BD1EB5"/>
    <w:rsid w:val="00BE2E35"/>
    <w:rsid w:val="00BE4A7E"/>
    <w:rsid w:val="00BE5031"/>
    <w:rsid w:val="00BE5EB6"/>
    <w:rsid w:val="00BE6057"/>
    <w:rsid w:val="00BE78B6"/>
    <w:rsid w:val="00BF0A6B"/>
    <w:rsid w:val="00BF5333"/>
    <w:rsid w:val="00BF65BB"/>
    <w:rsid w:val="00BF7C74"/>
    <w:rsid w:val="00C07B51"/>
    <w:rsid w:val="00C1756F"/>
    <w:rsid w:val="00C1775B"/>
    <w:rsid w:val="00C263D9"/>
    <w:rsid w:val="00C311E5"/>
    <w:rsid w:val="00C35215"/>
    <w:rsid w:val="00C42810"/>
    <w:rsid w:val="00C45A24"/>
    <w:rsid w:val="00C46ECD"/>
    <w:rsid w:val="00C51518"/>
    <w:rsid w:val="00C54414"/>
    <w:rsid w:val="00C54E0C"/>
    <w:rsid w:val="00C55D92"/>
    <w:rsid w:val="00C64347"/>
    <w:rsid w:val="00C645E0"/>
    <w:rsid w:val="00C66F4D"/>
    <w:rsid w:val="00C7068C"/>
    <w:rsid w:val="00C7097B"/>
    <w:rsid w:val="00C7362D"/>
    <w:rsid w:val="00C74698"/>
    <w:rsid w:val="00C805B4"/>
    <w:rsid w:val="00C83E32"/>
    <w:rsid w:val="00C83F82"/>
    <w:rsid w:val="00C9050C"/>
    <w:rsid w:val="00C92D46"/>
    <w:rsid w:val="00C95456"/>
    <w:rsid w:val="00CA245C"/>
    <w:rsid w:val="00CA33CF"/>
    <w:rsid w:val="00CA7433"/>
    <w:rsid w:val="00CB2B47"/>
    <w:rsid w:val="00CB4739"/>
    <w:rsid w:val="00CC0AD5"/>
    <w:rsid w:val="00CC68C2"/>
    <w:rsid w:val="00CD25D8"/>
    <w:rsid w:val="00CE2073"/>
    <w:rsid w:val="00CF593E"/>
    <w:rsid w:val="00CF6400"/>
    <w:rsid w:val="00D04EAA"/>
    <w:rsid w:val="00D060F2"/>
    <w:rsid w:val="00D119BB"/>
    <w:rsid w:val="00D14970"/>
    <w:rsid w:val="00D2039D"/>
    <w:rsid w:val="00D2308B"/>
    <w:rsid w:val="00D25B8F"/>
    <w:rsid w:val="00D26F08"/>
    <w:rsid w:val="00D30731"/>
    <w:rsid w:val="00D32365"/>
    <w:rsid w:val="00D32EEA"/>
    <w:rsid w:val="00D3585B"/>
    <w:rsid w:val="00D362A0"/>
    <w:rsid w:val="00D3759B"/>
    <w:rsid w:val="00D4020C"/>
    <w:rsid w:val="00D4068E"/>
    <w:rsid w:val="00D4130E"/>
    <w:rsid w:val="00D44581"/>
    <w:rsid w:val="00D555FD"/>
    <w:rsid w:val="00D5590F"/>
    <w:rsid w:val="00D57C62"/>
    <w:rsid w:val="00D624F6"/>
    <w:rsid w:val="00D6488D"/>
    <w:rsid w:val="00D66185"/>
    <w:rsid w:val="00D67101"/>
    <w:rsid w:val="00D77971"/>
    <w:rsid w:val="00D83740"/>
    <w:rsid w:val="00D83D4A"/>
    <w:rsid w:val="00D9012D"/>
    <w:rsid w:val="00D918AB"/>
    <w:rsid w:val="00D951A3"/>
    <w:rsid w:val="00D96E48"/>
    <w:rsid w:val="00DA131F"/>
    <w:rsid w:val="00DA194A"/>
    <w:rsid w:val="00DA226C"/>
    <w:rsid w:val="00DA232F"/>
    <w:rsid w:val="00DA4301"/>
    <w:rsid w:val="00DA43A3"/>
    <w:rsid w:val="00DA46F8"/>
    <w:rsid w:val="00DA48C0"/>
    <w:rsid w:val="00DB1640"/>
    <w:rsid w:val="00DB1AD5"/>
    <w:rsid w:val="00DB3B5D"/>
    <w:rsid w:val="00DB5FBE"/>
    <w:rsid w:val="00DC28A3"/>
    <w:rsid w:val="00DC2E0A"/>
    <w:rsid w:val="00DC4B48"/>
    <w:rsid w:val="00DC7E5D"/>
    <w:rsid w:val="00DD2AF4"/>
    <w:rsid w:val="00DD377B"/>
    <w:rsid w:val="00DD664D"/>
    <w:rsid w:val="00DD72A7"/>
    <w:rsid w:val="00DE2E30"/>
    <w:rsid w:val="00DE7B0D"/>
    <w:rsid w:val="00DF0CF8"/>
    <w:rsid w:val="00DF16EC"/>
    <w:rsid w:val="00DF4DA7"/>
    <w:rsid w:val="00DF7ACF"/>
    <w:rsid w:val="00E03A88"/>
    <w:rsid w:val="00E04067"/>
    <w:rsid w:val="00E10931"/>
    <w:rsid w:val="00E11717"/>
    <w:rsid w:val="00E1274C"/>
    <w:rsid w:val="00E15226"/>
    <w:rsid w:val="00E15D7C"/>
    <w:rsid w:val="00E16065"/>
    <w:rsid w:val="00E205AE"/>
    <w:rsid w:val="00E23731"/>
    <w:rsid w:val="00E24767"/>
    <w:rsid w:val="00E3603D"/>
    <w:rsid w:val="00E369AD"/>
    <w:rsid w:val="00E379BB"/>
    <w:rsid w:val="00E43349"/>
    <w:rsid w:val="00E45134"/>
    <w:rsid w:val="00E51033"/>
    <w:rsid w:val="00E51A35"/>
    <w:rsid w:val="00E52385"/>
    <w:rsid w:val="00E534A7"/>
    <w:rsid w:val="00E5418B"/>
    <w:rsid w:val="00E657D4"/>
    <w:rsid w:val="00E65AE5"/>
    <w:rsid w:val="00E662CC"/>
    <w:rsid w:val="00E7211C"/>
    <w:rsid w:val="00E75A52"/>
    <w:rsid w:val="00E76520"/>
    <w:rsid w:val="00E76F09"/>
    <w:rsid w:val="00E8346D"/>
    <w:rsid w:val="00E86BBF"/>
    <w:rsid w:val="00E963C7"/>
    <w:rsid w:val="00EA671E"/>
    <w:rsid w:val="00EB101A"/>
    <w:rsid w:val="00EB5AFC"/>
    <w:rsid w:val="00EC0BDB"/>
    <w:rsid w:val="00ED098B"/>
    <w:rsid w:val="00ED7C77"/>
    <w:rsid w:val="00EE2463"/>
    <w:rsid w:val="00EE2D96"/>
    <w:rsid w:val="00EF34ED"/>
    <w:rsid w:val="00F011F9"/>
    <w:rsid w:val="00F01311"/>
    <w:rsid w:val="00F03A09"/>
    <w:rsid w:val="00F0659F"/>
    <w:rsid w:val="00F1256B"/>
    <w:rsid w:val="00F212DD"/>
    <w:rsid w:val="00F23F1A"/>
    <w:rsid w:val="00F27CCA"/>
    <w:rsid w:val="00F318C1"/>
    <w:rsid w:val="00F3502C"/>
    <w:rsid w:val="00F40698"/>
    <w:rsid w:val="00F421BA"/>
    <w:rsid w:val="00F4346A"/>
    <w:rsid w:val="00F44E10"/>
    <w:rsid w:val="00F45AA1"/>
    <w:rsid w:val="00F519C3"/>
    <w:rsid w:val="00F6050D"/>
    <w:rsid w:val="00F65FE0"/>
    <w:rsid w:val="00F6737F"/>
    <w:rsid w:val="00F70BB5"/>
    <w:rsid w:val="00F71696"/>
    <w:rsid w:val="00F73B98"/>
    <w:rsid w:val="00F77BC4"/>
    <w:rsid w:val="00F80FD7"/>
    <w:rsid w:val="00F91777"/>
    <w:rsid w:val="00FA1439"/>
    <w:rsid w:val="00FA32C1"/>
    <w:rsid w:val="00FA7E24"/>
    <w:rsid w:val="00FB51AE"/>
    <w:rsid w:val="00FB556E"/>
    <w:rsid w:val="00FB5E7A"/>
    <w:rsid w:val="00FC0741"/>
    <w:rsid w:val="00FC3A76"/>
    <w:rsid w:val="00FC3E1E"/>
    <w:rsid w:val="00FC3EA9"/>
    <w:rsid w:val="00FC6609"/>
    <w:rsid w:val="00FD2F4C"/>
    <w:rsid w:val="00FD49F3"/>
    <w:rsid w:val="00FE1812"/>
    <w:rsid w:val="00FE6937"/>
    <w:rsid w:val="00FF0CE0"/>
    <w:rsid w:val="00FF18CE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1BD56-0854-49BE-9FF2-2D4B2A79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55F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555F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555F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331E"/>
    <w:pPr>
      <w:jc w:val="center"/>
    </w:pPr>
    <w:rPr>
      <w:sz w:val="22"/>
      <w:szCs w:val="22"/>
    </w:rPr>
  </w:style>
  <w:style w:type="paragraph" w:styleId="a4">
    <w:name w:val="Closing"/>
    <w:basedOn w:val="a"/>
    <w:rsid w:val="0074331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E65AE5"/>
    <w:rPr>
      <w:rFonts w:ascii="Arial" w:eastAsia="ＭＳ ゴシック" w:hAnsi="Arial"/>
      <w:sz w:val="18"/>
      <w:szCs w:val="18"/>
    </w:rPr>
  </w:style>
  <w:style w:type="character" w:styleId="a6">
    <w:name w:val="Hyperlink"/>
    <w:rsid w:val="003F6E84"/>
    <w:rPr>
      <w:color w:val="0000FF"/>
      <w:u w:val="single"/>
    </w:rPr>
  </w:style>
  <w:style w:type="paragraph" w:styleId="a7">
    <w:name w:val="header"/>
    <w:basedOn w:val="a"/>
    <w:link w:val="a8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A586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A5864"/>
    <w:rPr>
      <w:kern w:val="2"/>
      <w:sz w:val="21"/>
      <w:szCs w:val="24"/>
    </w:rPr>
  </w:style>
  <w:style w:type="table" w:styleId="ab">
    <w:name w:val="Table Grid"/>
    <w:basedOn w:val="a1"/>
    <w:uiPriority w:val="59"/>
    <w:rsid w:val="00D30731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3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31AD-C70D-47C8-B6D7-5914A7AF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13B0C647.dotm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平成２１年度観光かごしま大キャンペーン推進協議会</vt:lpstr>
      <vt:lpstr>平成２１年度観光かごしま大キャンペーン推進協議会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平成２１年度観光かごしま大キャンペーン推進協議会</dc:title>
  <dc:subject/>
  <dc:creator>sameshima</dc:creator>
  <cp:keywords/>
  <cp:lastModifiedBy>高沢絵利奈</cp:lastModifiedBy>
  <cp:revision>2</cp:revision>
  <cp:lastPrinted>2015-06-11T06:31:00Z</cp:lastPrinted>
  <dcterms:created xsi:type="dcterms:W3CDTF">2017-05-26T04:25:00Z</dcterms:created>
  <dcterms:modified xsi:type="dcterms:W3CDTF">2017-05-26T04:25:00Z</dcterms:modified>
</cp:coreProperties>
</file>