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76" w:rsidRPr="001E19F0" w:rsidRDefault="00FE394B" w:rsidP="00FE394B">
      <w:pPr>
        <w:spacing w:line="300" w:lineRule="exact"/>
        <w:ind w:left="1680" w:hangingChars="800" w:hanging="1680"/>
        <w:jc w:val="center"/>
        <w:rPr>
          <w:rFonts w:ascii="ＭＳ 明朝" w:hAnsi="ＭＳ 明朝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99.85pt;margin-top:-16.7pt;width:95.25pt;height:25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" stroked="f">
            <v:textbox style="mso-fit-shape-to-text:t">
              <w:txbxContent>
                <w:p w:rsidR="001E19F0" w:rsidRDefault="001E19F0">
                  <w:r>
                    <w:rPr>
                      <w:rFonts w:hint="eastAsia"/>
                    </w:rPr>
                    <w:t>（様式第</w:t>
                  </w:r>
                  <w:r w:rsidR="00365CB3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号）</w:t>
                  </w:r>
                </w:p>
              </w:txbxContent>
            </v:textbox>
          </v:shape>
        </w:pict>
      </w:r>
      <w:r w:rsidR="00CF62E5">
        <w:rPr>
          <w:rFonts w:ascii="ＭＳ 明朝" w:hAnsi="ＭＳ 明朝" w:hint="eastAsia"/>
          <w:b/>
          <w:sz w:val="28"/>
          <w:szCs w:val="28"/>
        </w:rPr>
        <w:t>助成金</w:t>
      </w:r>
      <w:r w:rsidR="00365CB3">
        <w:rPr>
          <w:rFonts w:ascii="ＭＳ 明朝" w:hAnsi="ＭＳ 明朝" w:hint="eastAsia"/>
          <w:b/>
          <w:sz w:val="28"/>
          <w:szCs w:val="28"/>
        </w:rPr>
        <w:t>交付請求</w:t>
      </w:r>
      <w:r w:rsidR="001668E0">
        <w:rPr>
          <w:rFonts w:ascii="ＭＳ 明朝" w:hAnsi="ＭＳ 明朝" w:hint="eastAsia"/>
          <w:b/>
          <w:sz w:val="28"/>
          <w:szCs w:val="28"/>
        </w:rPr>
        <w:t>書</w:t>
      </w:r>
    </w:p>
    <w:p w:rsidR="001E19F0" w:rsidRPr="006F645A" w:rsidRDefault="001E19F0" w:rsidP="006F645A">
      <w:pPr>
        <w:spacing w:line="300" w:lineRule="exact"/>
        <w:ind w:left="1600" w:hangingChars="800" w:hanging="1600"/>
        <w:jc w:val="center"/>
        <w:rPr>
          <w:rFonts w:ascii="ＭＳ 明朝" w:hAnsi="ＭＳ 明朝"/>
          <w:sz w:val="20"/>
          <w:szCs w:val="20"/>
        </w:rPr>
      </w:pPr>
      <w:r w:rsidRPr="006F645A">
        <w:rPr>
          <w:rFonts w:ascii="ＭＳ 明朝" w:hAnsi="ＭＳ 明朝" w:hint="eastAsia"/>
          <w:sz w:val="20"/>
          <w:szCs w:val="20"/>
        </w:rPr>
        <w:t>（</w:t>
      </w:r>
      <w:r w:rsidR="00744746" w:rsidRPr="00744746">
        <w:rPr>
          <w:rFonts w:ascii="ＭＳ 明朝" w:hAnsi="ＭＳ 明朝" w:hint="eastAsia"/>
          <w:sz w:val="20"/>
          <w:szCs w:val="20"/>
        </w:rPr>
        <w:t>貸切バス制度改正に対応した新たな貸切バスツアーに対する観光客誘致事業</w:t>
      </w:r>
      <w:r w:rsidRPr="006F645A">
        <w:rPr>
          <w:rFonts w:ascii="ＭＳ 明朝" w:hAnsi="ＭＳ 明朝" w:hint="eastAsia"/>
          <w:sz w:val="20"/>
          <w:szCs w:val="20"/>
        </w:rPr>
        <w:t>）</w:t>
      </w:r>
    </w:p>
    <w:p w:rsidR="001E19F0" w:rsidRDefault="001E19F0" w:rsidP="006F645A">
      <w:pPr>
        <w:spacing w:line="300" w:lineRule="exact"/>
        <w:ind w:left="1600" w:hangingChars="800" w:hanging="1600"/>
        <w:rPr>
          <w:rFonts w:ascii="ＭＳ 明朝" w:hAnsi="ＭＳ 明朝"/>
          <w:sz w:val="20"/>
          <w:szCs w:val="20"/>
        </w:rPr>
      </w:pPr>
    </w:p>
    <w:p w:rsidR="00F91777" w:rsidRPr="00667921" w:rsidRDefault="00667921" w:rsidP="00667921">
      <w:pPr>
        <w:spacing w:line="300" w:lineRule="exact"/>
        <w:ind w:left="1600" w:hangingChars="800" w:hanging="16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CF62E5" w:rsidRDefault="00CF62E5" w:rsidP="006F645A">
      <w:pPr>
        <w:spacing w:line="300" w:lineRule="exact"/>
        <w:ind w:left="1600" w:hangingChars="800" w:hanging="1600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1E19F0" w:rsidRPr="006F645A" w:rsidRDefault="00BD5F9B" w:rsidP="00BD5F9B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球磨村長　柳詰　正治</w:t>
      </w:r>
      <w:r w:rsidR="00CF62E5">
        <w:rPr>
          <w:rFonts w:ascii="ＭＳ 明朝" w:hAnsi="ＭＳ 明朝" w:hint="eastAsia"/>
          <w:sz w:val="20"/>
          <w:szCs w:val="20"/>
        </w:rPr>
        <w:t xml:space="preserve">　</w:t>
      </w:r>
      <w:r w:rsidR="00365CB3">
        <w:rPr>
          <w:rFonts w:ascii="ＭＳ 明朝" w:hAnsi="ＭＳ 明朝" w:hint="eastAsia"/>
          <w:sz w:val="20"/>
          <w:szCs w:val="20"/>
        </w:rPr>
        <w:t>様</w:t>
      </w:r>
    </w:p>
    <w:p w:rsidR="00365CB3" w:rsidRDefault="00714603" w:rsidP="00365CB3">
      <w:pPr>
        <w:ind w:left="1600" w:hangingChars="800" w:hanging="1600"/>
        <w:rPr>
          <w:rFonts w:ascii="ＭＳ 明朝" w:hAnsi="ＭＳ 明朝"/>
          <w:kern w:val="0"/>
          <w:sz w:val="20"/>
          <w:szCs w:val="20"/>
        </w:rPr>
      </w:pPr>
      <w:r w:rsidRPr="006F645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  <w:r w:rsidR="00232084">
        <w:rPr>
          <w:rFonts w:ascii="ＭＳ 明朝" w:hAnsi="ＭＳ 明朝" w:hint="eastAsia"/>
          <w:sz w:val="20"/>
          <w:szCs w:val="20"/>
        </w:rPr>
        <w:t xml:space="preserve">　　</w:t>
      </w:r>
      <w:r w:rsidR="00365CB3" w:rsidRPr="00365CB3">
        <w:rPr>
          <w:rFonts w:ascii="ＭＳ 明朝" w:hAnsi="ＭＳ 明朝" w:hint="eastAsia"/>
          <w:spacing w:val="200"/>
          <w:kern w:val="0"/>
          <w:sz w:val="20"/>
          <w:szCs w:val="20"/>
          <w:fitText w:val="800" w:id="910467074"/>
        </w:rPr>
        <w:t>住</w:t>
      </w:r>
      <w:r w:rsidR="00365CB3" w:rsidRPr="00365CB3">
        <w:rPr>
          <w:rFonts w:ascii="ＭＳ 明朝" w:hAnsi="ＭＳ 明朝" w:hint="eastAsia"/>
          <w:kern w:val="0"/>
          <w:sz w:val="20"/>
          <w:szCs w:val="20"/>
          <w:fitText w:val="800" w:id="910467074"/>
        </w:rPr>
        <w:t>所</w:t>
      </w:r>
    </w:p>
    <w:p w:rsidR="00365CB3" w:rsidRDefault="00365CB3" w:rsidP="00365CB3">
      <w:pPr>
        <w:ind w:leftChars="800" w:left="1680" w:firstLineChars="1850" w:firstLine="3700"/>
        <w:rPr>
          <w:rFonts w:ascii="ＭＳ 明朝" w:hAnsi="ＭＳ 明朝"/>
          <w:sz w:val="20"/>
          <w:szCs w:val="20"/>
        </w:rPr>
      </w:pPr>
    </w:p>
    <w:p w:rsidR="00365CB3" w:rsidRPr="006F645A" w:rsidRDefault="00365CB3" w:rsidP="00365CB3">
      <w:pPr>
        <w:ind w:firstLineChars="1800" w:firstLine="5400"/>
        <w:rPr>
          <w:rFonts w:ascii="ＭＳ 明朝" w:hAnsi="ＭＳ 明朝"/>
          <w:sz w:val="20"/>
          <w:szCs w:val="20"/>
        </w:rPr>
      </w:pPr>
      <w:r w:rsidRPr="00365CB3">
        <w:rPr>
          <w:rFonts w:ascii="ＭＳ 明朝" w:hAnsi="ＭＳ 明朝" w:hint="eastAsia"/>
          <w:spacing w:val="50"/>
          <w:kern w:val="0"/>
          <w:sz w:val="20"/>
          <w:szCs w:val="20"/>
          <w:fitText w:val="800" w:id="910467075"/>
        </w:rPr>
        <w:t>会社</w:t>
      </w:r>
      <w:r w:rsidRPr="00365CB3">
        <w:rPr>
          <w:rFonts w:ascii="ＭＳ 明朝" w:hAnsi="ＭＳ 明朝" w:hint="eastAsia"/>
          <w:kern w:val="0"/>
          <w:sz w:val="20"/>
          <w:szCs w:val="20"/>
          <w:fitText w:val="800" w:id="910467075"/>
        </w:rPr>
        <w:t>名</w:t>
      </w:r>
    </w:p>
    <w:p w:rsidR="00CF62E5" w:rsidRPr="006F645A" w:rsidRDefault="00365CB3" w:rsidP="00365CB3">
      <w:pPr>
        <w:ind w:left="1600" w:hangingChars="800" w:hanging="1600"/>
        <w:rPr>
          <w:rFonts w:ascii="ＭＳ 明朝" w:hAnsi="ＭＳ 明朝"/>
          <w:sz w:val="20"/>
          <w:szCs w:val="20"/>
        </w:rPr>
      </w:pPr>
      <w:r w:rsidRPr="006F645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6F645A">
        <w:rPr>
          <w:rFonts w:ascii="ＭＳ 明朝" w:hAnsi="ＭＳ 明朝" w:hint="eastAsia"/>
          <w:sz w:val="20"/>
          <w:szCs w:val="20"/>
        </w:rPr>
        <w:t xml:space="preserve">　代表者名　　　　　　　　　　　</w:t>
      </w: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6F645A">
        <w:rPr>
          <w:rFonts w:ascii="ＭＳ 明朝" w:hAnsi="ＭＳ 明朝" w:hint="eastAsia"/>
          <w:sz w:val="20"/>
          <w:szCs w:val="20"/>
        </w:rPr>
        <w:t>印</w:t>
      </w:r>
    </w:p>
    <w:p w:rsidR="001E19F0" w:rsidRPr="006F645A" w:rsidRDefault="001E19F0" w:rsidP="006F645A">
      <w:pPr>
        <w:ind w:left="1600" w:hangingChars="800" w:hanging="1600"/>
        <w:rPr>
          <w:rFonts w:ascii="ＭＳ 明朝" w:hAnsi="ＭＳ 明朝"/>
          <w:sz w:val="20"/>
          <w:szCs w:val="20"/>
        </w:rPr>
      </w:pPr>
    </w:p>
    <w:p w:rsidR="001E19F0" w:rsidRPr="006F645A" w:rsidRDefault="001E19F0" w:rsidP="006F645A">
      <w:pPr>
        <w:spacing w:line="300" w:lineRule="exact"/>
        <w:ind w:left="1600" w:hangingChars="800" w:hanging="1600"/>
        <w:rPr>
          <w:rFonts w:ascii="ＭＳ 明朝" w:hAnsi="ＭＳ 明朝"/>
          <w:sz w:val="20"/>
          <w:szCs w:val="20"/>
        </w:rPr>
      </w:pPr>
    </w:p>
    <w:p w:rsidR="006E5A03" w:rsidRPr="006F645A" w:rsidRDefault="00CF62E5" w:rsidP="006F645A">
      <w:pPr>
        <w:spacing w:line="300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平成　　年　　月　　日付で</w:t>
      </w:r>
      <w:r w:rsidR="00144170">
        <w:rPr>
          <w:rFonts w:ascii="ＭＳ 明朝" w:hAnsi="ＭＳ 明朝" w:hint="eastAsia"/>
          <w:sz w:val="20"/>
          <w:szCs w:val="20"/>
        </w:rPr>
        <w:t>確定のあった助成金を助成要領５（</w:t>
      </w:r>
      <w:r w:rsidR="00AF3D42">
        <w:rPr>
          <w:rFonts w:ascii="ＭＳ 明朝" w:hAnsi="ＭＳ 明朝" w:hint="eastAsia"/>
          <w:sz w:val="20"/>
          <w:szCs w:val="20"/>
        </w:rPr>
        <w:t>5</w:t>
      </w:r>
      <w:r w:rsidR="00144170">
        <w:rPr>
          <w:rFonts w:ascii="ＭＳ 明朝" w:hAnsi="ＭＳ 明朝" w:hint="eastAsia"/>
          <w:sz w:val="20"/>
          <w:szCs w:val="20"/>
        </w:rPr>
        <w:t>）の規定により、下記のとおり交付してください。</w:t>
      </w:r>
    </w:p>
    <w:p w:rsidR="006E5A03" w:rsidRPr="006F645A" w:rsidRDefault="006E5A03" w:rsidP="006F645A">
      <w:pPr>
        <w:spacing w:line="200" w:lineRule="exact"/>
        <w:ind w:firstLineChars="100" w:firstLine="200"/>
        <w:rPr>
          <w:rFonts w:ascii="ＭＳ 明朝" w:hAnsi="ＭＳ 明朝"/>
          <w:sz w:val="20"/>
          <w:szCs w:val="20"/>
        </w:rPr>
      </w:pPr>
    </w:p>
    <w:p w:rsidR="001F4472" w:rsidRPr="006F645A" w:rsidRDefault="001E19F0" w:rsidP="00F0659F">
      <w:pPr>
        <w:pStyle w:val="a3"/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>記</w:t>
      </w:r>
    </w:p>
    <w:p w:rsidR="001F4472" w:rsidRDefault="001F4472" w:rsidP="00232084">
      <w:pPr>
        <w:spacing w:line="200" w:lineRule="exact"/>
        <w:jc w:val="right"/>
      </w:pPr>
    </w:p>
    <w:tbl>
      <w:tblPr>
        <w:tblpPr w:leftFromText="142" w:rightFromText="142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1701"/>
        <w:gridCol w:w="4252"/>
      </w:tblGrid>
      <w:tr w:rsidR="001F4472" w:rsidTr="00BD5F9B">
        <w:trPr>
          <w:trHeight w:val="558"/>
        </w:trPr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144170" w:rsidRPr="002535CF" w:rsidRDefault="005017F4" w:rsidP="005017F4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受付番号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1F4472" w:rsidRPr="002535CF" w:rsidRDefault="001F4472" w:rsidP="005017F4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017F4" w:rsidTr="00BD5F9B">
        <w:trPr>
          <w:trHeight w:val="660"/>
        </w:trPr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5017F4" w:rsidRDefault="005017F4" w:rsidP="005017F4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  <w:p w:rsidR="005017F4" w:rsidRDefault="005017F4" w:rsidP="005017F4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（助成金額確定通知書の助成金確定額）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5017F4" w:rsidRDefault="005017F4" w:rsidP="005017F4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　　　　　　　　　　　円</w:t>
            </w:r>
          </w:p>
        </w:tc>
      </w:tr>
      <w:tr w:rsidR="00144170" w:rsidTr="00BD5F9B">
        <w:trPr>
          <w:trHeight w:val="660"/>
        </w:trPr>
        <w:tc>
          <w:tcPr>
            <w:tcW w:w="3927" w:type="dxa"/>
            <w:vMerge w:val="restart"/>
            <w:tcBorders>
              <w:top w:val="double" w:sz="4" w:space="0" w:color="auto"/>
            </w:tcBorders>
            <w:vAlign w:val="center"/>
          </w:tcPr>
          <w:p w:rsidR="00144170" w:rsidRPr="002535CF" w:rsidRDefault="00144170" w:rsidP="005017F4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振込先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44170" w:rsidRPr="002535CF" w:rsidRDefault="00144170" w:rsidP="00BD5F9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144170" w:rsidRPr="002535CF" w:rsidRDefault="00144170" w:rsidP="005017F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44170" w:rsidTr="00BD5F9B">
        <w:trPr>
          <w:trHeight w:val="660"/>
        </w:trPr>
        <w:tc>
          <w:tcPr>
            <w:tcW w:w="3927" w:type="dxa"/>
            <w:vMerge/>
            <w:vAlign w:val="center"/>
          </w:tcPr>
          <w:p w:rsidR="00144170" w:rsidRPr="002535CF" w:rsidRDefault="00144170" w:rsidP="005017F4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4170" w:rsidRPr="002535CF" w:rsidRDefault="00144170" w:rsidP="00BD5F9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金融機関支店名</w:t>
            </w:r>
          </w:p>
        </w:tc>
        <w:tc>
          <w:tcPr>
            <w:tcW w:w="4252" w:type="dxa"/>
            <w:vAlign w:val="center"/>
          </w:tcPr>
          <w:p w:rsidR="00144170" w:rsidRPr="002535CF" w:rsidRDefault="00144170" w:rsidP="005017F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44170" w:rsidTr="00BD5F9B">
        <w:trPr>
          <w:trHeight w:val="660"/>
        </w:trPr>
        <w:tc>
          <w:tcPr>
            <w:tcW w:w="3927" w:type="dxa"/>
            <w:vMerge/>
            <w:vAlign w:val="center"/>
          </w:tcPr>
          <w:p w:rsidR="00144170" w:rsidRPr="002535CF" w:rsidRDefault="00144170" w:rsidP="005017F4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4170" w:rsidRDefault="00144170" w:rsidP="00BD5F9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口座の種類</w:t>
            </w:r>
          </w:p>
        </w:tc>
        <w:tc>
          <w:tcPr>
            <w:tcW w:w="4252" w:type="dxa"/>
            <w:vAlign w:val="center"/>
          </w:tcPr>
          <w:p w:rsidR="00144170" w:rsidRDefault="00144170" w:rsidP="005017F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44170" w:rsidTr="00BD5F9B">
        <w:trPr>
          <w:trHeight w:val="660"/>
        </w:trPr>
        <w:tc>
          <w:tcPr>
            <w:tcW w:w="3927" w:type="dxa"/>
            <w:vMerge/>
            <w:vAlign w:val="center"/>
          </w:tcPr>
          <w:p w:rsidR="00144170" w:rsidRPr="002535CF" w:rsidRDefault="00144170" w:rsidP="005017F4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4170" w:rsidRDefault="00144170" w:rsidP="00BD5F9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4252" w:type="dxa"/>
            <w:vAlign w:val="center"/>
          </w:tcPr>
          <w:p w:rsidR="00144170" w:rsidRDefault="00144170" w:rsidP="005017F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44170" w:rsidTr="00BD5F9B">
        <w:trPr>
          <w:trHeight w:val="979"/>
        </w:trPr>
        <w:tc>
          <w:tcPr>
            <w:tcW w:w="3927" w:type="dxa"/>
            <w:vMerge/>
            <w:vAlign w:val="center"/>
          </w:tcPr>
          <w:p w:rsidR="00144170" w:rsidRPr="002535CF" w:rsidRDefault="00144170" w:rsidP="005017F4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44170" w:rsidRDefault="00144170" w:rsidP="00BD5F9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144170" w:rsidRDefault="00144170" w:rsidP="00BD5F9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4252" w:type="dxa"/>
            <w:vAlign w:val="center"/>
          </w:tcPr>
          <w:p w:rsidR="00144170" w:rsidRDefault="00144170" w:rsidP="005017F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91777" w:rsidRPr="006F645A" w:rsidRDefault="00F91777" w:rsidP="00EE0800">
      <w:pPr>
        <w:spacing w:line="300" w:lineRule="exact"/>
        <w:ind w:right="840"/>
        <w:rPr>
          <w:sz w:val="20"/>
          <w:szCs w:val="20"/>
        </w:rPr>
      </w:pPr>
    </w:p>
    <w:sectPr w:rsidR="00F91777" w:rsidRPr="006F645A" w:rsidSect="00BD5F9B">
      <w:footerReference w:type="default" r:id="rId8"/>
      <w:pgSz w:w="11906" w:h="16838"/>
      <w:pgMar w:top="1134" w:right="851" w:bottom="295" w:left="1134" w:header="851" w:footer="73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98" w:rsidRDefault="00791198" w:rsidP="001A5864">
      <w:r>
        <w:separator/>
      </w:r>
    </w:p>
  </w:endnote>
  <w:endnote w:type="continuationSeparator" w:id="0">
    <w:p w:rsidR="00791198" w:rsidRDefault="00791198" w:rsidP="001A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22" w:rsidRDefault="00100A2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98" w:rsidRDefault="00791198" w:rsidP="001A5864">
      <w:r>
        <w:separator/>
      </w:r>
    </w:p>
  </w:footnote>
  <w:footnote w:type="continuationSeparator" w:id="0">
    <w:p w:rsidR="00791198" w:rsidRDefault="00791198" w:rsidP="001A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5455"/>
    <w:multiLevelType w:val="hybridMultilevel"/>
    <w:tmpl w:val="EDCAEC14"/>
    <w:lvl w:ilvl="0" w:tplc="AD787E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2A8F6B34"/>
    <w:multiLevelType w:val="hybridMultilevel"/>
    <w:tmpl w:val="5094C510"/>
    <w:lvl w:ilvl="0" w:tplc="B0C86E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7182755"/>
    <w:multiLevelType w:val="hybridMultilevel"/>
    <w:tmpl w:val="B14069FC"/>
    <w:lvl w:ilvl="0" w:tplc="9F74C74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5FD"/>
    <w:rsid w:val="0000267D"/>
    <w:rsid w:val="000039BA"/>
    <w:rsid w:val="00016352"/>
    <w:rsid w:val="000178B9"/>
    <w:rsid w:val="00017C9A"/>
    <w:rsid w:val="00031E9C"/>
    <w:rsid w:val="00032286"/>
    <w:rsid w:val="000328F6"/>
    <w:rsid w:val="00032C0E"/>
    <w:rsid w:val="00040416"/>
    <w:rsid w:val="00042AC1"/>
    <w:rsid w:val="0004399B"/>
    <w:rsid w:val="00046CE5"/>
    <w:rsid w:val="00047AB6"/>
    <w:rsid w:val="00061D6E"/>
    <w:rsid w:val="00061EE8"/>
    <w:rsid w:val="0006498E"/>
    <w:rsid w:val="00066440"/>
    <w:rsid w:val="00071F55"/>
    <w:rsid w:val="00072055"/>
    <w:rsid w:val="00072B76"/>
    <w:rsid w:val="00074B5F"/>
    <w:rsid w:val="00077515"/>
    <w:rsid w:val="00085016"/>
    <w:rsid w:val="00087B13"/>
    <w:rsid w:val="0009586A"/>
    <w:rsid w:val="000A021A"/>
    <w:rsid w:val="000B33E6"/>
    <w:rsid w:val="000B6AD4"/>
    <w:rsid w:val="000C6537"/>
    <w:rsid w:val="000C6A81"/>
    <w:rsid w:val="000C76CF"/>
    <w:rsid w:val="000D1AC4"/>
    <w:rsid w:val="000D2CF5"/>
    <w:rsid w:val="000D4CBA"/>
    <w:rsid w:val="000E1750"/>
    <w:rsid w:val="000E193A"/>
    <w:rsid w:val="000E540B"/>
    <w:rsid w:val="000E570B"/>
    <w:rsid w:val="000E5D4D"/>
    <w:rsid w:val="000E6B9F"/>
    <w:rsid w:val="000F0C81"/>
    <w:rsid w:val="000F1687"/>
    <w:rsid w:val="000F428A"/>
    <w:rsid w:val="000F5FDE"/>
    <w:rsid w:val="00100A22"/>
    <w:rsid w:val="00101113"/>
    <w:rsid w:val="00103651"/>
    <w:rsid w:val="00112153"/>
    <w:rsid w:val="00114CB2"/>
    <w:rsid w:val="0011525D"/>
    <w:rsid w:val="00115342"/>
    <w:rsid w:val="00121C0D"/>
    <w:rsid w:val="00122E47"/>
    <w:rsid w:val="0012581B"/>
    <w:rsid w:val="00127309"/>
    <w:rsid w:val="00131B94"/>
    <w:rsid w:val="00133575"/>
    <w:rsid w:val="001339D9"/>
    <w:rsid w:val="00135331"/>
    <w:rsid w:val="001363D5"/>
    <w:rsid w:val="00144170"/>
    <w:rsid w:val="00150562"/>
    <w:rsid w:val="00154EEF"/>
    <w:rsid w:val="00161424"/>
    <w:rsid w:val="00161BB6"/>
    <w:rsid w:val="00164483"/>
    <w:rsid w:val="0016531C"/>
    <w:rsid w:val="00165985"/>
    <w:rsid w:val="001668E0"/>
    <w:rsid w:val="00170396"/>
    <w:rsid w:val="0017122A"/>
    <w:rsid w:val="0017168E"/>
    <w:rsid w:val="00172C69"/>
    <w:rsid w:val="00177BE9"/>
    <w:rsid w:val="0018076D"/>
    <w:rsid w:val="001943B8"/>
    <w:rsid w:val="001A1386"/>
    <w:rsid w:val="001A2A28"/>
    <w:rsid w:val="001A4B58"/>
    <w:rsid w:val="001A5864"/>
    <w:rsid w:val="001A6D0A"/>
    <w:rsid w:val="001B4598"/>
    <w:rsid w:val="001B53DA"/>
    <w:rsid w:val="001B6523"/>
    <w:rsid w:val="001B787C"/>
    <w:rsid w:val="001C3088"/>
    <w:rsid w:val="001C349A"/>
    <w:rsid w:val="001C3A11"/>
    <w:rsid w:val="001C58D3"/>
    <w:rsid w:val="001C5ED4"/>
    <w:rsid w:val="001C7445"/>
    <w:rsid w:val="001E19F0"/>
    <w:rsid w:val="001E2CEA"/>
    <w:rsid w:val="001E5470"/>
    <w:rsid w:val="001F112F"/>
    <w:rsid w:val="001F3520"/>
    <w:rsid w:val="001F38F4"/>
    <w:rsid w:val="001F4472"/>
    <w:rsid w:val="001F64A1"/>
    <w:rsid w:val="001F6EB2"/>
    <w:rsid w:val="00203AC7"/>
    <w:rsid w:val="00205D5A"/>
    <w:rsid w:val="00207B26"/>
    <w:rsid w:val="0021120A"/>
    <w:rsid w:val="0021136B"/>
    <w:rsid w:val="00211AD7"/>
    <w:rsid w:val="002124E6"/>
    <w:rsid w:val="00212A34"/>
    <w:rsid w:val="00213E6A"/>
    <w:rsid w:val="00215A5D"/>
    <w:rsid w:val="00217039"/>
    <w:rsid w:val="00217F2B"/>
    <w:rsid w:val="00224587"/>
    <w:rsid w:val="00224DFF"/>
    <w:rsid w:val="00225DC6"/>
    <w:rsid w:val="00227B3A"/>
    <w:rsid w:val="00232084"/>
    <w:rsid w:val="002361B5"/>
    <w:rsid w:val="00240184"/>
    <w:rsid w:val="002424BA"/>
    <w:rsid w:val="00243CEC"/>
    <w:rsid w:val="00244524"/>
    <w:rsid w:val="00246912"/>
    <w:rsid w:val="00247309"/>
    <w:rsid w:val="002535CF"/>
    <w:rsid w:val="002632C1"/>
    <w:rsid w:val="0026390F"/>
    <w:rsid w:val="00263A74"/>
    <w:rsid w:val="002701EB"/>
    <w:rsid w:val="00270681"/>
    <w:rsid w:val="00283BFC"/>
    <w:rsid w:val="00291B7A"/>
    <w:rsid w:val="00291CC7"/>
    <w:rsid w:val="00291DC9"/>
    <w:rsid w:val="002953D0"/>
    <w:rsid w:val="002A35E4"/>
    <w:rsid w:val="002A53C3"/>
    <w:rsid w:val="002A709A"/>
    <w:rsid w:val="002A7EE7"/>
    <w:rsid w:val="002B0E80"/>
    <w:rsid w:val="002B5415"/>
    <w:rsid w:val="002B6295"/>
    <w:rsid w:val="002B66D8"/>
    <w:rsid w:val="002C08E1"/>
    <w:rsid w:val="002C0AB6"/>
    <w:rsid w:val="002C77AA"/>
    <w:rsid w:val="002D2449"/>
    <w:rsid w:val="002D2D9B"/>
    <w:rsid w:val="002D59A6"/>
    <w:rsid w:val="002E1B03"/>
    <w:rsid w:val="002E661C"/>
    <w:rsid w:val="002E7AD3"/>
    <w:rsid w:val="002F2589"/>
    <w:rsid w:val="002F43F4"/>
    <w:rsid w:val="002F4600"/>
    <w:rsid w:val="00302250"/>
    <w:rsid w:val="00302AA7"/>
    <w:rsid w:val="00304EAA"/>
    <w:rsid w:val="00306F73"/>
    <w:rsid w:val="00311736"/>
    <w:rsid w:val="00317067"/>
    <w:rsid w:val="00317715"/>
    <w:rsid w:val="0032279F"/>
    <w:rsid w:val="00322A69"/>
    <w:rsid w:val="003246E3"/>
    <w:rsid w:val="00325CAB"/>
    <w:rsid w:val="0032614A"/>
    <w:rsid w:val="0032678B"/>
    <w:rsid w:val="00326A21"/>
    <w:rsid w:val="0033000C"/>
    <w:rsid w:val="00334395"/>
    <w:rsid w:val="0034113F"/>
    <w:rsid w:val="00343A7D"/>
    <w:rsid w:val="00343BB9"/>
    <w:rsid w:val="00345154"/>
    <w:rsid w:val="003475D6"/>
    <w:rsid w:val="00351DAA"/>
    <w:rsid w:val="00352EA9"/>
    <w:rsid w:val="00356EA7"/>
    <w:rsid w:val="00365CB3"/>
    <w:rsid w:val="00366748"/>
    <w:rsid w:val="0037012E"/>
    <w:rsid w:val="00390564"/>
    <w:rsid w:val="003A01B3"/>
    <w:rsid w:val="003A458E"/>
    <w:rsid w:val="003A4B87"/>
    <w:rsid w:val="003A604A"/>
    <w:rsid w:val="003A7729"/>
    <w:rsid w:val="003B10DD"/>
    <w:rsid w:val="003B4E45"/>
    <w:rsid w:val="003B5EE6"/>
    <w:rsid w:val="003B70D7"/>
    <w:rsid w:val="003C080C"/>
    <w:rsid w:val="003C1CC3"/>
    <w:rsid w:val="003D2645"/>
    <w:rsid w:val="003D494C"/>
    <w:rsid w:val="003D5D14"/>
    <w:rsid w:val="003E0064"/>
    <w:rsid w:val="003E4519"/>
    <w:rsid w:val="003E5E07"/>
    <w:rsid w:val="003F0508"/>
    <w:rsid w:val="003F09D2"/>
    <w:rsid w:val="003F121B"/>
    <w:rsid w:val="003F6E84"/>
    <w:rsid w:val="004015E7"/>
    <w:rsid w:val="004032BE"/>
    <w:rsid w:val="00403411"/>
    <w:rsid w:val="00404DF9"/>
    <w:rsid w:val="00404F37"/>
    <w:rsid w:val="00405632"/>
    <w:rsid w:val="00412A9A"/>
    <w:rsid w:val="004206BB"/>
    <w:rsid w:val="00422F5C"/>
    <w:rsid w:val="00425FD6"/>
    <w:rsid w:val="0043042A"/>
    <w:rsid w:val="00441373"/>
    <w:rsid w:val="00441B14"/>
    <w:rsid w:val="00443865"/>
    <w:rsid w:val="00446351"/>
    <w:rsid w:val="00446F33"/>
    <w:rsid w:val="00450F3E"/>
    <w:rsid w:val="004544DE"/>
    <w:rsid w:val="004619FF"/>
    <w:rsid w:val="00466355"/>
    <w:rsid w:val="00476188"/>
    <w:rsid w:val="00483F91"/>
    <w:rsid w:val="004844DF"/>
    <w:rsid w:val="0048523D"/>
    <w:rsid w:val="00487153"/>
    <w:rsid w:val="00487CB7"/>
    <w:rsid w:val="00491292"/>
    <w:rsid w:val="00493E0C"/>
    <w:rsid w:val="00494D55"/>
    <w:rsid w:val="00495859"/>
    <w:rsid w:val="00495D1C"/>
    <w:rsid w:val="004973F5"/>
    <w:rsid w:val="004A5526"/>
    <w:rsid w:val="004A79A1"/>
    <w:rsid w:val="004A7B50"/>
    <w:rsid w:val="004B2AC5"/>
    <w:rsid w:val="004B3E13"/>
    <w:rsid w:val="004C0B74"/>
    <w:rsid w:val="004C5D05"/>
    <w:rsid w:val="004D1F0E"/>
    <w:rsid w:val="004D28A7"/>
    <w:rsid w:val="004D3F59"/>
    <w:rsid w:val="004D7573"/>
    <w:rsid w:val="004E63D8"/>
    <w:rsid w:val="004F245E"/>
    <w:rsid w:val="005017F4"/>
    <w:rsid w:val="0050575C"/>
    <w:rsid w:val="005059B9"/>
    <w:rsid w:val="00507230"/>
    <w:rsid w:val="00516DDB"/>
    <w:rsid w:val="0052702F"/>
    <w:rsid w:val="005278E2"/>
    <w:rsid w:val="005338C0"/>
    <w:rsid w:val="00537B61"/>
    <w:rsid w:val="00540004"/>
    <w:rsid w:val="005454A1"/>
    <w:rsid w:val="00546ECB"/>
    <w:rsid w:val="00547FF3"/>
    <w:rsid w:val="00561457"/>
    <w:rsid w:val="005622AE"/>
    <w:rsid w:val="00567805"/>
    <w:rsid w:val="00570BAB"/>
    <w:rsid w:val="005737C5"/>
    <w:rsid w:val="00574EA0"/>
    <w:rsid w:val="00581521"/>
    <w:rsid w:val="00582536"/>
    <w:rsid w:val="00593FD1"/>
    <w:rsid w:val="00596477"/>
    <w:rsid w:val="005A6A7B"/>
    <w:rsid w:val="005B0B2B"/>
    <w:rsid w:val="005B2888"/>
    <w:rsid w:val="005B3FC7"/>
    <w:rsid w:val="005C0A62"/>
    <w:rsid w:val="005C0A8C"/>
    <w:rsid w:val="005C4F66"/>
    <w:rsid w:val="005C7332"/>
    <w:rsid w:val="005D7303"/>
    <w:rsid w:val="005E043D"/>
    <w:rsid w:val="005F0243"/>
    <w:rsid w:val="005F697C"/>
    <w:rsid w:val="006015BA"/>
    <w:rsid w:val="006054A2"/>
    <w:rsid w:val="00605C54"/>
    <w:rsid w:val="006110D6"/>
    <w:rsid w:val="00611184"/>
    <w:rsid w:val="00612610"/>
    <w:rsid w:val="00613211"/>
    <w:rsid w:val="00614E96"/>
    <w:rsid w:val="0061735E"/>
    <w:rsid w:val="0062593B"/>
    <w:rsid w:val="00632077"/>
    <w:rsid w:val="00640203"/>
    <w:rsid w:val="006412F8"/>
    <w:rsid w:val="006426BD"/>
    <w:rsid w:val="00642C3A"/>
    <w:rsid w:val="00650645"/>
    <w:rsid w:val="00662371"/>
    <w:rsid w:val="00667921"/>
    <w:rsid w:val="0067643F"/>
    <w:rsid w:val="006852FF"/>
    <w:rsid w:val="00687ADE"/>
    <w:rsid w:val="006902BA"/>
    <w:rsid w:val="00693033"/>
    <w:rsid w:val="006A5D3A"/>
    <w:rsid w:val="006A6AF1"/>
    <w:rsid w:val="006B0142"/>
    <w:rsid w:val="006B7D14"/>
    <w:rsid w:val="006C0EF8"/>
    <w:rsid w:val="006C54EC"/>
    <w:rsid w:val="006D2E98"/>
    <w:rsid w:val="006D71F2"/>
    <w:rsid w:val="006E2239"/>
    <w:rsid w:val="006E50ED"/>
    <w:rsid w:val="006E5A03"/>
    <w:rsid w:val="006F01F6"/>
    <w:rsid w:val="006F06D9"/>
    <w:rsid w:val="006F24FB"/>
    <w:rsid w:val="006F3B40"/>
    <w:rsid w:val="006F3F3C"/>
    <w:rsid w:val="006F49AE"/>
    <w:rsid w:val="006F645A"/>
    <w:rsid w:val="007037BE"/>
    <w:rsid w:val="00703B81"/>
    <w:rsid w:val="00703F83"/>
    <w:rsid w:val="00705815"/>
    <w:rsid w:val="00714603"/>
    <w:rsid w:val="00716F56"/>
    <w:rsid w:val="00725C1C"/>
    <w:rsid w:val="00730849"/>
    <w:rsid w:val="00733994"/>
    <w:rsid w:val="00742364"/>
    <w:rsid w:val="0074331E"/>
    <w:rsid w:val="00744746"/>
    <w:rsid w:val="00745BE2"/>
    <w:rsid w:val="00746EFC"/>
    <w:rsid w:val="00765FFC"/>
    <w:rsid w:val="00767DE2"/>
    <w:rsid w:val="00774B44"/>
    <w:rsid w:val="00775900"/>
    <w:rsid w:val="00783131"/>
    <w:rsid w:val="007861C3"/>
    <w:rsid w:val="0079021C"/>
    <w:rsid w:val="00791198"/>
    <w:rsid w:val="007951C8"/>
    <w:rsid w:val="00797254"/>
    <w:rsid w:val="007A22D4"/>
    <w:rsid w:val="007A25A7"/>
    <w:rsid w:val="007A4ABA"/>
    <w:rsid w:val="007B08BD"/>
    <w:rsid w:val="007B2345"/>
    <w:rsid w:val="007C056A"/>
    <w:rsid w:val="007C1286"/>
    <w:rsid w:val="007C25BF"/>
    <w:rsid w:val="007C2924"/>
    <w:rsid w:val="007C56AC"/>
    <w:rsid w:val="007C78EE"/>
    <w:rsid w:val="007D7420"/>
    <w:rsid w:val="007E1FA0"/>
    <w:rsid w:val="007E4F3F"/>
    <w:rsid w:val="007E5D05"/>
    <w:rsid w:val="007E7D1E"/>
    <w:rsid w:val="007F0312"/>
    <w:rsid w:val="007F0A10"/>
    <w:rsid w:val="007F3DB5"/>
    <w:rsid w:val="007F557B"/>
    <w:rsid w:val="0080009D"/>
    <w:rsid w:val="00800211"/>
    <w:rsid w:val="0081080F"/>
    <w:rsid w:val="00810933"/>
    <w:rsid w:val="008114EA"/>
    <w:rsid w:val="0081312E"/>
    <w:rsid w:val="008160EE"/>
    <w:rsid w:val="00823DBC"/>
    <w:rsid w:val="0082416E"/>
    <w:rsid w:val="00824AEE"/>
    <w:rsid w:val="00831EF9"/>
    <w:rsid w:val="00835A10"/>
    <w:rsid w:val="00840DF8"/>
    <w:rsid w:val="00841F13"/>
    <w:rsid w:val="00842A29"/>
    <w:rsid w:val="0084444F"/>
    <w:rsid w:val="0085064B"/>
    <w:rsid w:val="00851B17"/>
    <w:rsid w:val="00854119"/>
    <w:rsid w:val="00856930"/>
    <w:rsid w:val="008611BF"/>
    <w:rsid w:val="00864B00"/>
    <w:rsid w:val="008655DB"/>
    <w:rsid w:val="008741B2"/>
    <w:rsid w:val="00874F96"/>
    <w:rsid w:val="00876E06"/>
    <w:rsid w:val="0088033D"/>
    <w:rsid w:val="00886F48"/>
    <w:rsid w:val="00887B7E"/>
    <w:rsid w:val="00890663"/>
    <w:rsid w:val="008927B4"/>
    <w:rsid w:val="008A142E"/>
    <w:rsid w:val="008A22AA"/>
    <w:rsid w:val="008A2583"/>
    <w:rsid w:val="008A434C"/>
    <w:rsid w:val="008A47D0"/>
    <w:rsid w:val="008A58BD"/>
    <w:rsid w:val="008A71B6"/>
    <w:rsid w:val="008B00E6"/>
    <w:rsid w:val="008B1464"/>
    <w:rsid w:val="008C1784"/>
    <w:rsid w:val="008C24AD"/>
    <w:rsid w:val="008C335D"/>
    <w:rsid w:val="008C4A29"/>
    <w:rsid w:val="008D00CD"/>
    <w:rsid w:val="008D03F0"/>
    <w:rsid w:val="008D1135"/>
    <w:rsid w:val="008D25E1"/>
    <w:rsid w:val="008D6398"/>
    <w:rsid w:val="008D7313"/>
    <w:rsid w:val="008D74E1"/>
    <w:rsid w:val="008E2EE4"/>
    <w:rsid w:val="008E40EC"/>
    <w:rsid w:val="008E5106"/>
    <w:rsid w:val="008F6261"/>
    <w:rsid w:val="008F7290"/>
    <w:rsid w:val="00900E97"/>
    <w:rsid w:val="009042CC"/>
    <w:rsid w:val="00904E79"/>
    <w:rsid w:val="0090561C"/>
    <w:rsid w:val="00910045"/>
    <w:rsid w:val="00914AC7"/>
    <w:rsid w:val="00915E99"/>
    <w:rsid w:val="00921E27"/>
    <w:rsid w:val="0092476D"/>
    <w:rsid w:val="009325AA"/>
    <w:rsid w:val="009326B4"/>
    <w:rsid w:val="009328C0"/>
    <w:rsid w:val="00935CE8"/>
    <w:rsid w:val="00936FBD"/>
    <w:rsid w:val="009374B2"/>
    <w:rsid w:val="009401E9"/>
    <w:rsid w:val="0094137B"/>
    <w:rsid w:val="00943516"/>
    <w:rsid w:val="009442CD"/>
    <w:rsid w:val="00951109"/>
    <w:rsid w:val="00955F10"/>
    <w:rsid w:val="009565C0"/>
    <w:rsid w:val="00961B8B"/>
    <w:rsid w:val="00962654"/>
    <w:rsid w:val="00962908"/>
    <w:rsid w:val="00971352"/>
    <w:rsid w:val="009713B2"/>
    <w:rsid w:val="009767C2"/>
    <w:rsid w:val="0097701E"/>
    <w:rsid w:val="0099082C"/>
    <w:rsid w:val="00993586"/>
    <w:rsid w:val="009A347F"/>
    <w:rsid w:val="009A399E"/>
    <w:rsid w:val="009A5CE6"/>
    <w:rsid w:val="009B343D"/>
    <w:rsid w:val="009B5C85"/>
    <w:rsid w:val="009C1544"/>
    <w:rsid w:val="009C3B72"/>
    <w:rsid w:val="009C3B83"/>
    <w:rsid w:val="009C79AB"/>
    <w:rsid w:val="009D32CE"/>
    <w:rsid w:val="009D58D8"/>
    <w:rsid w:val="009E125F"/>
    <w:rsid w:val="009E16C3"/>
    <w:rsid w:val="009E1DAD"/>
    <w:rsid w:val="009E7957"/>
    <w:rsid w:val="009F082D"/>
    <w:rsid w:val="009F0ED5"/>
    <w:rsid w:val="00A113E4"/>
    <w:rsid w:val="00A1308A"/>
    <w:rsid w:val="00A20422"/>
    <w:rsid w:val="00A25F9D"/>
    <w:rsid w:val="00A27E66"/>
    <w:rsid w:val="00A32745"/>
    <w:rsid w:val="00A35274"/>
    <w:rsid w:val="00A3595A"/>
    <w:rsid w:val="00A371B6"/>
    <w:rsid w:val="00A47A15"/>
    <w:rsid w:val="00A56F44"/>
    <w:rsid w:val="00A57B1F"/>
    <w:rsid w:val="00A71A43"/>
    <w:rsid w:val="00A72936"/>
    <w:rsid w:val="00A757A8"/>
    <w:rsid w:val="00A81889"/>
    <w:rsid w:val="00A91FB1"/>
    <w:rsid w:val="00A95301"/>
    <w:rsid w:val="00AA02F0"/>
    <w:rsid w:val="00AA3797"/>
    <w:rsid w:val="00AB297C"/>
    <w:rsid w:val="00AC620A"/>
    <w:rsid w:val="00AD5537"/>
    <w:rsid w:val="00AD69EA"/>
    <w:rsid w:val="00AE5DD0"/>
    <w:rsid w:val="00AE5F47"/>
    <w:rsid w:val="00AE706E"/>
    <w:rsid w:val="00AF06A0"/>
    <w:rsid w:val="00AF083F"/>
    <w:rsid w:val="00AF3D42"/>
    <w:rsid w:val="00B06D61"/>
    <w:rsid w:val="00B101E1"/>
    <w:rsid w:val="00B14BC3"/>
    <w:rsid w:val="00B22ABC"/>
    <w:rsid w:val="00B2341E"/>
    <w:rsid w:val="00B23ACE"/>
    <w:rsid w:val="00B23D0E"/>
    <w:rsid w:val="00B363AE"/>
    <w:rsid w:val="00B407CE"/>
    <w:rsid w:val="00B41B83"/>
    <w:rsid w:val="00B4237E"/>
    <w:rsid w:val="00B51DB2"/>
    <w:rsid w:val="00B52700"/>
    <w:rsid w:val="00B52D21"/>
    <w:rsid w:val="00B54222"/>
    <w:rsid w:val="00B66D0E"/>
    <w:rsid w:val="00B701AC"/>
    <w:rsid w:val="00B70413"/>
    <w:rsid w:val="00B70E95"/>
    <w:rsid w:val="00B70FD6"/>
    <w:rsid w:val="00B7189E"/>
    <w:rsid w:val="00B725AF"/>
    <w:rsid w:val="00B745D6"/>
    <w:rsid w:val="00B75B87"/>
    <w:rsid w:val="00B75C5F"/>
    <w:rsid w:val="00B7603E"/>
    <w:rsid w:val="00B83088"/>
    <w:rsid w:val="00B84413"/>
    <w:rsid w:val="00B84767"/>
    <w:rsid w:val="00B907EF"/>
    <w:rsid w:val="00B92497"/>
    <w:rsid w:val="00B92D5A"/>
    <w:rsid w:val="00B94E68"/>
    <w:rsid w:val="00B96508"/>
    <w:rsid w:val="00B97E6D"/>
    <w:rsid w:val="00BB40F3"/>
    <w:rsid w:val="00BB47AF"/>
    <w:rsid w:val="00BB622B"/>
    <w:rsid w:val="00BB6BE1"/>
    <w:rsid w:val="00BB7B33"/>
    <w:rsid w:val="00BC14C5"/>
    <w:rsid w:val="00BC39C7"/>
    <w:rsid w:val="00BD1DC3"/>
    <w:rsid w:val="00BD1EB5"/>
    <w:rsid w:val="00BD5F9B"/>
    <w:rsid w:val="00BE2E35"/>
    <w:rsid w:val="00BE4A7E"/>
    <w:rsid w:val="00BE5031"/>
    <w:rsid w:val="00BE5EB6"/>
    <w:rsid w:val="00BE6057"/>
    <w:rsid w:val="00BE78B6"/>
    <w:rsid w:val="00BF0A6B"/>
    <w:rsid w:val="00BF5333"/>
    <w:rsid w:val="00BF65BB"/>
    <w:rsid w:val="00BF7C74"/>
    <w:rsid w:val="00C07B51"/>
    <w:rsid w:val="00C1756F"/>
    <w:rsid w:val="00C1775B"/>
    <w:rsid w:val="00C263D9"/>
    <w:rsid w:val="00C311E5"/>
    <w:rsid w:val="00C35215"/>
    <w:rsid w:val="00C42810"/>
    <w:rsid w:val="00C45A24"/>
    <w:rsid w:val="00C46ECD"/>
    <w:rsid w:val="00C51518"/>
    <w:rsid w:val="00C54414"/>
    <w:rsid w:val="00C54E0C"/>
    <w:rsid w:val="00C55D92"/>
    <w:rsid w:val="00C64347"/>
    <w:rsid w:val="00C645E0"/>
    <w:rsid w:val="00C66F4D"/>
    <w:rsid w:val="00C7068C"/>
    <w:rsid w:val="00C7097B"/>
    <w:rsid w:val="00C7362D"/>
    <w:rsid w:val="00C74698"/>
    <w:rsid w:val="00C805B4"/>
    <w:rsid w:val="00C83E32"/>
    <w:rsid w:val="00C83F82"/>
    <w:rsid w:val="00C9050C"/>
    <w:rsid w:val="00C92D46"/>
    <w:rsid w:val="00C95456"/>
    <w:rsid w:val="00CA245C"/>
    <w:rsid w:val="00CB2B47"/>
    <w:rsid w:val="00CB4739"/>
    <w:rsid w:val="00CC68C2"/>
    <w:rsid w:val="00CD25D8"/>
    <w:rsid w:val="00CE2073"/>
    <w:rsid w:val="00CF593E"/>
    <w:rsid w:val="00CF62E5"/>
    <w:rsid w:val="00CF6400"/>
    <w:rsid w:val="00D04EAA"/>
    <w:rsid w:val="00D060F2"/>
    <w:rsid w:val="00D119BB"/>
    <w:rsid w:val="00D14970"/>
    <w:rsid w:val="00D2039D"/>
    <w:rsid w:val="00D2308B"/>
    <w:rsid w:val="00D25B8F"/>
    <w:rsid w:val="00D26F08"/>
    <w:rsid w:val="00D30731"/>
    <w:rsid w:val="00D32365"/>
    <w:rsid w:val="00D32EEA"/>
    <w:rsid w:val="00D3585B"/>
    <w:rsid w:val="00D362A0"/>
    <w:rsid w:val="00D3759B"/>
    <w:rsid w:val="00D4020C"/>
    <w:rsid w:val="00D4068E"/>
    <w:rsid w:val="00D4130E"/>
    <w:rsid w:val="00D44581"/>
    <w:rsid w:val="00D555FD"/>
    <w:rsid w:val="00D5590F"/>
    <w:rsid w:val="00D57C62"/>
    <w:rsid w:val="00D6488D"/>
    <w:rsid w:val="00D66185"/>
    <w:rsid w:val="00D67101"/>
    <w:rsid w:val="00D77971"/>
    <w:rsid w:val="00D83740"/>
    <w:rsid w:val="00D83D4A"/>
    <w:rsid w:val="00D9012D"/>
    <w:rsid w:val="00D918AB"/>
    <w:rsid w:val="00D951A3"/>
    <w:rsid w:val="00D96E48"/>
    <w:rsid w:val="00DA131F"/>
    <w:rsid w:val="00DA194A"/>
    <w:rsid w:val="00DA226C"/>
    <w:rsid w:val="00DA232F"/>
    <w:rsid w:val="00DA4301"/>
    <w:rsid w:val="00DA43A3"/>
    <w:rsid w:val="00DA46F8"/>
    <w:rsid w:val="00DA588A"/>
    <w:rsid w:val="00DB1640"/>
    <w:rsid w:val="00DB1AD5"/>
    <w:rsid w:val="00DB3B5D"/>
    <w:rsid w:val="00DB5FBE"/>
    <w:rsid w:val="00DC28A3"/>
    <w:rsid w:val="00DC2E0A"/>
    <w:rsid w:val="00DC4B48"/>
    <w:rsid w:val="00DC7E5D"/>
    <w:rsid w:val="00DD2AF4"/>
    <w:rsid w:val="00DD377B"/>
    <w:rsid w:val="00DD664D"/>
    <w:rsid w:val="00DD72A7"/>
    <w:rsid w:val="00DE2E30"/>
    <w:rsid w:val="00DE7B0D"/>
    <w:rsid w:val="00DF0CF8"/>
    <w:rsid w:val="00DF16EC"/>
    <w:rsid w:val="00DF4DA7"/>
    <w:rsid w:val="00DF7ACF"/>
    <w:rsid w:val="00E03A88"/>
    <w:rsid w:val="00E04067"/>
    <w:rsid w:val="00E10931"/>
    <w:rsid w:val="00E11717"/>
    <w:rsid w:val="00E1274C"/>
    <w:rsid w:val="00E15226"/>
    <w:rsid w:val="00E15D7C"/>
    <w:rsid w:val="00E16065"/>
    <w:rsid w:val="00E23731"/>
    <w:rsid w:val="00E24767"/>
    <w:rsid w:val="00E3603D"/>
    <w:rsid w:val="00E369AD"/>
    <w:rsid w:val="00E379BB"/>
    <w:rsid w:val="00E43349"/>
    <w:rsid w:val="00E45134"/>
    <w:rsid w:val="00E51033"/>
    <w:rsid w:val="00E51A35"/>
    <w:rsid w:val="00E534A7"/>
    <w:rsid w:val="00E5418B"/>
    <w:rsid w:val="00E65AE5"/>
    <w:rsid w:val="00E662CC"/>
    <w:rsid w:val="00E7211C"/>
    <w:rsid w:val="00E75A52"/>
    <w:rsid w:val="00E76520"/>
    <w:rsid w:val="00E76F09"/>
    <w:rsid w:val="00E8346D"/>
    <w:rsid w:val="00E963C7"/>
    <w:rsid w:val="00EA671E"/>
    <w:rsid w:val="00EB101A"/>
    <w:rsid w:val="00EB5AFC"/>
    <w:rsid w:val="00EC0BDB"/>
    <w:rsid w:val="00ED098B"/>
    <w:rsid w:val="00ED7C77"/>
    <w:rsid w:val="00EE0800"/>
    <w:rsid w:val="00EE2463"/>
    <w:rsid w:val="00EE2D96"/>
    <w:rsid w:val="00EF34ED"/>
    <w:rsid w:val="00EF537C"/>
    <w:rsid w:val="00F011F9"/>
    <w:rsid w:val="00F01311"/>
    <w:rsid w:val="00F03A09"/>
    <w:rsid w:val="00F0659F"/>
    <w:rsid w:val="00F1256B"/>
    <w:rsid w:val="00F212DD"/>
    <w:rsid w:val="00F23F1A"/>
    <w:rsid w:val="00F27CCA"/>
    <w:rsid w:val="00F318C1"/>
    <w:rsid w:val="00F3502C"/>
    <w:rsid w:val="00F40698"/>
    <w:rsid w:val="00F421BA"/>
    <w:rsid w:val="00F4346A"/>
    <w:rsid w:val="00F44E10"/>
    <w:rsid w:val="00F45AA1"/>
    <w:rsid w:val="00F519C3"/>
    <w:rsid w:val="00F6050D"/>
    <w:rsid w:val="00F65FE0"/>
    <w:rsid w:val="00F6737F"/>
    <w:rsid w:val="00F70BB5"/>
    <w:rsid w:val="00F73B98"/>
    <w:rsid w:val="00F77BC4"/>
    <w:rsid w:val="00F80FD7"/>
    <w:rsid w:val="00F86A61"/>
    <w:rsid w:val="00F91777"/>
    <w:rsid w:val="00FA1439"/>
    <w:rsid w:val="00FA32C1"/>
    <w:rsid w:val="00FA7E24"/>
    <w:rsid w:val="00FB51AE"/>
    <w:rsid w:val="00FB556E"/>
    <w:rsid w:val="00FB5E7A"/>
    <w:rsid w:val="00FC0741"/>
    <w:rsid w:val="00FC3A76"/>
    <w:rsid w:val="00FC3E1E"/>
    <w:rsid w:val="00FC3EA9"/>
    <w:rsid w:val="00FC6609"/>
    <w:rsid w:val="00FD2F4C"/>
    <w:rsid w:val="00FD49F3"/>
    <w:rsid w:val="00FE1812"/>
    <w:rsid w:val="00FE394B"/>
    <w:rsid w:val="00FF0CE0"/>
    <w:rsid w:val="00FF18CE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428B4-33DC-4F72-8856-D42A1710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55F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555F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555F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331E"/>
    <w:pPr>
      <w:jc w:val="center"/>
    </w:pPr>
    <w:rPr>
      <w:sz w:val="22"/>
      <w:szCs w:val="22"/>
    </w:rPr>
  </w:style>
  <w:style w:type="paragraph" w:styleId="a4">
    <w:name w:val="Closing"/>
    <w:basedOn w:val="a"/>
    <w:rsid w:val="0074331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E65AE5"/>
    <w:rPr>
      <w:rFonts w:ascii="Arial" w:eastAsia="ＭＳ ゴシック" w:hAnsi="Arial"/>
      <w:sz w:val="18"/>
      <w:szCs w:val="18"/>
    </w:rPr>
  </w:style>
  <w:style w:type="character" w:styleId="a6">
    <w:name w:val="Hyperlink"/>
    <w:rsid w:val="003F6E84"/>
    <w:rPr>
      <w:color w:val="0000FF"/>
      <w:u w:val="single"/>
    </w:rPr>
  </w:style>
  <w:style w:type="paragraph" w:styleId="a7">
    <w:name w:val="header"/>
    <w:basedOn w:val="a"/>
    <w:link w:val="a8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A586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A5864"/>
    <w:rPr>
      <w:kern w:val="2"/>
      <w:sz w:val="21"/>
      <w:szCs w:val="24"/>
    </w:rPr>
  </w:style>
  <w:style w:type="table" w:styleId="ab">
    <w:name w:val="Table Grid"/>
    <w:basedOn w:val="a1"/>
    <w:uiPriority w:val="59"/>
    <w:rsid w:val="00D30731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3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1CEC-DAE6-4337-BFF8-86BE98F1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13B0C647.dotm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平成２１年度観光かごしま大キャンペーン推進協議会</vt:lpstr>
      <vt:lpstr>平成２１年度観光かごしま大キャンペーン推進協議会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平成２１年度観光かごしま大キャンペーン推進協議会</dc:title>
  <dc:subject/>
  <dc:creator>sameshima</dc:creator>
  <cp:keywords/>
  <cp:lastModifiedBy>高沢絵利奈</cp:lastModifiedBy>
  <cp:revision>3</cp:revision>
  <cp:lastPrinted>2015-06-08T09:30:00Z</cp:lastPrinted>
  <dcterms:created xsi:type="dcterms:W3CDTF">2017-05-26T04:16:00Z</dcterms:created>
  <dcterms:modified xsi:type="dcterms:W3CDTF">2017-05-26T04:17:00Z</dcterms:modified>
</cp:coreProperties>
</file>