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91" w:rsidRDefault="000C469C" w:rsidP="0039237F">
      <w:pPr>
        <w:tabs>
          <w:tab w:val="left" w:pos="14082"/>
        </w:tabs>
        <w:rPr>
          <w:szCs w:val="64"/>
        </w:rPr>
      </w:pPr>
      <w:r>
        <w:rPr>
          <w:noProof/>
          <w:color w:val="FFFFFF" w:themeColor="background1"/>
          <w:sz w:val="36"/>
          <w:szCs w:val="6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4DF13D3" wp14:editId="4D084424">
                <wp:simplePos x="0" y="0"/>
                <wp:positionH relativeFrom="column">
                  <wp:posOffset>-152400</wp:posOffset>
                </wp:positionH>
                <wp:positionV relativeFrom="paragraph">
                  <wp:posOffset>-635</wp:posOffset>
                </wp:positionV>
                <wp:extent cx="7097365" cy="2176780"/>
                <wp:effectExtent l="0" t="0" r="46990" b="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7365" cy="2176780"/>
                          <a:chOff x="0" y="0"/>
                          <a:chExt cx="7097365" cy="2176780"/>
                        </a:xfrm>
                      </wpg:grpSpPr>
                      <wpg:grpSp>
                        <wpg:cNvPr id="60" name="グループ化 60"/>
                        <wpg:cNvGrpSpPr/>
                        <wpg:grpSpPr>
                          <a:xfrm>
                            <a:off x="0" y="0"/>
                            <a:ext cx="7097365" cy="2176780"/>
                            <a:chOff x="41667" y="171440"/>
                            <a:chExt cx="7097500" cy="2177810"/>
                          </a:xfrm>
                        </wpg:grpSpPr>
                        <wpg:grpSp>
                          <wpg:cNvPr id="59" name="グループ化 59"/>
                          <wpg:cNvGrpSpPr/>
                          <wpg:grpSpPr>
                            <a:xfrm>
                              <a:off x="41667" y="171440"/>
                              <a:ext cx="2984416" cy="2177810"/>
                              <a:chOff x="-3903316" y="158377"/>
                              <a:chExt cx="2984416" cy="2177810"/>
                            </a:xfrm>
                          </wpg:grpSpPr>
                          <wps:wsp>
                            <wps:cNvPr id="39" name="AutoShap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3903316" y="490460"/>
                                <a:ext cx="2984416" cy="184572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mpd="sng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69C" w:rsidRPr="0039237F" w:rsidRDefault="000C469C" w:rsidP="000C469C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Cs w:val="32"/>
                                    </w:rPr>
                                    <w:t>申込書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32"/>
                                    </w:rPr>
                                    <w:t>をファックス</w:t>
                                  </w:r>
                                  <w:r w:rsidRPr="00864B72">
                                    <w:rPr>
                                      <w:rFonts w:ascii="HG丸ｺﾞｼｯｸM-PRO" w:eastAsia="HG丸ｺﾞｼｯｸM-PRO" w:hint="eastAsia"/>
                                      <w:szCs w:val="32"/>
                                    </w:rPr>
                                    <w:t>または</w:t>
                                  </w:r>
                                  <w:r w:rsidRPr="00864B72">
                                    <w:rPr>
                                      <w:rFonts w:ascii="HG丸ｺﾞｼｯｸM-PRO" w:eastAsia="HG丸ｺﾞｼｯｸM-PRO"/>
                                      <w:szCs w:val="32"/>
                                    </w:rPr>
                                    <w:t>郵送</w:t>
                                  </w:r>
                                  <w:r w:rsidRPr="00864B72">
                                    <w:rPr>
                                      <w:rFonts w:ascii="HG丸ｺﾞｼｯｸM-PRO" w:eastAsia="HG丸ｺﾞｼｯｸM-PRO" w:hint="eastAsia"/>
                                      <w:szCs w:val="32"/>
                                    </w:rPr>
                                    <w:t>するか、お電話にて</w:t>
                                  </w:r>
                                  <w:r w:rsidRPr="00864B72">
                                    <w:rPr>
                                      <w:rFonts w:ascii="HG丸ｺﾞｼｯｸM-PRO" w:eastAsia="HG丸ｺﾞｼｯｸM-PRO"/>
                                      <w:szCs w:val="32"/>
                                    </w:rPr>
                                    <w:t>お申込みください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32"/>
                                    </w:rPr>
                                    <w:t>。</w:t>
                                  </w:r>
                                </w:p>
                                <w:p w:rsidR="000C469C" w:rsidRPr="009E2FD5" w:rsidRDefault="000C469C" w:rsidP="000C469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丸ｺﾞｼｯｸM-PRO" w:eastAsia="HG丸ｺﾞｼｯｸM-PRO"/>
                                      <w:sz w:val="10"/>
                                      <w:szCs w:val="32"/>
                                    </w:rPr>
                                  </w:pPr>
                                </w:p>
                                <w:p w:rsidR="000C469C" w:rsidRPr="00864B72" w:rsidRDefault="000C469C" w:rsidP="000C469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丸ｺﾞｼｯｸM-PRO" w:eastAsia="HG丸ｺﾞｼｯｸM-PRO"/>
                                      <w:szCs w:val="32"/>
                                    </w:rPr>
                                  </w:pPr>
                                  <w:r w:rsidRPr="00864B72">
                                    <w:rPr>
                                      <w:rFonts w:ascii="HG丸ｺﾞｼｯｸM-PRO" w:eastAsia="HG丸ｺﾞｼｯｸM-PRO" w:hint="eastAsia"/>
                                      <w:szCs w:val="32"/>
                                    </w:rPr>
                                    <w:t>期限：平成２９年５月１２日（金）</w:t>
                                  </w:r>
                                </w:p>
                                <w:p w:rsidR="000C469C" w:rsidRDefault="000C469C" w:rsidP="000C469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丸ｺﾞｼｯｸM-PRO" w:eastAsia="HG丸ｺﾞｼｯｸM-PRO"/>
                                      <w:szCs w:val="32"/>
                                    </w:rPr>
                                  </w:pPr>
                                  <w:r w:rsidRPr="00864B72">
                                    <w:rPr>
                                      <w:rFonts w:ascii="HG丸ｺﾞｼｯｸM-PRO" w:eastAsia="HG丸ｺﾞｼｯｸM-PRO" w:hint="eastAsia"/>
                                      <w:szCs w:val="32"/>
                                    </w:rPr>
                                    <w:t>宛先：球磨村教育委員会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32"/>
                                    </w:rPr>
                                    <w:t xml:space="preserve"> </w:t>
                                  </w:r>
                                  <w:r w:rsidRPr="00864B72">
                                    <w:rPr>
                                      <w:rFonts w:ascii="HG丸ｺﾞｼｯｸM-PRO" w:eastAsia="HG丸ｺﾞｼｯｸM-PRO" w:hint="eastAsia"/>
                                      <w:szCs w:val="32"/>
                                    </w:rPr>
                                    <w:t>社会教育係</w:t>
                                  </w:r>
                                </w:p>
                                <w:p w:rsidR="000C469C" w:rsidRPr="009E2FD5" w:rsidRDefault="000C469C" w:rsidP="000C469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丸ｺﾞｼｯｸM-PRO" w:eastAsia="HG丸ｺﾞｼｯｸM-PRO"/>
                                      <w:sz w:val="4"/>
                                      <w:szCs w:val="32"/>
                                    </w:rPr>
                                  </w:pPr>
                                </w:p>
                                <w:p w:rsidR="000C469C" w:rsidRPr="0009029D" w:rsidRDefault="000C469C" w:rsidP="000C469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32"/>
                                    </w:rPr>
                                    <w:t xml:space="preserve">　</w:t>
                                  </w:r>
                                  <w:r w:rsidRPr="0009029D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32"/>
                                    </w:rPr>
                                    <w:t>〒869-6401</w:t>
                                  </w:r>
                                </w:p>
                                <w:p w:rsidR="000C469C" w:rsidRPr="0009029D" w:rsidRDefault="000C469C" w:rsidP="000C469C">
                                  <w:pPr>
                                    <w:snapToGrid w:val="0"/>
                                    <w:spacing w:line="300" w:lineRule="auto"/>
                                    <w:ind w:firstLineChars="100" w:firstLine="220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32"/>
                                    </w:rPr>
                                  </w:pPr>
                                  <w:r w:rsidRPr="0009029D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32"/>
                                    </w:rPr>
                                    <w:t>球磨村</w:t>
                                  </w:r>
                                  <w:r w:rsidRPr="0009029D"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32"/>
                                    </w:rPr>
                                    <w:t>大字</w:t>
                                  </w:r>
                                  <w:r w:rsidRPr="0009029D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32"/>
                                    </w:rPr>
                                    <w:t xml:space="preserve">渡丙1730　教育委員会　</w:t>
                                  </w:r>
                                </w:p>
                                <w:p w:rsidR="000C469C" w:rsidRPr="0009029D" w:rsidRDefault="000C469C" w:rsidP="000C469C">
                                  <w:pPr>
                                    <w:snapToGrid w:val="0"/>
                                    <w:spacing w:line="300" w:lineRule="auto"/>
                                    <w:ind w:firstLineChars="100" w:firstLine="220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32"/>
                                    </w:rPr>
                                  </w:pPr>
                                  <w:r w:rsidRPr="0009029D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32"/>
                                    </w:rPr>
                                    <w:t>TEL:32-1117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32"/>
                                    </w:rPr>
                                    <w:t xml:space="preserve">　</w:t>
                                  </w:r>
                                  <w:r w:rsidRPr="0009029D"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32"/>
                                    </w:rPr>
                                    <w:t>FAX</w:t>
                                  </w:r>
                                  <w:r w:rsidRPr="0009029D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32"/>
                                    </w:rPr>
                                    <w:t>:32-0101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7" name="Text Box 1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752588" y="158377"/>
                                <a:ext cx="2495042" cy="332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469C" w:rsidRPr="007C6FA1" w:rsidRDefault="000C469C" w:rsidP="000C469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～お申し込みについて～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グループ化 56"/>
                          <wpg:cNvGrpSpPr/>
                          <wpg:grpSpPr>
                            <a:xfrm>
                              <a:off x="3145303" y="221752"/>
                              <a:ext cx="3993864" cy="2006075"/>
                              <a:chOff x="3145303" y="221752"/>
                              <a:chExt cx="3993864" cy="2006075"/>
                            </a:xfrm>
                          </wpg:grpSpPr>
                          <wps:wsp>
                            <wps:cNvPr id="38" name="AutoShap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5303" y="415554"/>
                                <a:ext cx="3993864" cy="181227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alpha val="32001"/>
                                </a:schemeClr>
                              </a:solidFill>
                              <a:ln w="63500" cmpd="dbl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69C" w:rsidRPr="0039237F" w:rsidRDefault="000C469C" w:rsidP="000C469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丸ｺﾞｼｯｸM-PRO" w:eastAsia="HG丸ｺﾞｼｯｸM-PR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C469C" w:rsidRPr="00F9106E" w:rsidRDefault="000C469C" w:rsidP="000C469C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sz w:val="30"/>
                                      <w:szCs w:val="30"/>
                                    </w:rPr>
                                  </w:pPr>
                                  <w:r w:rsidRPr="00F9106E">
                                    <w:rPr>
                                      <w:rFonts w:ascii="HG丸ｺﾞｼｯｸM-PRO" w:eastAsia="HG丸ｺﾞｼｯｸM-PRO" w:hint="eastAsia"/>
                                      <w:sz w:val="30"/>
                                      <w:szCs w:val="30"/>
                                    </w:rPr>
                                    <w:t>期日：平成２９年５月１９日（金）</w:t>
                                  </w:r>
                                </w:p>
                                <w:p w:rsidR="000C469C" w:rsidRPr="00F9106E" w:rsidRDefault="000C469C" w:rsidP="000C469C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sz w:val="30"/>
                                      <w:szCs w:val="30"/>
                                    </w:rPr>
                                  </w:pPr>
                                  <w:r w:rsidRPr="00F9106E">
                                    <w:rPr>
                                      <w:rFonts w:ascii="HG丸ｺﾞｼｯｸM-PRO" w:eastAsia="HG丸ｺﾞｼｯｸM-PRO" w:hint="eastAsia"/>
                                      <w:sz w:val="30"/>
                                      <w:szCs w:val="30"/>
                                    </w:rPr>
                                    <w:t>場所：球磨村</w:t>
                                  </w:r>
                                  <w:r w:rsidRPr="00F9106E">
                                    <w:rPr>
                                      <w:rFonts w:ascii="HG丸ｺﾞｼｯｸM-PRO" w:eastAsia="HG丸ｺﾞｼｯｸM-PRO"/>
                                      <w:sz w:val="30"/>
                                      <w:szCs w:val="30"/>
                                    </w:rPr>
                                    <w:t>コミュニティセンター清流館</w:t>
                                  </w:r>
                                </w:p>
                                <w:p w:rsidR="000C469C" w:rsidRPr="00F9106E" w:rsidRDefault="000C469C" w:rsidP="000C469C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sz w:val="30"/>
                                      <w:szCs w:val="30"/>
                                    </w:rPr>
                                  </w:pPr>
                                  <w:r w:rsidRPr="00F9106E">
                                    <w:rPr>
                                      <w:rFonts w:ascii="HG丸ｺﾞｼｯｸM-PRO" w:eastAsia="HG丸ｺﾞｼｯｸM-PRO" w:hint="eastAsia"/>
                                      <w:sz w:val="30"/>
                                      <w:szCs w:val="30"/>
                                    </w:rPr>
                                    <w:t>時間：午後7時から</w:t>
                                  </w:r>
                                </w:p>
                                <w:p w:rsidR="000C469C" w:rsidRPr="0038289C" w:rsidRDefault="000C469C" w:rsidP="000C469C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:rsidR="000C469C" w:rsidRDefault="000C469C" w:rsidP="000C469C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※各講座に分かれて活動日や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</w:rPr>
                                    <w:t>活動内容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について</w:t>
                                  </w:r>
                                </w:p>
                                <w:p w:rsidR="000C469C" w:rsidRPr="009D60C1" w:rsidRDefault="000C469C" w:rsidP="000C469C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 xml:space="preserve">　打ち合わせを行いますので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</w:rPr>
                                    <w:t>ご参加ください。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0" name="Text Box 1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23454" y="221752"/>
                                <a:ext cx="997585" cy="3527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469C" w:rsidRPr="00A373BB" w:rsidRDefault="000C469C" w:rsidP="000C46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  <w:szCs w:val="26"/>
                                    </w:rPr>
                                  </w:pPr>
                                  <w:r w:rsidRPr="00A373B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44"/>
                                      <w:szCs w:val="26"/>
                                    </w:rPr>
                                    <w:t>開講式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3" name="大かっこ 63"/>
                        <wps:cNvSpPr/>
                        <wps:spPr>
                          <a:xfrm>
                            <a:off x="208722" y="1470992"/>
                            <a:ext cx="2433955" cy="608385"/>
                          </a:xfrm>
                          <a:prstGeom prst="bracketPair">
                            <a:avLst>
                              <a:gd name="adj" fmla="val 11644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F13D3" id="グループ化 57" o:spid="_x0000_s1026" style="position:absolute;left:0;text-align:left;margin-left:-12pt;margin-top:-.05pt;width:558.85pt;height:171.4pt;z-index:251730944" coordsize="70973,2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">
                <v:group id="グループ化 60" o:spid="_x0000_s1027" style="position:absolute;width:70973;height:21767" coordorigin="416,1714" coordsize="70975,2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group id="グループ化 59" o:spid="_x0000_s1028" style="position:absolute;left:416;top:1714;width:29844;height:21778" coordorigin="-39033,1583" coordsize="29844,2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roundrect id="AutoShape 117" o:spid="_x0000_s1029" style="position:absolute;left:-39033;top:4904;width:29844;height:184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jksIA&#10;AADbAAAADwAAAGRycy9kb3ducmV2LnhtbESP0YrCMBRE34X9h3CFfdNUV9y1a5RFUHwT637Atbk2&#10;xeamNLFWv94Igo/DzJxh5svOVqKlxpeOFYyGCQji3OmSCwX/h/XgB4QPyBorx6TgRh6Wi4/eHFPt&#10;rrynNguFiBD2KSowIdSplD43ZNEPXU0cvZNrLIYom0LqBq8Rbis5TpKptFhyXDBY08pQfs4uVsHd&#10;jjen1be/TRLk88Qc5XE3a5X67Hd/vyACdeEdfrW3WsHXD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KOSwgAAANsAAAAPAAAAAAAAAAAAAAAAAJgCAABkcnMvZG93&#10;bnJldi54bWxQSwUGAAAAAAQABAD1AAAAhwMAAAAA&#10;" filled="f" stroked="f">
                      <v:textbox inset="5.85pt,.7pt,5.85pt,.7pt">
                        <w:txbxContent>
                          <w:p w:rsidR="000C469C" w:rsidRPr="0039237F" w:rsidRDefault="000C469C" w:rsidP="000C469C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Cs w:val="32"/>
                              </w:rPr>
                              <w:t>申込書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32"/>
                              </w:rPr>
                              <w:t>をファックス</w:t>
                            </w:r>
                            <w:r w:rsidRPr="00864B72">
                              <w:rPr>
                                <w:rFonts w:ascii="HG丸ｺﾞｼｯｸM-PRO" w:eastAsia="HG丸ｺﾞｼｯｸM-PRO" w:hint="eastAsia"/>
                                <w:szCs w:val="32"/>
                              </w:rPr>
                              <w:t>または</w:t>
                            </w:r>
                            <w:r w:rsidRPr="00864B72">
                              <w:rPr>
                                <w:rFonts w:ascii="HG丸ｺﾞｼｯｸM-PRO" w:eastAsia="HG丸ｺﾞｼｯｸM-PRO"/>
                                <w:szCs w:val="32"/>
                              </w:rPr>
                              <w:t>郵送</w:t>
                            </w:r>
                            <w:r w:rsidRPr="00864B72">
                              <w:rPr>
                                <w:rFonts w:ascii="HG丸ｺﾞｼｯｸM-PRO" w:eastAsia="HG丸ｺﾞｼｯｸM-PRO" w:hint="eastAsia"/>
                                <w:szCs w:val="32"/>
                              </w:rPr>
                              <w:t>するか、お電話にて</w:t>
                            </w:r>
                            <w:r w:rsidRPr="00864B72">
                              <w:rPr>
                                <w:rFonts w:ascii="HG丸ｺﾞｼｯｸM-PRO" w:eastAsia="HG丸ｺﾞｼｯｸM-PRO"/>
                                <w:szCs w:val="32"/>
                              </w:rPr>
                              <w:t>お申込みください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32"/>
                              </w:rPr>
                              <w:t>。</w:t>
                            </w:r>
                          </w:p>
                          <w:p w:rsidR="000C469C" w:rsidRPr="009E2FD5" w:rsidRDefault="000C469C" w:rsidP="000C469C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/>
                                <w:sz w:val="10"/>
                                <w:szCs w:val="32"/>
                              </w:rPr>
                            </w:pPr>
                          </w:p>
                          <w:p w:rsidR="000C469C" w:rsidRPr="00864B72" w:rsidRDefault="000C469C" w:rsidP="000C469C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/>
                                <w:szCs w:val="32"/>
                              </w:rPr>
                            </w:pPr>
                            <w:r w:rsidRPr="00864B72">
                              <w:rPr>
                                <w:rFonts w:ascii="HG丸ｺﾞｼｯｸM-PRO" w:eastAsia="HG丸ｺﾞｼｯｸM-PRO" w:hint="eastAsia"/>
                                <w:szCs w:val="32"/>
                              </w:rPr>
                              <w:t>期限：平成２９年５月１２日（金）</w:t>
                            </w:r>
                          </w:p>
                          <w:p w:rsidR="000C469C" w:rsidRDefault="000C469C" w:rsidP="000C469C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/>
                                <w:szCs w:val="32"/>
                              </w:rPr>
                            </w:pPr>
                            <w:r w:rsidRPr="00864B72">
                              <w:rPr>
                                <w:rFonts w:ascii="HG丸ｺﾞｼｯｸM-PRO" w:eastAsia="HG丸ｺﾞｼｯｸM-PRO" w:hint="eastAsia"/>
                                <w:szCs w:val="32"/>
                              </w:rPr>
                              <w:t>宛先：球磨村教育委員会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32"/>
                              </w:rPr>
                              <w:t xml:space="preserve"> </w:t>
                            </w:r>
                            <w:r w:rsidRPr="00864B72">
                              <w:rPr>
                                <w:rFonts w:ascii="HG丸ｺﾞｼｯｸM-PRO" w:eastAsia="HG丸ｺﾞｼｯｸM-PRO" w:hint="eastAsia"/>
                                <w:szCs w:val="32"/>
                              </w:rPr>
                              <w:t>社会教育係</w:t>
                            </w:r>
                          </w:p>
                          <w:p w:rsidR="000C469C" w:rsidRPr="009E2FD5" w:rsidRDefault="000C469C" w:rsidP="000C469C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/>
                                <w:sz w:val="4"/>
                                <w:szCs w:val="32"/>
                              </w:rPr>
                            </w:pPr>
                          </w:p>
                          <w:p w:rsidR="000C469C" w:rsidRPr="0009029D" w:rsidRDefault="000C469C" w:rsidP="000C469C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32"/>
                              </w:rPr>
                              <w:t xml:space="preserve">　</w:t>
                            </w:r>
                            <w:r w:rsidRPr="0009029D">
                              <w:rPr>
                                <w:rFonts w:ascii="HG丸ｺﾞｼｯｸM-PRO" w:eastAsia="HG丸ｺﾞｼｯｸM-PRO" w:hint="eastAsia"/>
                                <w:sz w:val="22"/>
                                <w:szCs w:val="32"/>
                              </w:rPr>
                              <w:t>〒869-6401</w:t>
                            </w:r>
                          </w:p>
                          <w:p w:rsidR="000C469C" w:rsidRPr="0009029D" w:rsidRDefault="000C469C" w:rsidP="000C469C">
                            <w:pPr>
                              <w:snapToGrid w:val="0"/>
                              <w:spacing w:line="300" w:lineRule="auto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32"/>
                              </w:rPr>
                            </w:pPr>
                            <w:r w:rsidRPr="0009029D">
                              <w:rPr>
                                <w:rFonts w:ascii="HG丸ｺﾞｼｯｸM-PRO" w:eastAsia="HG丸ｺﾞｼｯｸM-PRO" w:hint="eastAsia"/>
                                <w:sz w:val="22"/>
                                <w:szCs w:val="32"/>
                              </w:rPr>
                              <w:t>球磨村</w:t>
                            </w:r>
                            <w:r w:rsidRPr="0009029D">
                              <w:rPr>
                                <w:rFonts w:ascii="HG丸ｺﾞｼｯｸM-PRO" w:eastAsia="HG丸ｺﾞｼｯｸM-PRO"/>
                                <w:sz w:val="22"/>
                                <w:szCs w:val="32"/>
                              </w:rPr>
                              <w:t>大字</w:t>
                            </w:r>
                            <w:r w:rsidRPr="0009029D">
                              <w:rPr>
                                <w:rFonts w:ascii="HG丸ｺﾞｼｯｸM-PRO" w:eastAsia="HG丸ｺﾞｼｯｸM-PRO" w:hint="eastAsia"/>
                                <w:sz w:val="22"/>
                                <w:szCs w:val="32"/>
                              </w:rPr>
                              <w:t xml:space="preserve">渡丙1730　教育委員会　</w:t>
                            </w:r>
                          </w:p>
                          <w:p w:rsidR="000C469C" w:rsidRPr="0009029D" w:rsidRDefault="000C469C" w:rsidP="000C469C">
                            <w:pPr>
                              <w:snapToGrid w:val="0"/>
                              <w:spacing w:line="300" w:lineRule="auto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32"/>
                              </w:rPr>
                            </w:pPr>
                            <w:r w:rsidRPr="0009029D">
                              <w:rPr>
                                <w:rFonts w:ascii="HG丸ｺﾞｼｯｸM-PRO" w:eastAsia="HG丸ｺﾞｼｯｸM-PRO" w:hint="eastAsia"/>
                                <w:sz w:val="22"/>
                                <w:szCs w:val="32"/>
                              </w:rPr>
                              <w:t>TEL:32-1117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 w:rsidRPr="0009029D">
                              <w:rPr>
                                <w:rFonts w:ascii="HG丸ｺﾞｼｯｸM-PRO" w:eastAsia="HG丸ｺﾞｼｯｸM-PRO"/>
                                <w:sz w:val="22"/>
                                <w:szCs w:val="32"/>
                              </w:rPr>
                              <w:t>FAX</w:t>
                            </w:r>
                            <w:r w:rsidRPr="0009029D">
                              <w:rPr>
                                <w:rFonts w:ascii="HG丸ｺﾞｼｯｸM-PRO" w:eastAsia="HG丸ｺﾞｼｯｸM-PRO" w:hint="eastAsia"/>
                                <w:sz w:val="22"/>
                                <w:szCs w:val="32"/>
                              </w:rPr>
                              <w:t>:32-0101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3" o:spid="_x0000_s1030" type="#_x0000_t202" style="position:absolute;left:-37525;top:1583;width:24950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lLMUA&#10;AADbAAAADwAAAGRycy9kb3ducmV2LnhtbESPQWvCQBSE7wX/w/KEXopu2kIr0VVEaCN4Mm3x+pJ9&#10;Jmmzb8PuNsb+elcQehxm5htmsRpMK3pyvrGs4HGagCAurW64UvD58TaZgfABWWNrmRScycNqObpb&#10;YKrtiffU56ESEcI+RQV1CF0qpS9rMuintiOO3tE6gyFKV0nt8BThppVPSfIiDTYcF2rsaFNT+ZP/&#10;GgUPX1nmzrO+yJPi7/t9u+NiOGRK3Y+H9RxEoCH8h2/trVbw/ArXL/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qUsxQAAANsAAAAPAAAAAAAAAAAAAAAAAJgCAABkcnMv&#10;ZG93bnJldi54bWxQSwUGAAAAAAQABAD1AAAAigMAAAAA&#10;" fillcolor="white [3212]" stroked="f">
                      <v:textbox inset="5.85pt,.7pt,5.85pt,.7pt">
                        <w:txbxContent>
                          <w:p w:rsidR="000C469C" w:rsidRPr="007C6FA1" w:rsidRDefault="000C469C" w:rsidP="000C46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～お申し込みについて～</w:t>
                            </w:r>
                          </w:p>
                        </w:txbxContent>
                      </v:textbox>
                    </v:shape>
                  </v:group>
                  <v:group id="グループ化 56" o:spid="_x0000_s1031" style="position:absolute;left:31453;top:2217;width:39938;height:20061" coordorigin="31453,2217" coordsize="39938,20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roundrect id="AutoShape 131" o:spid="_x0000_s1032" style="position:absolute;left:31453;top:4155;width:39938;height:181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1qMEA&#10;AADbAAAADwAAAGRycy9kb3ducmV2LnhtbERPy2oCMRTdF/yHcIXuakYHi4xGKYpYKhR8gcvb5HYy&#10;dHIznUQd/94sCl0eznu26FwtrtSGyrOC4SADQay9qbhUcDysXyYgQkQ2WHsmBXcKsJj3nmZYGH/j&#10;HV33sRQphEOBCmyMTSFl0JYchoFviBP37VuHMcG2lKbFWwp3tRxl2at0WHFqsNjQ0pL+2V+cgq/N&#10;ZbUdd9qeftefm3OOIf/QWqnnfvc2BRGpi//iP/e7UZCnselL+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XtajBAAAA2wAAAA8AAAAAAAAAAAAAAAAAmAIAAGRycy9kb3du&#10;cmV2LnhtbFBLBQYAAAAABAAEAPUAAACGAwAAAAA=&#10;" fillcolor="white [3212]" strokecolor="black [3213]" strokeweight="5pt">
                      <v:fill opacity="21074f"/>
                      <v:stroke linestyle="thinThin"/>
                      <v:textbox inset="5.85pt,.7pt,5.85pt,.7pt">
                        <w:txbxContent>
                          <w:p w:rsidR="000C469C" w:rsidRPr="0039237F" w:rsidRDefault="000C469C" w:rsidP="000C469C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/>
                                <w:sz w:val="12"/>
                                <w:szCs w:val="12"/>
                              </w:rPr>
                            </w:pPr>
                          </w:p>
                          <w:p w:rsidR="000C469C" w:rsidRPr="00F9106E" w:rsidRDefault="000C469C" w:rsidP="000C469C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30"/>
                                <w:szCs w:val="30"/>
                              </w:rPr>
                            </w:pPr>
                            <w:r w:rsidRPr="00F9106E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期日：平成２９年５月１９日（金）</w:t>
                            </w:r>
                          </w:p>
                          <w:p w:rsidR="000C469C" w:rsidRPr="00F9106E" w:rsidRDefault="000C469C" w:rsidP="000C469C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30"/>
                                <w:szCs w:val="30"/>
                              </w:rPr>
                            </w:pPr>
                            <w:r w:rsidRPr="00F9106E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場所：球磨村</w:t>
                            </w:r>
                            <w:r w:rsidRPr="00F9106E">
                              <w:rPr>
                                <w:rFonts w:ascii="HG丸ｺﾞｼｯｸM-PRO" w:eastAsia="HG丸ｺﾞｼｯｸM-PRO"/>
                                <w:sz w:val="30"/>
                                <w:szCs w:val="30"/>
                              </w:rPr>
                              <w:t>コミュニティセンター清流館</w:t>
                            </w:r>
                          </w:p>
                          <w:p w:rsidR="000C469C" w:rsidRPr="00F9106E" w:rsidRDefault="000C469C" w:rsidP="000C469C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30"/>
                                <w:szCs w:val="30"/>
                              </w:rPr>
                            </w:pPr>
                            <w:r w:rsidRPr="00F9106E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時間：午後7時から</w:t>
                            </w:r>
                          </w:p>
                          <w:p w:rsidR="000C469C" w:rsidRPr="0038289C" w:rsidRDefault="000C469C" w:rsidP="000C469C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8"/>
                                <w:szCs w:val="32"/>
                              </w:rPr>
                            </w:pPr>
                          </w:p>
                          <w:p w:rsidR="000C469C" w:rsidRDefault="000C469C" w:rsidP="000C469C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※各講座に分かれて活動日や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活動内容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について</w:t>
                            </w:r>
                          </w:p>
                          <w:p w:rsidR="000C469C" w:rsidRPr="009D60C1" w:rsidRDefault="000C469C" w:rsidP="000C469C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打ち合わせを行いますので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ご参加ください。</w:t>
                            </w:r>
                          </w:p>
                        </w:txbxContent>
                      </v:textbox>
                    </v:roundrect>
                    <v:shape id="Text Box 175" o:spid="_x0000_s1033" type="#_x0000_t202" style="position:absolute;left:45234;top:2217;width:9976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t7b8A&#10;AADbAAAADwAAAGRycy9kb3ducmV2LnhtbERPTYvCMBC9C/6HMMLeNFUWlWoUEXfxImoV1NvQjG2x&#10;mZQmav335iB4fLzv6bwxpXhQ7QrLCvq9CARxanXBmYLj4a87BuE8ssbSMil4kYP5rN2aYqztk/f0&#10;SHwmQgi7GBXk3lexlC7NyaDr2Yo4cFdbG/QB1pnUNT5DuCnlIIqG0mDBoSHHipY5pbfkbhTIXXMx&#10;iV6dEhpdNns6j7f/PlXqp9MsJiA8Nf4r/rjXWsFvWB++hB8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We3tvwAAANsAAAAPAAAAAAAAAAAAAAAAAJgCAABkcnMvZG93bnJl&#10;di54bWxQSwUGAAAAAAQABAD1AAAAhAMAAAAA&#10;" fillcolor="white [3212]" stroked="f">
                      <v:textbox inset="5.85pt,.7pt,5.85pt,.7pt">
                        <w:txbxContent>
                          <w:p w:rsidR="000C469C" w:rsidRPr="00A373BB" w:rsidRDefault="000C469C" w:rsidP="000C46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26"/>
                              </w:rPr>
                            </w:pPr>
                            <w:r w:rsidRPr="00A373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26"/>
                              </w:rPr>
                              <w:t>開講式</w:t>
                            </w:r>
                          </w:p>
                        </w:txbxContent>
                      </v:textbox>
                    </v:shape>
                  </v:group>
                </v:group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3" o:spid="_x0000_s1034" type="#_x0000_t185" style="position:absolute;left:2087;top:14709;width:24339;height:6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SO8MA&#10;AADbAAAADwAAAGRycy9kb3ducmV2LnhtbESP3YrCMBSE7xf2HcJZ8G5Ndxd/qEbZH4SCN1Z9gENz&#10;bEqbk9Jka/XpjSB4OczMN8xyPdhG9NT5yrGCj3ECgrhwuuJSwfGweZ+D8AFZY+OYFFzIw3r1+rLE&#10;VLsz59TvQykihH2KCkwIbSqlLwxZ9GPXEkfv5DqLIcqulLrDc4TbRn4myVRarDguGGzp11BR7/+t&#10;gqy+zkxORVb+XZwb+km+rXc/So3ehu8FiEBDeIYf7UwrmH7B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SO8MAAADbAAAADwAAAAAAAAAAAAAAAACYAgAAZHJzL2Rv&#10;d25yZXYueG1sUEsFBgAAAAAEAAQA9QAAAIgDAAAAAA==&#10;" adj="2515" strokecolor="black [3040]"/>
              </v:group>
            </w:pict>
          </mc:Fallback>
        </mc:AlternateContent>
      </w:r>
      <w:r w:rsidR="0039237F">
        <w:rPr>
          <w:szCs w:val="64"/>
        </w:rPr>
        <w:tab/>
      </w:r>
    </w:p>
    <w:p w:rsidR="00E45B1F" w:rsidRDefault="00E45B1F" w:rsidP="005A0558">
      <w:pPr>
        <w:rPr>
          <w:szCs w:val="64"/>
        </w:rPr>
      </w:pPr>
    </w:p>
    <w:p w:rsidR="00E45B1F" w:rsidRDefault="00E45B1F" w:rsidP="005A0558">
      <w:pPr>
        <w:rPr>
          <w:szCs w:val="64"/>
        </w:rPr>
      </w:pPr>
    </w:p>
    <w:p w:rsidR="00E45B1F" w:rsidRDefault="00E45B1F" w:rsidP="005A0558">
      <w:pPr>
        <w:rPr>
          <w:szCs w:val="64"/>
        </w:rPr>
      </w:pPr>
    </w:p>
    <w:p w:rsidR="00E45B1F" w:rsidRDefault="00E45B1F" w:rsidP="005A0558">
      <w:pPr>
        <w:rPr>
          <w:szCs w:val="64"/>
        </w:rPr>
      </w:pPr>
    </w:p>
    <w:p w:rsidR="00E45B1F" w:rsidRDefault="00E45B1F" w:rsidP="005A0558">
      <w:pPr>
        <w:rPr>
          <w:szCs w:val="64"/>
        </w:rPr>
      </w:pPr>
    </w:p>
    <w:p w:rsidR="00E45B1F" w:rsidRDefault="00E45B1F" w:rsidP="005A0558">
      <w:pPr>
        <w:rPr>
          <w:szCs w:val="64"/>
        </w:rPr>
      </w:pPr>
    </w:p>
    <w:p w:rsidR="00E45B1F" w:rsidRDefault="00E45B1F" w:rsidP="005A0558">
      <w:pPr>
        <w:rPr>
          <w:szCs w:val="64"/>
        </w:rPr>
      </w:pPr>
    </w:p>
    <w:p w:rsidR="00E45B1F" w:rsidRDefault="00E45B1F" w:rsidP="005A0558">
      <w:pPr>
        <w:rPr>
          <w:szCs w:val="64"/>
        </w:rPr>
      </w:pPr>
    </w:p>
    <w:p w:rsidR="00E45B1F" w:rsidRDefault="00E45B1F" w:rsidP="005A0558">
      <w:pPr>
        <w:rPr>
          <w:szCs w:val="64"/>
        </w:rPr>
      </w:pPr>
    </w:p>
    <w:p w:rsidR="00E45B1F" w:rsidRDefault="00D2178D" w:rsidP="005A0558">
      <w:pPr>
        <w:rPr>
          <w:szCs w:val="64"/>
        </w:rPr>
      </w:pPr>
      <w:r w:rsidRPr="00D2178D">
        <w:rPr>
          <w:noProof/>
          <w:szCs w:val="6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06E5E98" wp14:editId="452FB753">
                <wp:simplePos x="0" y="0"/>
                <wp:positionH relativeFrom="margin">
                  <wp:posOffset>-50894</wp:posOffset>
                </wp:positionH>
                <wp:positionV relativeFrom="paragraph">
                  <wp:posOffset>212820</wp:posOffset>
                </wp:positionV>
                <wp:extent cx="7124046" cy="13648"/>
                <wp:effectExtent l="0" t="0" r="20320" b="24765"/>
                <wp:wrapNone/>
                <wp:docPr id="2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4046" cy="136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6038D" id="Line 168" o:spid="_x0000_s1026" style="position:absolute;left:0;text-align:left;flip:y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pt,16.75pt" to="556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pNLAIAAFE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">
                <v:stroke dashstyle="dash"/>
                <w10:wrap anchorx="margin"/>
              </v:line>
            </w:pict>
          </mc:Fallback>
        </mc:AlternateContent>
      </w:r>
      <w:r w:rsidRPr="00D2178D">
        <w:rPr>
          <w:noProof/>
          <w:szCs w:val="64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398DE8A" wp14:editId="7A9E4486">
                <wp:simplePos x="0" y="0"/>
                <wp:positionH relativeFrom="margin">
                  <wp:posOffset>139037</wp:posOffset>
                </wp:positionH>
                <wp:positionV relativeFrom="paragraph">
                  <wp:posOffset>74295</wp:posOffset>
                </wp:positionV>
                <wp:extent cx="828675" cy="224790"/>
                <wp:effectExtent l="0" t="0" r="9525" b="3810"/>
                <wp:wrapNone/>
                <wp:docPr id="2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D" w:rsidRDefault="00D2178D" w:rsidP="00D217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DE8A" id="Text Box 169" o:spid="_x0000_s1035" type="#_x0000_t202" style="position:absolute;left:0;text-align:left;margin-left:10.95pt;margin-top:5.85pt;width:65.25pt;height:17.7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" o:allowincell="f" stroked="f">
                <v:textbox style="mso-fit-shape-to-text:t" inset="5.85pt,.7pt,5.85pt,.7pt">
                  <w:txbxContent>
                    <w:p w:rsidR="00D2178D" w:rsidRDefault="00D2178D" w:rsidP="00D217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178D">
        <w:rPr>
          <w:noProof/>
          <w:szCs w:val="64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4B7B434" wp14:editId="3688FB8B">
                <wp:simplePos x="0" y="0"/>
                <wp:positionH relativeFrom="column">
                  <wp:posOffset>5924550</wp:posOffset>
                </wp:positionH>
                <wp:positionV relativeFrom="paragraph">
                  <wp:posOffset>92075</wp:posOffset>
                </wp:positionV>
                <wp:extent cx="828675" cy="224790"/>
                <wp:effectExtent l="3175" t="0" r="0" b="0"/>
                <wp:wrapNone/>
                <wp:docPr id="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D" w:rsidRDefault="00D2178D" w:rsidP="00D217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7B434" id="_x0000_s1036" type="#_x0000_t202" style="position:absolute;left:0;text-align:left;margin-left:466.5pt;margin-top:7.25pt;width:65.25pt;height:17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" o:allowincell="f" stroked="f">
                <v:textbox style="mso-fit-shape-to-text:t" inset="5.85pt,.7pt,5.85pt,.7pt">
                  <w:txbxContent>
                    <w:p w:rsidR="00D2178D" w:rsidRDefault="00D2178D" w:rsidP="00D217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</w:p>
    <w:p w:rsidR="005A0558" w:rsidRDefault="00D2178D" w:rsidP="005A0558">
      <w:pPr>
        <w:rPr>
          <w:szCs w:val="64"/>
        </w:rPr>
      </w:pPr>
      <w:r>
        <w:rPr>
          <w:noProof/>
          <w:szCs w:val="6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F12885" wp14:editId="64AC6C7A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3409950" cy="314325"/>
                <wp:effectExtent l="0" t="0" r="0" b="0"/>
                <wp:wrapNone/>
                <wp:docPr id="26" name="WordAr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9950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5B1F" w:rsidRPr="0038289C" w:rsidRDefault="000C469C" w:rsidP="008036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</w:rPr>
                              <w:t>平成２９</w:t>
                            </w:r>
                            <w:r w:rsidR="00D2178D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</w:rPr>
                              <w:t>年度</w:t>
                            </w:r>
                            <w:r w:rsidR="00E45B1F" w:rsidRPr="0038289C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</w:rPr>
                              <w:t xml:space="preserve"> 球磨村生涯学習講座申込書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12885" id="WordArt 121" o:spid="_x0000_s1037" type="#_x0000_t202" style="position:absolute;left:0;text-align:left;margin-left:0;margin-top:9.95pt;width:268.5pt;height:24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" filled="f" stroked="f">
                <v:stroke joinstyle="round"/>
                <o:lock v:ext="edit" shapetype="t"/>
                <v:textbox>
                  <w:txbxContent>
                    <w:p w:rsidR="00E45B1F" w:rsidRPr="0038289C" w:rsidRDefault="000C469C" w:rsidP="008036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</w:rPr>
                        <w:t>平成２９</w:t>
                      </w:r>
                      <w:r w:rsidR="00D2178D">
                        <w:rPr>
                          <w:rFonts w:ascii="HGPｺﾞｼｯｸE" w:eastAsia="HGPｺﾞｼｯｸE" w:hAnsi="HGPｺﾞｼｯｸE" w:hint="eastAsia"/>
                          <w:color w:val="000000"/>
                        </w:rPr>
                        <w:t>年度</w:t>
                      </w:r>
                      <w:r w:rsidR="00E45B1F" w:rsidRPr="0038289C">
                        <w:rPr>
                          <w:rFonts w:ascii="HGPｺﾞｼｯｸE" w:eastAsia="HGPｺﾞｼｯｸE" w:hAnsi="HGPｺﾞｼｯｸE" w:hint="eastAsia"/>
                          <w:color w:val="000000"/>
                        </w:rPr>
                        <w:t xml:space="preserve"> 球磨村生涯学習講座申込書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178D" w:rsidRPr="005A0558" w:rsidRDefault="00D2178D" w:rsidP="005A0558">
      <w:pPr>
        <w:rPr>
          <w:szCs w:val="64"/>
        </w:rPr>
      </w:pPr>
    </w:p>
    <w:tbl>
      <w:tblPr>
        <w:tblpPr w:leftFromText="142" w:rightFromText="142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692"/>
      </w:tblGrid>
      <w:tr w:rsidR="00E45B1F" w:rsidRPr="001A5039" w:rsidTr="00603350">
        <w:trPr>
          <w:trHeight w:val="2764"/>
        </w:trPr>
        <w:tc>
          <w:tcPr>
            <w:tcW w:w="6228" w:type="dxa"/>
          </w:tcPr>
          <w:p w:rsidR="00E45B1F" w:rsidRPr="001A5039" w:rsidRDefault="00E45B1F" w:rsidP="0060335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E8FFFC" wp14:editId="62B1098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184150</wp:posOffset>
                      </wp:positionV>
                      <wp:extent cx="3999865" cy="1552575"/>
                      <wp:effectExtent l="1905" t="3175" r="0" b="0"/>
                      <wp:wrapNone/>
                      <wp:docPr id="24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9865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B1F" w:rsidRDefault="00E45B1F" w:rsidP="00E45B1F">
                                  <w:pPr>
                                    <w:snapToGrid w:val="0"/>
                                    <w:spacing w:line="420" w:lineRule="auto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住所：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球磨村大字　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  <w:p w:rsidR="00E45B1F" w:rsidRDefault="00E45B1F" w:rsidP="00E45B1F">
                                  <w:pPr>
                                    <w:snapToGrid w:val="0"/>
                                    <w:spacing w:line="420" w:lineRule="auto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氏名：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E45B1F" w:rsidRPr="00ED5CE3" w:rsidRDefault="00E45B1F" w:rsidP="00E45B1F">
                                  <w:pPr>
                                    <w:snapToGrid w:val="0"/>
                                    <w:spacing w:line="420" w:lineRule="auto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年齢：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才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　 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性別：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女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E45B1F" w:rsidRPr="00ED5CE3" w:rsidRDefault="00E45B1F" w:rsidP="00E45B1F">
                                  <w:pPr>
                                    <w:snapToGrid w:val="0"/>
                                    <w:spacing w:line="420" w:lineRule="auto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電話番号：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8FFFC" id="Text Box 171" o:spid="_x0000_s1034" type="#_x0000_t202" style="position:absolute;left:0;text-align:left;margin-left:-1.7pt;margin-top:14.5pt;width:314.95pt;height:12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PIu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" filled="f" stroked="f">
                      <v:textbox inset="5.85pt,.7pt,5.85pt,.7pt">
                        <w:txbxContent>
                          <w:p w:rsidR="00E45B1F" w:rsidRDefault="00E45B1F" w:rsidP="00E45B1F">
                            <w:pPr>
                              <w:snapToGrid w:val="0"/>
                              <w:spacing w:line="420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住所：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球磨村大字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E45B1F" w:rsidRDefault="00E45B1F" w:rsidP="00E45B1F">
                            <w:pPr>
                              <w:snapToGrid w:val="0"/>
                              <w:spacing w:line="420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氏名：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E45B1F" w:rsidRPr="00ED5CE3" w:rsidRDefault="00E45B1F" w:rsidP="00E45B1F">
                            <w:pPr>
                              <w:snapToGrid w:val="0"/>
                              <w:spacing w:line="420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年齢：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才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性別：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E45B1F" w:rsidRPr="00ED5CE3" w:rsidRDefault="00E45B1F" w:rsidP="00E45B1F">
                            <w:pPr>
                              <w:snapToGrid w:val="0"/>
                              <w:spacing w:line="420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電話番号：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2" w:type="dxa"/>
            <w:vAlign w:val="center"/>
          </w:tcPr>
          <w:p w:rsidR="00E45B1F" w:rsidRDefault="00E45B1F" w:rsidP="00603350">
            <w:pPr>
              <w:rPr>
                <w:rFonts w:ascii="HG丸ｺﾞｼｯｸM-PRO" w:eastAsia="HG丸ｺﾞｼｯｸM-PRO"/>
              </w:rPr>
            </w:pPr>
            <w:r w:rsidRPr="00ED5CE3">
              <w:rPr>
                <w:rFonts w:ascii="HG丸ｺﾞｼｯｸM-PRO" w:eastAsia="HG丸ｺﾞｼｯｸM-PRO" w:hint="eastAsia"/>
              </w:rPr>
              <w:t>受講を希望する講座名をご記入ください</w:t>
            </w:r>
            <w:r>
              <w:rPr>
                <w:rFonts w:ascii="HG丸ｺﾞｼｯｸM-PRO" w:eastAsia="HG丸ｺﾞｼｯｸM-PRO" w:hint="eastAsia"/>
              </w:rPr>
              <w:t>。</w:t>
            </w:r>
            <w:r w:rsidRPr="00ED5CE3">
              <w:rPr>
                <w:rFonts w:ascii="HG丸ｺﾞｼｯｸM-PRO" w:eastAsia="HG丸ｺﾞｼｯｸM-PRO" w:hint="eastAsia"/>
              </w:rPr>
              <w:t>（複数可）</w:t>
            </w:r>
          </w:p>
          <w:p w:rsidR="00E45B1F" w:rsidRPr="00161FEA" w:rsidRDefault="00E45B1F" w:rsidP="00603350">
            <w:pPr>
              <w:rPr>
                <w:rFonts w:ascii="HG丸ｺﾞｼｯｸM-PRO" w:eastAsia="HG丸ｺﾞｼｯｸM-PRO"/>
                <w:sz w:val="26"/>
                <w:szCs w:val="26"/>
                <w:u w:val="dotted"/>
              </w:rPr>
            </w:pPr>
            <w:r w:rsidRPr="00161FEA"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</w:t>
            </w:r>
          </w:p>
          <w:p w:rsidR="00E45B1F" w:rsidRDefault="00E45B1F" w:rsidP="00603350">
            <w:pPr>
              <w:rPr>
                <w:rFonts w:ascii="HG丸ｺﾞｼｯｸM-PRO" w:eastAsia="HG丸ｺﾞｼｯｸM-PRO"/>
                <w:sz w:val="26"/>
                <w:szCs w:val="26"/>
                <w:u w:val="dotted"/>
              </w:rPr>
            </w:pPr>
            <w:r w:rsidRPr="00161FEA"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　　　　　　　　　　　　　　</w:t>
            </w:r>
            <w:bookmarkStart w:id="0" w:name="_GoBack"/>
            <w:bookmarkEnd w:id="0"/>
            <w:r w:rsidRPr="00161FEA"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</w:t>
            </w:r>
          </w:p>
          <w:p w:rsidR="00E45B1F" w:rsidRPr="00161FEA" w:rsidRDefault="00E45B1F" w:rsidP="00603350">
            <w:pPr>
              <w:rPr>
                <w:rFonts w:ascii="HG丸ｺﾞｼｯｸM-PRO" w:eastAsia="HG丸ｺﾞｼｯｸM-PRO"/>
                <w:sz w:val="26"/>
                <w:szCs w:val="26"/>
                <w:u w:val="dotted"/>
              </w:rPr>
            </w:pPr>
            <w:r w:rsidRPr="00161FEA"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　</w:t>
            </w:r>
          </w:p>
        </w:tc>
      </w:tr>
      <w:tr w:rsidR="00E45B1F" w:rsidRPr="001A5039" w:rsidTr="00603350">
        <w:trPr>
          <w:trHeight w:val="2768"/>
        </w:trPr>
        <w:tc>
          <w:tcPr>
            <w:tcW w:w="6228" w:type="dxa"/>
          </w:tcPr>
          <w:p w:rsidR="00E45B1F" w:rsidRPr="001A5039" w:rsidRDefault="00E45B1F" w:rsidP="0060335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noProof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93404AA" wp14:editId="5BA3D50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144145</wp:posOffset>
                      </wp:positionV>
                      <wp:extent cx="3999865" cy="1552575"/>
                      <wp:effectExtent l="1905" t="635" r="0" b="0"/>
                      <wp:wrapNone/>
                      <wp:docPr id="23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9865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B1F" w:rsidRDefault="00E45B1F" w:rsidP="00E45B1F">
                                  <w:pPr>
                                    <w:snapToGrid w:val="0"/>
                                    <w:spacing w:line="420" w:lineRule="auto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住所：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球磨村大字　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  <w:p w:rsidR="00E45B1F" w:rsidRDefault="00E45B1F" w:rsidP="00E45B1F">
                                  <w:pPr>
                                    <w:snapToGrid w:val="0"/>
                                    <w:spacing w:line="420" w:lineRule="auto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氏名：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E45B1F" w:rsidRPr="00ED5CE3" w:rsidRDefault="00E45B1F" w:rsidP="00E45B1F">
                                  <w:pPr>
                                    <w:snapToGrid w:val="0"/>
                                    <w:spacing w:line="420" w:lineRule="auto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年齢：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才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　 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性別：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女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E45B1F" w:rsidRPr="00ED5CE3" w:rsidRDefault="00E45B1F" w:rsidP="00E45B1F">
                                  <w:pPr>
                                    <w:snapToGrid w:val="0"/>
                                    <w:spacing w:line="420" w:lineRule="auto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電話番号：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404AA" id="Text Box 123" o:spid="_x0000_s1035" type="#_x0000_t202" style="position:absolute;left:0;text-align:left;margin-left:-1.7pt;margin-top:11.35pt;width:314.95pt;height:12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cBuwIAAMI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" filled="f" stroked="f">
                      <v:textbox inset="5.85pt,.7pt,5.85pt,.7pt">
                        <w:txbxContent>
                          <w:p w:rsidR="00E45B1F" w:rsidRDefault="00E45B1F" w:rsidP="00E45B1F">
                            <w:pPr>
                              <w:snapToGrid w:val="0"/>
                              <w:spacing w:line="420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住所：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球磨村大字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E45B1F" w:rsidRDefault="00E45B1F" w:rsidP="00E45B1F">
                            <w:pPr>
                              <w:snapToGrid w:val="0"/>
                              <w:spacing w:line="420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氏名：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E45B1F" w:rsidRPr="00ED5CE3" w:rsidRDefault="00E45B1F" w:rsidP="00E45B1F">
                            <w:pPr>
                              <w:snapToGrid w:val="0"/>
                              <w:spacing w:line="420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年齢：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才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性別：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E45B1F" w:rsidRPr="00ED5CE3" w:rsidRDefault="00E45B1F" w:rsidP="00E45B1F">
                            <w:pPr>
                              <w:snapToGrid w:val="0"/>
                              <w:spacing w:line="420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電話番号：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2" w:type="dxa"/>
            <w:vAlign w:val="center"/>
          </w:tcPr>
          <w:p w:rsidR="00E45B1F" w:rsidRDefault="00E45B1F" w:rsidP="00603350">
            <w:pPr>
              <w:rPr>
                <w:rFonts w:ascii="HG丸ｺﾞｼｯｸM-PRO" w:eastAsia="HG丸ｺﾞｼｯｸM-PRO"/>
              </w:rPr>
            </w:pPr>
            <w:r w:rsidRPr="00ED5CE3">
              <w:rPr>
                <w:rFonts w:ascii="HG丸ｺﾞｼｯｸM-PRO" w:eastAsia="HG丸ｺﾞｼｯｸM-PRO" w:hint="eastAsia"/>
              </w:rPr>
              <w:t>受講を希望する講座名をご記入ください</w:t>
            </w:r>
            <w:r>
              <w:rPr>
                <w:rFonts w:ascii="HG丸ｺﾞｼｯｸM-PRO" w:eastAsia="HG丸ｺﾞｼｯｸM-PRO" w:hint="eastAsia"/>
              </w:rPr>
              <w:t>。</w:t>
            </w:r>
            <w:r w:rsidRPr="00ED5CE3">
              <w:rPr>
                <w:rFonts w:ascii="HG丸ｺﾞｼｯｸM-PRO" w:eastAsia="HG丸ｺﾞｼｯｸM-PRO" w:hint="eastAsia"/>
              </w:rPr>
              <w:t>（複数可）</w:t>
            </w:r>
          </w:p>
          <w:p w:rsidR="00E45B1F" w:rsidRPr="00161FEA" w:rsidRDefault="00E45B1F" w:rsidP="00603350">
            <w:pPr>
              <w:rPr>
                <w:rFonts w:ascii="HG丸ｺﾞｼｯｸM-PRO" w:eastAsia="HG丸ｺﾞｼｯｸM-PRO"/>
                <w:sz w:val="26"/>
                <w:szCs w:val="26"/>
                <w:u w:val="dotted"/>
              </w:rPr>
            </w:pPr>
            <w:r w:rsidRPr="00161FEA"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</w:t>
            </w:r>
          </w:p>
          <w:p w:rsidR="00E45B1F" w:rsidRDefault="00E45B1F" w:rsidP="00603350">
            <w:pPr>
              <w:rPr>
                <w:rFonts w:ascii="HG丸ｺﾞｼｯｸM-PRO" w:eastAsia="HG丸ｺﾞｼｯｸM-PRO"/>
                <w:sz w:val="26"/>
                <w:szCs w:val="26"/>
                <w:u w:val="dotted"/>
              </w:rPr>
            </w:pPr>
            <w:r w:rsidRPr="00161FEA"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</w:t>
            </w:r>
          </w:p>
          <w:p w:rsidR="00E45B1F" w:rsidRPr="00161FEA" w:rsidRDefault="00E45B1F" w:rsidP="00603350">
            <w:pPr>
              <w:rPr>
                <w:rFonts w:ascii="HG丸ｺﾞｼｯｸM-PRO" w:eastAsia="HG丸ｺﾞｼｯｸM-PRO"/>
                <w:sz w:val="26"/>
                <w:szCs w:val="26"/>
                <w:u w:val="dotted"/>
              </w:rPr>
            </w:pPr>
            <w:r w:rsidRPr="00161FEA"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　</w:t>
            </w:r>
          </w:p>
        </w:tc>
      </w:tr>
      <w:tr w:rsidR="00E45B1F" w:rsidRPr="001A5039" w:rsidTr="00603350">
        <w:trPr>
          <w:trHeight w:val="2744"/>
        </w:trPr>
        <w:tc>
          <w:tcPr>
            <w:tcW w:w="6228" w:type="dxa"/>
          </w:tcPr>
          <w:p w:rsidR="00E45B1F" w:rsidRPr="001A5039" w:rsidRDefault="00E45B1F" w:rsidP="0060335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72F9341" wp14:editId="3731032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136525</wp:posOffset>
                      </wp:positionV>
                      <wp:extent cx="3999865" cy="1552575"/>
                      <wp:effectExtent l="1905" t="4445" r="0" b="0"/>
                      <wp:wrapNone/>
                      <wp:docPr id="22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9865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B1F" w:rsidRDefault="00E45B1F" w:rsidP="00E45B1F">
                                  <w:pPr>
                                    <w:snapToGrid w:val="0"/>
                                    <w:spacing w:line="420" w:lineRule="auto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住所：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球磨村大字　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  <w:p w:rsidR="00E45B1F" w:rsidRDefault="00E45B1F" w:rsidP="00E45B1F">
                                  <w:pPr>
                                    <w:snapToGrid w:val="0"/>
                                    <w:spacing w:line="420" w:lineRule="auto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氏名：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E45B1F" w:rsidRPr="00ED5CE3" w:rsidRDefault="00E45B1F" w:rsidP="00E45B1F">
                                  <w:pPr>
                                    <w:snapToGrid w:val="0"/>
                                    <w:spacing w:line="420" w:lineRule="auto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年齢：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才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　 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性別：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女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E45B1F" w:rsidRPr="00ED5CE3" w:rsidRDefault="00E45B1F" w:rsidP="00E45B1F">
                                  <w:pPr>
                                    <w:snapToGrid w:val="0"/>
                                    <w:spacing w:line="420" w:lineRule="auto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電話番号：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</w:t>
                                  </w:r>
                                  <w:r w:rsidRPr="00ED5CE3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F9341" id="Text Box 173" o:spid="_x0000_s1036" type="#_x0000_t202" style="position:absolute;left:0;text-align:left;margin-left:-1.7pt;margin-top:10.75pt;width:314.95pt;height:12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o6BuwIAAMI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" filled="f" stroked="f">
                      <v:textbox inset="5.85pt,.7pt,5.85pt,.7pt">
                        <w:txbxContent>
                          <w:p w:rsidR="00E45B1F" w:rsidRDefault="00E45B1F" w:rsidP="00E45B1F">
                            <w:pPr>
                              <w:snapToGrid w:val="0"/>
                              <w:spacing w:line="420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住所：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球磨村大字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E45B1F" w:rsidRDefault="00E45B1F" w:rsidP="00E45B1F">
                            <w:pPr>
                              <w:snapToGrid w:val="0"/>
                              <w:spacing w:line="420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氏名：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E45B1F" w:rsidRPr="00ED5CE3" w:rsidRDefault="00E45B1F" w:rsidP="00E45B1F">
                            <w:pPr>
                              <w:snapToGrid w:val="0"/>
                              <w:spacing w:line="420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年齢：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才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性別：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E45B1F" w:rsidRPr="00ED5CE3" w:rsidRDefault="00E45B1F" w:rsidP="00E45B1F">
                            <w:pPr>
                              <w:snapToGrid w:val="0"/>
                              <w:spacing w:line="420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電話番号：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ED5CE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2" w:type="dxa"/>
            <w:vAlign w:val="center"/>
          </w:tcPr>
          <w:p w:rsidR="00E45B1F" w:rsidRDefault="00E45B1F" w:rsidP="00603350">
            <w:pPr>
              <w:rPr>
                <w:rFonts w:ascii="HG丸ｺﾞｼｯｸM-PRO" w:eastAsia="HG丸ｺﾞｼｯｸM-PRO"/>
              </w:rPr>
            </w:pPr>
            <w:r w:rsidRPr="00ED5CE3">
              <w:rPr>
                <w:rFonts w:ascii="HG丸ｺﾞｼｯｸM-PRO" w:eastAsia="HG丸ｺﾞｼｯｸM-PRO" w:hint="eastAsia"/>
              </w:rPr>
              <w:t>受講を希望する講座名をご記入ください</w:t>
            </w:r>
            <w:r>
              <w:rPr>
                <w:rFonts w:ascii="HG丸ｺﾞｼｯｸM-PRO" w:eastAsia="HG丸ｺﾞｼｯｸM-PRO" w:hint="eastAsia"/>
              </w:rPr>
              <w:t>。</w:t>
            </w:r>
            <w:r w:rsidRPr="00ED5CE3">
              <w:rPr>
                <w:rFonts w:ascii="HG丸ｺﾞｼｯｸM-PRO" w:eastAsia="HG丸ｺﾞｼｯｸM-PRO" w:hint="eastAsia"/>
              </w:rPr>
              <w:t>（複数可）</w:t>
            </w:r>
          </w:p>
          <w:p w:rsidR="00E45B1F" w:rsidRPr="00161FEA" w:rsidRDefault="00E45B1F" w:rsidP="00603350">
            <w:pPr>
              <w:rPr>
                <w:rFonts w:ascii="HG丸ｺﾞｼｯｸM-PRO" w:eastAsia="HG丸ｺﾞｼｯｸM-PRO"/>
                <w:sz w:val="26"/>
                <w:szCs w:val="26"/>
                <w:u w:val="dotted"/>
              </w:rPr>
            </w:pPr>
            <w:r w:rsidRPr="00161FEA"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</w:t>
            </w:r>
          </w:p>
          <w:p w:rsidR="00E45B1F" w:rsidRDefault="00E45B1F" w:rsidP="00603350">
            <w:pPr>
              <w:rPr>
                <w:rFonts w:ascii="HG丸ｺﾞｼｯｸM-PRO" w:eastAsia="HG丸ｺﾞｼｯｸM-PRO"/>
                <w:sz w:val="26"/>
                <w:szCs w:val="26"/>
                <w:u w:val="dotted"/>
              </w:rPr>
            </w:pPr>
            <w:r w:rsidRPr="00161FEA"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</w:t>
            </w:r>
          </w:p>
          <w:p w:rsidR="00E45B1F" w:rsidRPr="00161FEA" w:rsidRDefault="00E45B1F" w:rsidP="00603350">
            <w:pPr>
              <w:rPr>
                <w:rFonts w:ascii="HG丸ｺﾞｼｯｸM-PRO" w:eastAsia="HG丸ｺﾞｼｯｸM-PRO"/>
                <w:sz w:val="26"/>
                <w:szCs w:val="26"/>
                <w:u w:val="dotted"/>
              </w:rPr>
            </w:pPr>
            <w:r w:rsidRPr="00161FEA"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int="eastAsia"/>
                <w:sz w:val="26"/>
                <w:szCs w:val="26"/>
                <w:u w:val="dotted"/>
              </w:rPr>
              <w:t xml:space="preserve">　　</w:t>
            </w:r>
          </w:p>
        </w:tc>
      </w:tr>
      <w:tr w:rsidR="00E45B1F" w:rsidRPr="001A5039" w:rsidTr="000C469C">
        <w:trPr>
          <w:trHeight w:val="111"/>
        </w:trPr>
        <w:tc>
          <w:tcPr>
            <w:tcW w:w="1092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E45B1F" w:rsidRPr="0039237F" w:rsidRDefault="00E45B1F" w:rsidP="00603350">
            <w:pPr>
              <w:snapToGrid w:val="0"/>
              <w:rPr>
                <w:rFonts w:ascii="HG丸ｺﾞｼｯｸM-PRO" w:eastAsia="HG丸ｺﾞｼｯｸM-PRO"/>
                <w:noProof/>
                <w:sz w:val="16"/>
                <w:szCs w:val="16"/>
              </w:rPr>
            </w:pPr>
          </w:p>
        </w:tc>
      </w:tr>
      <w:tr w:rsidR="00E45B1F" w:rsidRPr="001A5039" w:rsidTr="000C469C">
        <w:trPr>
          <w:trHeight w:val="677"/>
        </w:trPr>
        <w:tc>
          <w:tcPr>
            <w:tcW w:w="10920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E45B1F" w:rsidRDefault="00E45B1F" w:rsidP="00603350">
            <w:pPr>
              <w:rPr>
                <w:rFonts w:ascii="HG丸ｺﾞｼｯｸM-PRO" w:eastAsia="HG丸ｺﾞｼｯｸM-PRO"/>
                <w:noProof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Cs w:val="22"/>
              </w:rPr>
              <w:t>●今後</w:t>
            </w:r>
            <w:r w:rsidRPr="0039237F">
              <w:rPr>
                <w:rFonts w:ascii="HG丸ｺﾞｼｯｸM-PRO" w:eastAsia="HG丸ｺﾞｼｯｸM-PRO" w:hint="eastAsia"/>
                <w:noProof/>
                <w:szCs w:val="22"/>
              </w:rPr>
              <w:t>実施してほしい講座</w:t>
            </w:r>
            <w:r w:rsidR="000C469C">
              <w:rPr>
                <w:rFonts w:ascii="HG丸ｺﾞｼｯｸM-PRO" w:eastAsia="HG丸ｺﾞｼｯｸM-PRO" w:hint="eastAsia"/>
                <w:noProof/>
                <w:szCs w:val="22"/>
              </w:rPr>
              <w:t>や運営に対するご意見等があれば</w:t>
            </w:r>
            <w:r>
              <w:rPr>
                <w:rFonts w:ascii="HG丸ｺﾞｼｯｸM-PRO" w:eastAsia="HG丸ｺﾞｼｯｸM-PRO" w:hint="eastAsia"/>
                <w:noProof/>
                <w:szCs w:val="22"/>
              </w:rPr>
              <w:t>ご記入ください。</w:t>
            </w:r>
          </w:p>
          <w:p w:rsidR="00E45B1F" w:rsidRDefault="00E45B1F" w:rsidP="00603350">
            <w:pPr>
              <w:rPr>
                <w:rFonts w:ascii="HG丸ｺﾞｼｯｸM-PRO" w:eastAsia="HG丸ｺﾞｼｯｸM-PRO"/>
              </w:rPr>
            </w:pPr>
          </w:p>
          <w:p w:rsidR="000C469C" w:rsidRDefault="000C469C" w:rsidP="00603350">
            <w:pPr>
              <w:rPr>
                <w:rFonts w:ascii="HG丸ｺﾞｼｯｸM-PRO" w:eastAsia="HG丸ｺﾞｼｯｸM-PRO"/>
              </w:rPr>
            </w:pPr>
          </w:p>
          <w:p w:rsidR="000C469C" w:rsidRPr="000C469C" w:rsidRDefault="000C469C" w:rsidP="00603350">
            <w:pPr>
              <w:rPr>
                <w:rFonts w:ascii="HG丸ｺﾞｼｯｸM-PRO" w:eastAsia="HG丸ｺﾞｼｯｸM-PRO"/>
              </w:rPr>
            </w:pPr>
          </w:p>
          <w:p w:rsidR="000C469C" w:rsidRDefault="000C469C" w:rsidP="00603350">
            <w:pPr>
              <w:rPr>
                <w:rFonts w:ascii="HG丸ｺﾞｼｯｸM-PRO" w:eastAsia="HG丸ｺﾞｼｯｸM-PRO"/>
              </w:rPr>
            </w:pPr>
          </w:p>
          <w:p w:rsidR="000C469C" w:rsidRDefault="000C469C" w:rsidP="00603350">
            <w:pPr>
              <w:rPr>
                <w:rFonts w:ascii="HG丸ｺﾞｼｯｸM-PRO" w:eastAsia="HG丸ｺﾞｼｯｸM-PRO"/>
              </w:rPr>
            </w:pPr>
          </w:p>
          <w:p w:rsidR="000C469C" w:rsidRDefault="000C469C" w:rsidP="00603350">
            <w:pPr>
              <w:rPr>
                <w:rFonts w:ascii="HG丸ｺﾞｼｯｸM-PRO" w:eastAsia="HG丸ｺﾞｼｯｸM-PRO"/>
              </w:rPr>
            </w:pPr>
          </w:p>
          <w:p w:rsidR="000C469C" w:rsidRPr="0039237F" w:rsidRDefault="000C469C" w:rsidP="00603350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084A6F" w:rsidRPr="000C469C" w:rsidRDefault="00084A6F" w:rsidP="005A0558">
      <w:pPr>
        <w:tabs>
          <w:tab w:val="left" w:pos="8247"/>
        </w:tabs>
        <w:rPr>
          <w:szCs w:val="64"/>
        </w:rPr>
      </w:pPr>
    </w:p>
    <w:sectPr w:rsidR="00084A6F" w:rsidRPr="000C469C" w:rsidSect="00D2178D">
      <w:pgSz w:w="11907" w:h="16839" w:code="9"/>
      <w:pgMar w:top="295" w:right="295" w:bottom="397" w:left="51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1F" w:rsidRDefault="00E45B1F" w:rsidP="00EA0807">
      <w:r>
        <w:separator/>
      </w:r>
    </w:p>
  </w:endnote>
  <w:endnote w:type="continuationSeparator" w:id="0">
    <w:p w:rsidR="00E45B1F" w:rsidRDefault="00E45B1F" w:rsidP="00EA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1F" w:rsidRDefault="00E45B1F" w:rsidP="00EA0807">
      <w:r>
        <w:separator/>
      </w:r>
    </w:p>
  </w:footnote>
  <w:footnote w:type="continuationSeparator" w:id="0">
    <w:p w:rsidR="00E45B1F" w:rsidRDefault="00E45B1F" w:rsidP="00EA0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635CD"/>
    <w:multiLevelType w:val="hybridMultilevel"/>
    <w:tmpl w:val="E012AB5C"/>
    <w:lvl w:ilvl="0" w:tplc="8B7805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  <o:colormru v:ext="edit" colors="#f39,#ffd1e8,lime,#f3c,#f9c,aqua,#f06,#fcf"/>
      <o:colormenu v:ext="edit" fillcolor="none" strokecolor="none" shadowcolor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BF"/>
    <w:rsid w:val="00002C71"/>
    <w:rsid w:val="00003DF4"/>
    <w:rsid w:val="000043EF"/>
    <w:rsid w:val="0002423D"/>
    <w:rsid w:val="00033105"/>
    <w:rsid w:val="00037412"/>
    <w:rsid w:val="0004413D"/>
    <w:rsid w:val="000442CE"/>
    <w:rsid w:val="00055497"/>
    <w:rsid w:val="00064FEE"/>
    <w:rsid w:val="00080E46"/>
    <w:rsid w:val="00084A6F"/>
    <w:rsid w:val="00086025"/>
    <w:rsid w:val="00091DB2"/>
    <w:rsid w:val="00096930"/>
    <w:rsid w:val="000A1791"/>
    <w:rsid w:val="000C469C"/>
    <w:rsid w:val="000D7ADE"/>
    <w:rsid w:val="000F0DB4"/>
    <w:rsid w:val="0010523C"/>
    <w:rsid w:val="0013167F"/>
    <w:rsid w:val="00133CAF"/>
    <w:rsid w:val="001369D3"/>
    <w:rsid w:val="00144FDF"/>
    <w:rsid w:val="00156D44"/>
    <w:rsid w:val="00161FEA"/>
    <w:rsid w:val="001717C5"/>
    <w:rsid w:val="001733BF"/>
    <w:rsid w:val="001846E5"/>
    <w:rsid w:val="001918B4"/>
    <w:rsid w:val="001A04A1"/>
    <w:rsid w:val="001A04D0"/>
    <w:rsid w:val="001A0903"/>
    <w:rsid w:val="001A5039"/>
    <w:rsid w:val="001C2E7E"/>
    <w:rsid w:val="001C3940"/>
    <w:rsid w:val="001D77D1"/>
    <w:rsid w:val="002125A7"/>
    <w:rsid w:val="002407EC"/>
    <w:rsid w:val="00240FA2"/>
    <w:rsid w:val="00244C50"/>
    <w:rsid w:val="002501CC"/>
    <w:rsid w:val="002621A1"/>
    <w:rsid w:val="00276FA8"/>
    <w:rsid w:val="00282445"/>
    <w:rsid w:val="00297BE7"/>
    <w:rsid w:val="002A186A"/>
    <w:rsid w:val="0030543E"/>
    <w:rsid w:val="0030654F"/>
    <w:rsid w:val="00321C35"/>
    <w:rsid w:val="003249C5"/>
    <w:rsid w:val="00336BD5"/>
    <w:rsid w:val="003718A4"/>
    <w:rsid w:val="0038289C"/>
    <w:rsid w:val="0038606F"/>
    <w:rsid w:val="00387B3C"/>
    <w:rsid w:val="0039237F"/>
    <w:rsid w:val="003A0CAC"/>
    <w:rsid w:val="003A1521"/>
    <w:rsid w:val="003B1548"/>
    <w:rsid w:val="003C5A5B"/>
    <w:rsid w:val="003D1490"/>
    <w:rsid w:val="003D2858"/>
    <w:rsid w:val="003E3A90"/>
    <w:rsid w:val="003F17CB"/>
    <w:rsid w:val="003F3BBF"/>
    <w:rsid w:val="004024BB"/>
    <w:rsid w:val="0040529C"/>
    <w:rsid w:val="00413DC1"/>
    <w:rsid w:val="00413F9D"/>
    <w:rsid w:val="00420D98"/>
    <w:rsid w:val="00421FE9"/>
    <w:rsid w:val="0042247E"/>
    <w:rsid w:val="004229C3"/>
    <w:rsid w:val="00453DD8"/>
    <w:rsid w:val="0045668F"/>
    <w:rsid w:val="0046277C"/>
    <w:rsid w:val="00467572"/>
    <w:rsid w:val="00472D82"/>
    <w:rsid w:val="00483E08"/>
    <w:rsid w:val="00485B22"/>
    <w:rsid w:val="004A16D4"/>
    <w:rsid w:val="004A3E88"/>
    <w:rsid w:val="004C4D8B"/>
    <w:rsid w:val="004D4E3E"/>
    <w:rsid w:val="00500044"/>
    <w:rsid w:val="00500354"/>
    <w:rsid w:val="00500D4E"/>
    <w:rsid w:val="00503A08"/>
    <w:rsid w:val="0053135F"/>
    <w:rsid w:val="00537F84"/>
    <w:rsid w:val="00554963"/>
    <w:rsid w:val="00580606"/>
    <w:rsid w:val="005812F6"/>
    <w:rsid w:val="00597D63"/>
    <w:rsid w:val="005A0558"/>
    <w:rsid w:val="005A1ED3"/>
    <w:rsid w:val="005C6CE6"/>
    <w:rsid w:val="005C7C20"/>
    <w:rsid w:val="005E54F9"/>
    <w:rsid w:val="005F765F"/>
    <w:rsid w:val="00602EC8"/>
    <w:rsid w:val="00602F31"/>
    <w:rsid w:val="00603350"/>
    <w:rsid w:val="00610BEC"/>
    <w:rsid w:val="006130DD"/>
    <w:rsid w:val="00615074"/>
    <w:rsid w:val="00624864"/>
    <w:rsid w:val="006264B2"/>
    <w:rsid w:val="00634C73"/>
    <w:rsid w:val="0065044B"/>
    <w:rsid w:val="00680ECE"/>
    <w:rsid w:val="00694DAA"/>
    <w:rsid w:val="00695A39"/>
    <w:rsid w:val="0069749C"/>
    <w:rsid w:val="006B457F"/>
    <w:rsid w:val="006B5398"/>
    <w:rsid w:val="006D04D3"/>
    <w:rsid w:val="006D3273"/>
    <w:rsid w:val="006D6E0A"/>
    <w:rsid w:val="006E45E9"/>
    <w:rsid w:val="006F2C09"/>
    <w:rsid w:val="0070500D"/>
    <w:rsid w:val="0070745F"/>
    <w:rsid w:val="007109C7"/>
    <w:rsid w:val="00767836"/>
    <w:rsid w:val="00790843"/>
    <w:rsid w:val="007A189C"/>
    <w:rsid w:val="007B00EC"/>
    <w:rsid w:val="007B2DBA"/>
    <w:rsid w:val="007C6FA1"/>
    <w:rsid w:val="007D0F6F"/>
    <w:rsid w:val="007D3924"/>
    <w:rsid w:val="007D7239"/>
    <w:rsid w:val="008036BE"/>
    <w:rsid w:val="00804C5F"/>
    <w:rsid w:val="00822B0F"/>
    <w:rsid w:val="00833292"/>
    <w:rsid w:val="008365D3"/>
    <w:rsid w:val="00841A14"/>
    <w:rsid w:val="00844ECE"/>
    <w:rsid w:val="008450F5"/>
    <w:rsid w:val="00873327"/>
    <w:rsid w:val="00873BEE"/>
    <w:rsid w:val="00883D3E"/>
    <w:rsid w:val="00890D32"/>
    <w:rsid w:val="008A4B28"/>
    <w:rsid w:val="008C5A6A"/>
    <w:rsid w:val="008C6F1F"/>
    <w:rsid w:val="008F3AF4"/>
    <w:rsid w:val="00913C12"/>
    <w:rsid w:val="00914832"/>
    <w:rsid w:val="009239BC"/>
    <w:rsid w:val="00933AAC"/>
    <w:rsid w:val="00947980"/>
    <w:rsid w:val="00960926"/>
    <w:rsid w:val="009A2128"/>
    <w:rsid w:val="009B19E8"/>
    <w:rsid w:val="009B5F0A"/>
    <w:rsid w:val="009B6264"/>
    <w:rsid w:val="009C27E8"/>
    <w:rsid w:val="009D1B23"/>
    <w:rsid w:val="009E50B7"/>
    <w:rsid w:val="009E739D"/>
    <w:rsid w:val="009F65D9"/>
    <w:rsid w:val="00A01001"/>
    <w:rsid w:val="00A23442"/>
    <w:rsid w:val="00A25590"/>
    <w:rsid w:val="00A40ACE"/>
    <w:rsid w:val="00A42F25"/>
    <w:rsid w:val="00A43B9D"/>
    <w:rsid w:val="00A47DBD"/>
    <w:rsid w:val="00A52919"/>
    <w:rsid w:val="00A52A8F"/>
    <w:rsid w:val="00A56DB1"/>
    <w:rsid w:val="00A639C6"/>
    <w:rsid w:val="00A6439B"/>
    <w:rsid w:val="00A67F12"/>
    <w:rsid w:val="00A80072"/>
    <w:rsid w:val="00A81C5F"/>
    <w:rsid w:val="00AA4045"/>
    <w:rsid w:val="00AC5F31"/>
    <w:rsid w:val="00AD2AE7"/>
    <w:rsid w:val="00AE6BFD"/>
    <w:rsid w:val="00B058E7"/>
    <w:rsid w:val="00B1102C"/>
    <w:rsid w:val="00B16235"/>
    <w:rsid w:val="00B167F6"/>
    <w:rsid w:val="00B34CB9"/>
    <w:rsid w:val="00B36C3D"/>
    <w:rsid w:val="00B635E2"/>
    <w:rsid w:val="00B737C3"/>
    <w:rsid w:val="00B87F50"/>
    <w:rsid w:val="00B913D9"/>
    <w:rsid w:val="00B975E8"/>
    <w:rsid w:val="00BA294B"/>
    <w:rsid w:val="00BA7646"/>
    <w:rsid w:val="00BB6E9F"/>
    <w:rsid w:val="00BD7678"/>
    <w:rsid w:val="00BE2A40"/>
    <w:rsid w:val="00BF40C6"/>
    <w:rsid w:val="00C048B9"/>
    <w:rsid w:val="00C07BD6"/>
    <w:rsid w:val="00C104A2"/>
    <w:rsid w:val="00C34BDD"/>
    <w:rsid w:val="00C368EF"/>
    <w:rsid w:val="00C37469"/>
    <w:rsid w:val="00C377AC"/>
    <w:rsid w:val="00C40EDE"/>
    <w:rsid w:val="00C54C4F"/>
    <w:rsid w:val="00C5678D"/>
    <w:rsid w:val="00C66C17"/>
    <w:rsid w:val="00C81884"/>
    <w:rsid w:val="00CA050B"/>
    <w:rsid w:val="00CA7FDC"/>
    <w:rsid w:val="00CB322F"/>
    <w:rsid w:val="00CC0508"/>
    <w:rsid w:val="00CC3E11"/>
    <w:rsid w:val="00CC4C5E"/>
    <w:rsid w:val="00CE27E0"/>
    <w:rsid w:val="00CE280F"/>
    <w:rsid w:val="00CE6184"/>
    <w:rsid w:val="00CF3CC0"/>
    <w:rsid w:val="00D2178D"/>
    <w:rsid w:val="00D2292C"/>
    <w:rsid w:val="00D2546E"/>
    <w:rsid w:val="00D446A2"/>
    <w:rsid w:val="00D61151"/>
    <w:rsid w:val="00D66506"/>
    <w:rsid w:val="00D74177"/>
    <w:rsid w:val="00D80768"/>
    <w:rsid w:val="00D8344E"/>
    <w:rsid w:val="00D87A34"/>
    <w:rsid w:val="00D92722"/>
    <w:rsid w:val="00D94246"/>
    <w:rsid w:val="00D95A55"/>
    <w:rsid w:val="00DB7AE0"/>
    <w:rsid w:val="00DC64B2"/>
    <w:rsid w:val="00DC6858"/>
    <w:rsid w:val="00DD0939"/>
    <w:rsid w:val="00DD1C26"/>
    <w:rsid w:val="00DD3CD3"/>
    <w:rsid w:val="00DE0A7F"/>
    <w:rsid w:val="00DE39C2"/>
    <w:rsid w:val="00DE3E5F"/>
    <w:rsid w:val="00DF4C83"/>
    <w:rsid w:val="00DF7AAB"/>
    <w:rsid w:val="00E20652"/>
    <w:rsid w:val="00E22574"/>
    <w:rsid w:val="00E22EC8"/>
    <w:rsid w:val="00E3731D"/>
    <w:rsid w:val="00E45B1F"/>
    <w:rsid w:val="00E72BB2"/>
    <w:rsid w:val="00E76559"/>
    <w:rsid w:val="00E76F8B"/>
    <w:rsid w:val="00E77070"/>
    <w:rsid w:val="00E9012E"/>
    <w:rsid w:val="00EA0807"/>
    <w:rsid w:val="00EA3428"/>
    <w:rsid w:val="00ED5CE3"/>
    <w:rsid w:val="00EE2FCF"/>
    <w:rsid w:val="00F17751"/>
    <w:rsid w:val="00F21AA1"/>
    <w:rsid w:val="00F37266"/>
    <w:rsid w:val="00F53EC5"/>
    <w:rsid w:val="00F61241"/>
    <w:rsid w:val="00F61F41"/>
    <w:rsid w:val="00F74E4A"/>
    <w:rsid w:val="00FA3211"/>
    <w:rsid w:val="00FA5501"/>
    <w:rsid w:val="00FB0BFC"/>
    <w:rsid w:val="00FB4D7B"/>
    <w:rsid w:val="00FC76AD"/>
    <w:rsid w:val="00FF10BC"/>
    <w:rsid w:val="00FF139C"/>
    <w:rsid w:val="00FF13F6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  <o:colormru v:ext="edit" colors="#f39,#ffd1e8,lime,#f3c,#f9c,aqua,#f06,#fcf"/>
      <o:colormenu v:ext="edit" fillcolor="none" strokecolor="none" shadowcolor="#333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902109AA-ACEB-47E0-A0AE-0D464C40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9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1B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0807"/>
    <w:rPr>
      <w:kern w:val="2"/>
      <w:sz w:val="24"/>
      <w:szCs w:val="24"/>
    </w:rPr>
  </w:style>
  <w:style w:type="paragraph" w:styleId="a7">
    <w:name w:val="footer"/>
    <w:basedOn w:val="a"/>
    <w:link w:val="a8"/>
    <w:rsid w:val="00EA08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0807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7C6FA1"/>
  </w:style>
  <w:style w:type="character" w:customStyle="1" w:styleId="aa">
    <w:name w:val="日付 (文字)"/>
    <w:basedOn w:val="a0"/>
    <w:link w:val="a9"/>
    <w:rsid w:val="007C6FA1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036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1455-4452-4DE2-AE54-0AF41279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CE6264F</Template>
  <TotalTime>425</TotalTime>
  <Pages>1</Pages>
  <Words>107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岩本紘一</dc:creator>
  <cp:keywords/>
  <dc:description/>
  <cp:lastModifiedBy>吐合由里恵</cp:lastModifiedBy>
  <cp:revision>27</cp:revision>
  <cp:lastPrinted>2016-04-26T01:07:00Z</cp:lastPrinted>
  <dcterms:created xsi:type="dcterms:W3CDTF">2016-03-30T00:39:00Z</dcterms:created>
  <dcterms:modified xsi:type="dcterms:W3CDTF">2017-04-17T01:37:00Z</dcterms:modified>
</cp:coreProperties>
</file>