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3A" w:rsidRDefault="00580A70" w:rsidP="00AF0E5A">
      <w:pPr>
        <w:tabs>
          <w:tab w:val="left" w:pos="1410"/>
          <w:tab w:val="left" w:pos="14082"/>
        </w:tabs>
        <w:rPr>
          <w:szCs w:val="64"/>
        </w:rPr>
      </w:pPr>
      <w:r>
        <w:rPr>
          <w:rFonts w:ascii="ＭＳ ゴシック" w:eastAsia="ＭＳ ゴシック" w:hAnsi="ＭＳ ゴシック"/>
          <w:noProof/>
          <w:color w:val="000000"/>
          <w:szCs w:val="64"/>
        </w:rPr>
        <mc:AlternateContent>
          <mc:Choice Requires="wps">
            <w:drawing>
              <wp:anchor distT="0" distB="0" distL="114300" distR="114300" simplePos="0" relativeHeight="251669504" behindDoc="0" locked="0" layoutInCell="1" allowOverlap="1" wp14:anchorId="4D645976" wp14:editId="1DC8D791">
                <wp:simplePos x="0" y="0"/>
                <wp:positionH relativeFrom="column">
                  <wp:posOffset>20577</wp:posOffset>
                </wp:positionH>
                <wp:positionV relativeFrom="paragraph">
                  <wp:posOffset>113030</wp:posOffset>
                </wp:positionV>
                <wp:extent cx="1673158" cy="550924"/>
                <wp:effectExtent l="0" t="0" r="0" b="0"/>
                <wp:wrapNone/>
                <wp:docPr id="4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3158" cy="55092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96958" w:rsidRPr="00A74F38" w:rsidRDefault="00096958" w:rsidP="0070500D">
                            <w:pPr>
                              <w:pStyle w:val="Web"/>
                              <w:snapToGrid w:val="0"/>
                              <w:spacing w:before="0" w:beforeAutospacing="0" w:after="0" w:afterAutospacing="0"/>
                              <w:jc w:val="center"/>
                              <w:rPr>
                                <w:rFonts w:ascii="HGP創英角ﾎﾟｯﾌﾟ体" w:eastAsia="HGP創英角ﾎﾟｯﾌﾟ体" w:hAnsi="HGP創英角ﾎﾟｯﾌﾟ体"/>
                                <w:color w:val="FFFFFF" w:themeColor="background1"/>
                                <w:sz w:val="36"/>
                                <w14:glow w14:rad="139700">
                                  <w14:schemeClr w14:val="accent1">
                                    <w14:satMod w14:val="175000"/>
                                  </w14:schemeClr>
                                </w14:glow>
                                <w14:textOutline w14:w="9525" w14:cap="rnd" w14:cmpd="sng" w14:algn="ctr">
                                  <w14:solidFill>
                                    <w14:srgbClr w14:val="0070C0"/>
                                  </w14:solidFill>
                                  <w14:prstDash w14:val="solid"/>
                                  <w14:bevel/>
                                </w14:textOutline>
                              </w:rPr>
                            </w:pPr>
                            <w:r w:rsidRPr="00A74F38">
                              <w:rPr>
                                <w:rFonts w:ascii="HGP創英角ﾎﾟｯﾌﾟ体" w:eastAsia="HGP創英角ﾎﾟｯﾌﾟ体" w:hAnsi="HGP創英角ﾎﾟｯﾌﾟ体" w:hint="eastAsia"/>
                                <w:color w:val="FFFFFF" w:themeColor="background1"/>
                                <w:sz w:val="44"/>
                                <w:szCs w:val="32"/>
                                <w14:glow w14:rad="139700">
                                  <w14:schemeClr w14:val="accent1">
                                    <w14:satMod w14:val="175000"/>
                                  </w14:schemeClr>
                                </w14:glow>
                                <w14:textOutline w14:w="9525" w14:cap="rnd" w14:cmpd="sng" w14:algn="ctr">
                                  <w14:solidFill>
                                    <w14:srgbClr w14:val="0070C0"/>
                                  </w14:solidFill>
                                  <w14:prstDash w14:val="solid"/>
                                  <w14:bevel/>
                                </w14:textOutline>
                              </w:rPr>
                              <w:t>平成２９年度</w:t>
                            </w:r>
                          </w:p>
                        </w:txbxContent>
                      </wps:txbx>
                      <wps:bodyPr wrap="square" lIns="36000" tIns="36000" rIns="36000" bIns="36000" numCol="1" fromWordArt="1" anchor="ctr">
                        <a:noAutofit/>
                      </wps:bodyPr>
                    </wps:wsp>
                  </a:graphicData>
                </a:graphic>
                <wp14:sizeRelH relativeFrom="page">
                  <wp14:pctWidth>0</wp14:pctWidth>
                </wp14:sizeRelH>
                <wp14:sizeRelV relativeFrom="page">
                  <wp14:pctHeight>0</wp14:pctHeight>
                </wp14:sizeRelV>
              </wp:anchor>
            </w:drawing>
          </mc:Choice>
          <mc:Fallback>
            <w:pict>
              <v:shapetype w14:anchorId="4D645976" id="_x0000_t202" coordsize="21600,21600" o:spt="202" path="m,l,21600r21600,l21600,xe">
                <v:stroke joinstyle="miter"/>
                <v:path gradientshapeok="t" o:connecttype="rect"/>
              </v:shapetype>
              <v:shape id="WordArt 14" o:spid="_x0000_s1026" type="#_x0000_t202" style="position:absolute;left:0;text-align:left;margin-left:1.6pt;margin-top:8.9pt;width:131.75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" filled="f" stroked="f">
                <v:stroke joinstyle="round"/>
                <o:lock v:ext="edit" shapetype="t"/>
                <v:textbox inset="1mm,1mm,1mm,1mm">
                  <w:txbxContent>
                    <w:p w:rsidR="00096958" w:rsidRPr="00A74F38" w:rsidRDefault="00096958" w:rsidP="0070500D">
                      <w:pPr>
                        <w:pStyle w:val="Web"/>
                        <w:snapToGrid w:val="0"/>
                        <w:spacing w:before="0" w:beforeAutospacing="0" w:after="0" w:afterAutospacing="0"/>
                        <w:jc w:val="center"/>
                        <w:rPr>
                          <w:rFonts w:ascii="HGP創英角ﾎﾟｯﾌﾟ体" w:eastAsia="HGP創英角ﾎﾟｯﾌﾟ体" w:hAnsi="HGP創英角ﾎﾟｯﾌﾟ体"/>
                          <w:color w:val="FFFFFF" w:themeColor="background1"/>
                          <w:sz w:val="36"/>
                          <w14:glow w14:rad="139700">
                            <w14:schemeClr w14:val="accent1">
                              <w14:satMod w14:val="175000"/>
                            </w14:schemeClr>
                          </w14:glow>
                          <w14:textOutline w14:w="9525" w14:cap="rnd" w14:cmpd="sng" w14:algn="ctr">
                            <w14:solidFill>
                              <w14:srgbClr w14:val="0070C0"/>
                            </w14:solidFill>
                            <w14:prstDash w14:val="solid"/>
                            <w14:bevel/>
                          </w14:textOutline>
                        </w:rPr>
                      </w:pPr>
                      <w:r w:rsidRPr="00A74F38">
                        <w:rPr>
                          <w:rFonts w:ascii="HGP創英角ﾎﾟｯﾌﾟ体" w:eastAsia="HGP創英角ﾎﾟｯﾌﾟ体" w:hAnsi="HGP創英角ﾎﾟｯﾌﾟ体" w:hint="eastAsia"/>
                          <w:color w:val="FFFFFF" w:themeColor="background1"/>
                          <w:sz w:val="44"/>
                          <w:szCs w:val="32"/>
                          <w14:glow w14:rad="139700">
                            <w14:schemeClr w14:val="accent1">
                              <w14:satMod w14:val="175000"/>
                            </w14:schemeClr>
                          </w14:glow>
                          <w14:textOutline w14:w="9525" w14:cap="rnd" w14:cmpd="sng" w14:algn="ctr">
                            <w14:solidFill>
                              <w14:srgbClr w14:val="0070C0"/>
                            </w14:solidFill>
                            <w14:prstDash w14:val="solid"/>
                            <w14:bevel/>
                          </w14:textOutline>
                        </w:rPr>
                        <w:t>平成２９年度</w:t>
                      </w:r>
                    </w:p>
                  </w:txbxContent>
                </v:textbox>
              </v:shape>
            </w:pict>
          </mc:Fallback>
        </mc:AlternateContent>
      </w:r>
    </w:p>
    <w:p w:rsidR="005A0558" w:rsidRDefault="00812EE9" w:rsidP="00CC4F3A">
      <w:pPr>
        <w:tabs>
          <w:tab w:val="left" w:pos="1410"/>
          <w:tab w:val="left" w:pos="2374"/>
          <w:tab w:val="left" w:pos="14082"/>
        </w:tabs>
        <w:rPr>
          <w:szCs w:val="64"/>
        </w:rPr>
      </w:pPr>
      <w:r>
        <w:rPr>
          <w:noProof/>
          <w:color w:val="FFFFFF" w:themeColor="background1"/>
          <w:sz w:val="36"/>
          <w:szCs w:val="64"/>
        </w:rPr>
        <mc:AlternateContent>
          <mc:Choice Requires="wpg">
            <w:drawing>
              <wp:anchor distT="0" distB="0" distL="114300" distR="114300" simplePos="0" relativeHeight="251753472" behindDoc="0" locked="0" layoutInCell="1" allowOverlap="1">
                <wp:simplePos x="0" y="0"/>
                <wp:positionH relativeFrom="column">
                  <wp:posOffset>7361279</wp:posOffset>
                </wp:positionH>
                <wp:positionV relativeFrom="paragraph">
                  <wp:posOffset>26918</wp:posOffset>
                </wp:positionV>
                <wp:extent cx="7097365" cy="2176780"/>
                <wp:effectExtent l="0" t="0" r="46990" b="0"/>
                <wp:wrapNone/>
                <wp:docPr id="57" name="グループ化 57"/>
                <wp:cNvGraphicFramePr/>
                <a:graphic xmlns:a="http://schemas.openxmlformats.org/drawingml/2006/main">
                  <a:graphicData uri="http://schemas.microsoft.com/office/word/2010/wordprocessingGroup">
                    <wpg:wgp>
                      <wpg:cNvGrpSpPr/>
                      <wpg:grpSpPr>
                        <a:xfrm>
                          <a:off x="0" y="0"/>
                          <a:ext cx="7097365" cy="2176780"/>
                          <a:chOff x="0" y="0"/>
                          <a:chExt cx="7097365" cy="2176780"/>
                        </a:xfrm>
                      </wpg:grpSpPr>
                      <wpg:grpSp>
                        <wpg:cNvPr id="60" name="グループ化 60"/>
                        <wpg:cNvGrpSpPr/>
                        <wpg:grpSpPr>
                          <a:xfrm>
                            <a:off x="0" y="0"/>
                            <a:ext cx="7097365" cy="2176780"/>
                            <a:chOff x="41667" y="171440"/>
                            <a:chExt cx="7097500" cy="2177810"/>
                          </a:xfrm>
                        </wpg:grpSpPr>
                        <wpg:grpSp>
                          <wpg:cNvPr id="59" name="グループ化 59"/>
                          <wpg:cNvGrpSpPr/>
                          <wpg:grpSpPr>
                            <a:xfrm>
                              <a:off x="41667" y="171440"/>
                              <a:ext cx="2984416" cy="2177810"/>
                              <a:chOff x="-3903316" y="158377"/>
                              <a:chExt cx="2984416" cy="2177810"/>
                            </a:xfrm>
                          </wpg:grpSpPr>
                          <wps:wsp>
                            <wps:cNvPr id="39" name="AutoShape 117"/>
                            <wps:cNvSpPr>
                              <a:spLocks noChangeArrowheads="1"/>
                            </wps:cNvSpPr>
                            <wps:spPr bwMode="auto">
                              <a:xfrm>
                                <a:off x="-3903316" y="490460"/>
                                <a:ext cx="2984416" cy="1845727"/>
                              </a:xfrm>
                              <a:prstGeom prst="roundRect">
                                <a:avLst>
                                  <a:gd name="adj" fmla="val 16667"/>
                                </a:avLst>
                              </a:prstGeom>
                              <a:noFill/>
                              <a:ln w="9525" cmpd="sng">
                                <a:noFill/>
                                <a:round/>
                                <a:headEnd/>
                                <a:tailEnd/>
                              </a:ln>
                            </wps:spPr>
                            <wps:txbx>
                              <w:txbxContent>
                                <w:p w:rsidR="00096958" w:rsidRPr="0039237F" w:rsidRDefault="00096958" w:rsidP="00937743">
                                  <w:pPr>
                                    <w:snapToGrid w:val="0"/>
                                    <w:rPr>
                                      <w:rFonts w:ascii="HG丸ｺﾞｼｯｸM-PRO" w:eastAsia="HG丸ｺﾞｼｯｸM-PRO"/>
                                      <w:sz w:val="12"/>
                                      <w:szCs w:val="12"/>
                                    </w:rPr>
                                  </w:pPr>
                                  <w:r>
                                    <w:rPr>
                                      <w:rFonts w:ascii="HG丸ｺﾞｼｯｸM-PRO" w:eastAsia="HG丸ｺﾞｼｯｸM-PRO"/>
                                      <w:szCs w:val="32"/>
                                    </w:rPr>
                                    <w:t>申込書</w:t>
                                  </w:r>
                                  <w:r>
                                    <w:rPr>
                                      <w:rFonts w:ascii="HG丸ｺﾞｼｯｸM-PRO" w:eastAsia="HG丸ｺﾞｼｯｸM-PRO" w:hint="eastAsia"/>
                                      <w:szCs w:val="32"/>
                                    </w:rPr>
                                    <w:t>をファックス</w:t>
                                  </w:r>
                                  <w:r w:rsidRPr="00864B72">
                                    <w:rPr>
                                      <w:rFonts w:ascii="HG丸ｺﾞｼｯｸM-PRO" w:eastAsia="HG丸ｺﾞｼｯｸM-PRO" w:hint="eastAsia"/>
                                      <w:szCs w:val="32"/>
                                    </w:rPr>
                                    <w:t>または</w:t>
                                  </w:r>
                                  <w:r w:rsidRPr="00864B72">
                                    <w:rPr>
                                      <w:rFonts w:ascii="HG丸ｺﾞｼｯｸM-PRO" w:eastAsia="HG丸ｺﾞｼｯｸM-PRO"/>
                                      <w:szCs w:val="32"/>
                                    </w:rPr>
                                    <w:t>郵送</w:t>
                                  </w:r>
                                  <w:r w:rsidRPr="00864B72">
                                    <w:rPr>
                                      <w:rFonts w:ascii="HG丸ｺﾞｼｯｸM-PRO" w:eastAsia="HG丸ｺﾞｼｯｸM-PRO" w:hint="eastAsia"/>
                                      <w:szCs w:val="32"/>
                                    </w:rPr>
                                    <w:t>するか、お電話にて</w:t>
                                  </w:r>
                                  <w:r w:rsidRPr="00864B72">
                                    <w:rPr>
                                      <w:rFonts w:ascii="HG丸ｺﾞｼｯｸM-PRO" w:eastAsia="HG丸ｺﾞｼｯｸM-PRO"/>
                                      <w:szCs w:val="32"/>
                                    </w:rPr>
                                    <w:t>お申込みください</w:t>
                                  </w:r>
                                  <w:r>
                                    <w:rPr>
                                      <w:rFonts w:ascii="HG丸ｺﾞｼｯｸM-PRO" w:eastAsia="HG丸ｺﾞｼｯｸM-PRO" w:hint="eastAsia"/>
                                      <w:szCs w:val="32"/>
                                    </w:rPr>
                                    <w:t>。</w:t>
                                  </w:r>
                                </w:p>
                                <w:p w:rsidR="00096958" w:rsidRPr="009E2FD5" w:rsidRDefault="00096958" w:rsidP="00937743">
                                  <w:pPr>
                                    <w:snapToGrid w:val="0"/>
                                    <w:spacing w:line="300" w:lineRule="auto"/>
                                    <w:rPr>
                                      <w:rFonts w:ascii="HG丸ｺﾞｼｯｸM-PRO" w:eastAsia="HG丸ｺﾞｼｯｸM-PRO"/>
                                      <w:sz w:val="10"/>
                                      <w:szCs w:val="32"/>
                                    </w:rPr>
                                  </w:pPr>
                                </w:p>
                                <w:p w:rsidR="00096958" w:rsidRPr="00864B72" w:rsidRDefault="00096958" w:rsidP="00937743">
                                  <w:pPr>
                                    <w:snapToGrid w:val="0"/>
                                    <w:spacing w:line="300" w:lineRule="auto"/>
                                    <w:rPr>
                                      <w:rFonts w:ascii="HG丸ｺﾞｼｯｸM-PRO" w:eastAsia="HG丸ｺﾞｼｯｸM-PRO"/>
                                      <w:szCs w:val="32"/>
                                    </w:rPr>
                                  </w:pPr>
                                  <w:r w:rsidRPr="00864B72">
                                    <w:rPr>
                                      <w:rFonts w:ascii="HG丸ｺﾞｼｯｸM-PRO" w:eastAsia="HG丸ｺﾞｼｯｸM-PRO" w:hint="eastAsia"/>
                                      <w:szCs w:val="32"/>
                                    </w:rPr>
                                    <w:t>期限：平成２９年５月１２日（金）</w:t>
                                  </w:r>
                                </w:p>
                                <w:p w:rsidR="00096958" w:rsidRDefault="00096958" w:rsidP="00937743">
                                  <w:pPr>
                                    <w:snapToGrid w:val="0"/>
                                    <w:spacing w:line="300" w:lineRule="auto"/>
                                    <w:rPr>
                                      <w:rFonts w:ascii="HG丸ｺﾞｼｯｸM-PRO" w:eastAsia="HG丸ｺﾞｼｯｸM-PRO"/>
                                      <w:szCs w:val="32"/>
                                    </w:rPr>
                                  </w:pPr>
                                  <w:r w:rsidRPr="00864B72">
                                    <w:rPr>
                                      <w:rFonts w:ascii="HG丸ｺﾞｼｯｸM-PRO" w:eastAsia="HG丸ｺﾞｼｯｸM-PRO" w:hint="eastAsia"/>
                                      <w:szCs w:val="32"/>
                                    </w:rPr>
                                    <w:t>宛先：球磨村教育委員会</w:t>
                                  </w:r>
                                  <w:r>
                                    <w:rPr>
                                      <w:rFonts w:ascii="HG丸ｺﾞｼｯｸM-PRO" w:eastAsia="HG丸ｺﾞｼｯｸM-PRO" w:hint="eastAsia"/>
                                      <w:szCs w:val="32"/>
                                    </w:rPr>
                                    <w:t xml:space="preserve"> </w:t>
                                  </w:r>
                                  <w:r w:rsidRPr="00864B72">
                                    <w:rPr>
                                      <w:rFonts w:ascii="HG丸ｺﾞｼｯｸM-PRO" w:eastAsia="HG丸ｺﾞｼｯｸM-PRO" w:hint="eastAsia"/>
                                      <w:szCs w:val="32"/>
                                    </w:rPr>
                                    <w:t>社会教育係</w:t>
                                  </w:r>
                                </w:p>
                                <w:p w:rsidR="00096958" w:rsidRPr="009E2FD5" w:rsidRDefault="00096958" w:rsidP="00937743">
                                  <w:pPr>
                                    <w:snapToGrid w:val="0"/>
                                    <w:spacing w:line="300" w:lineRule="auto"/>
                                    <w:rPr>
                                      <w:rFonts w:ascii="HG丸ｺﾞｼｯｸM-PRO" w:eastAsia="HG丸ｺﾞｼｯｸM-PRO"/>
                                      <w:sz w:val="4"/>
                                      <w:szCs w:val="32"/>
                                    </w:rPr>
                                  </w:pPr>
                                </w:p>
                                <w:p w:rsidR="00096958" w:rsidRPr="0009029D" w:rsidRDefault="00096958" w:rsidP="009E2FD5">
                                  <w:pPr>
                                    <w:snapToGrid w:val="0"/>
                                    <w:spacing w:line="300" w:lineRule="auto"/>
                                    <w:rPr>
                                      <w:rFonts w:ascii="HG丸ｺﾞｼｯｸM-PRO" w:eastAsia="HG丸ｺﾞｼｯｸM-PRO"/>
                                      <w:sz w:val="22"/>
                                      <w:szCs w:val="32"/>
                                    </w:rPr>
                                  </w:pPr>
                                  <w:r>
                                    <w:rPr>
                                      <w:rFonts w:ascii="HG丸ｺﾞｼｯｸM-PRO" w:eastAsia="HG丸ｺﾞｼｯｸM-PRO" w:hint="eastAsia"/>
                                      <w:szCs w:val="32"/>
                                    </w:rPr>
                                    <w:t xml:space="preserve">　</w:t>
                                  </w:r>
                                  <w:r w:rsidRPr="0009029D">
                                    <w:rPr>
                                      <w:rFonts w:ascii="HG丸ｺﾞｼｯｸM-PRO" w:eastAsia="HG丸ｺﾞｼｯｸM-PRO" w:hint="eastAsia"/>
                                      <w:sz w:val="22"/>
                                      <w:szCs w:val="32"/>
                                    </w:rPr>
                                    <w:t>〒869-6401</w:t>
                                  </w:r>
                                  <w:bookmarkStart w:id="0" w:name="_GoBack"/>
                                  <w:bookmarkEnd w:id="0"/>
                                </w:p>
                                <w:p w:rsidR="00096958" w:rsidRPr="0009029D" w:rsidRDefault="00096958" w:rsidP="00C44669">
                                  <w:pPr>
                                    <w:snapToGrid w:val="0"/>
                                    <w:spacing w:line="300" w:lineRule="auto"/>
                                    <w:ind w:firstLineChars="100" w:firstLine="220"/>
                                    <w:rPr>
                                      <w:rFonts w:ascii="HG丸ｺﾞｼｯｸM-PRO" w:eastAsia="HG丸ｺﾞｼｯｸM-PRO"/>
                                      <w:sz w:val="22"/>
                                      <w:szCs w:val="32"/>
                                    </w:rPr>
                                  </w:pPr>
                                  <w:r w:rsidRPr="0009029D">
                                    <w:rPr>
                                      <w:rFonts w:ascii="HG丸ｺﾞｼｯｸM-PRO" w:eastAsia="HG丸ｺﾞｼｯｸM-PRO" w:hint="eastAsia"/>
                                      <w:sz w:val="22"/>
                                      <w:szCs w:val="32"/>
                                    </w:rPr>
                                    <w:t>球磨村</w:t>
                                  </w:r>
                                  <w:r w:rsidRPr="0009029D">
                                    <w:rPr>
                                      <w:rFonts w:ascii="HG丸ｺﾞｼｯｸM-PRO" w:eastAsia="HG丸ｺﾞｼｯｸM-PRO"/>
                                      <w:sz w:val="22"/>
                                      <w:szCs w:val="32"/>
                                    </w:rPr>
                                    <w:t>大字</w:t>
                                  </w:r>
                                  <w:r w:rsidRPr="0009029D">
                                    <w:rPr>
                                      <w:rFonts w:ascii="HG丸ｺﾞｼｯｸM-PRO" w:eastAsia="HG丸ｺﾞｼｯｸM-PRO" w:hint="eastAsia"/>
                                      <w:sz w:val="22"/>
                                      <w:szCs w:val="32"/>
                                    </w:rPr>
                                    <w:t xml:space="preserve">渡丙1730　教育委員会　</w:t>
                                  </w:r>
                                </w:p>
                                <w:p w:rsidR="00096958" w:rsidRPr="0009029D" w:rsidRDefault="00096958" w:rsidP="00C44669">
                                  <w:pPr>
                                    <w:snapToGrid w:val="0"/>
                                    <w:spacing w:line="300" w:lineRule="auto"/>
                                    <w:ind w:firstLineChars="100" w:firstLine="220"/>
                                    <w:rPr>
                                      <w:rFonts w:ascii="HG丸ｺﾞｼｯｸM-PRO" w:eastAsia="HG丸ｺﾞｼｯｸM-PRO"/>
                                      <w:sz w:val="22"/>
                                      <w:szCs w:val="32"/>
                                    </w:rPr>
                                  </w:pPr>
                                  <w:r w:rsidRPr="0009029D">
                                    <w:rPr>
                                      <w:rFonts w:ascii="HG丸ｺﾞｼｯｸM-PRO" w:eastAsia="HG丸ｺﾞｼｯｸM-PRO" w:hint="eastAsia"/>
                                      <w:sz w:val="22"/>
                                      <w:szCs w:val="32"/>
                                    </w:rPr>
                                    <w:t>TEL:32-1117</w:t>
                                  </w:r>
                                  <w:r>
                                    <w:rPr>
                                      <w:rFonts w:ascii="HG丸ｺﾞｼｯｸM-PRO" w:eastAsia="HG丸ｺﾞｼｯｸM-PRO" w:hint="eastAsia"/>
                                      <w:sz w:val="22"/>
                                      <w:szCs w:val="32"/>
                                    </w:rPr>
                                    <w:t xml:space="preserve">　</w:t>
                                  </w:r>
                                  <w:r w:rsidRPr="0009029D">
                                    <w:rPr>
                                      <w:rFonts w:ascii="HG丸ｺﾞｼｯｸM-PRO" w:eastAsia="HG丸ｺﾞｼｯｸM-PRO"/>
                                      <w:sz w:val="22"/>
                                      <w:szCs w:val="32"/>
                                    </w:rPr>
                                    <w:t>FAX</w:t>
                                  </w:r>
                                  <w:r w:rsidRPr="0009029D">
                                    <w:rPr>
                                      <w:rFonts w:ascii="HG丸ｺﾞｼｯｸM-PRO" w:eastAsia="HG丸ｺﾞｼｯｸM-PRO" w:hint="eastAsia"/>
                                      <w:sz w:val="22"/>
                                      <w:szCs w:val="32"/>
                                    </w:rPr>
                                    <w:t>:32-0101</w:t>
                                  </w:r>
                                </w:p>
                              </w:txbxContent>
                            </wps:txbx>
                            <wps:bodyPr rot="0" vert="horz" wrap="square" lIns="74295" tIns="8890" rIns="74295" bIns="8890" anchor="t" anchorCtr="0" upright="1">
                              <a:noAutofit/>
                            </wps:bodyPr>
                          </wps:wsp>
                          <wps:wsp>
                            <wps:cNvPr id="37" name="Text Box 133"/>
                            <wps:cNvSpPr txBox="1">
                              <a:spLocks noChangeArrowheads="1"/>
                            </wps:cNvSpPr>
                            <wps:spPr bwMode="auto">
                              <a:xfrm>
                                <a:off x="-3752588" y="158377"/>
                                <a:ext cx="2495042" cy="3321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958" w:rsidRPr="007C6FA1" w:rsidRDefault="00096958" w:rsidP="00937743">
                                  <w:pPr>
                                    <w:jc w:val="center"/>
                                    <w:rPr>
                                      <w:sz w:val="32"/>
                                      <w:szCs w:val="32"/>
                                    </w:rPr>
                                  </w:pPr>
                                  <w:r>
                                    <w:rPr>
                                      <w:rFonts w:ascii="HG丸ｺﾞｼｯｸM-PRO" w:eastAsia="HG丸ｺﾞｼｯｸM-PRO" w:hint="eastAsia"/>
                                      <w:b/>
                                      <w:sz w:val="32"/>
                                      <w:szCs w:val="32"/>
                                    </w:rPr>
                                    <w:t>～お申し込みについて～</w:t>
                                  </w:r>
                                </w:p>
                              </w:txbxContent>
                            </wps:txbx>
                            <wps:bodyPr rot="0" vert="horz" wrap="square" lIns="74295" tIns="8890" rIns="74295" bIns="8890" anchor="t" anchorCtr="0" upright="1">
                              <a:noAutofit/>
                            </wps:bodyPr>
                          </wps:wsp>
                        </wpg:grpSp>
                        <wpg:grpSp>
                          <wpg:cNvPr id="56" name="グループ化 56"/>
                          <wpg:cNvGrpSpPr/>
                          <wpg:grpSpPr>
                            <a:xfrm>
                              <a:off x="3145303" y="221752"/>
                              <a:ext cx="3993864" cy="2006075"/>
                              <a:chOff x="3145303" y="221752"/>
                              <a:chExt cx="3993864" cy="2006075"/>
                            </a:xfrm>
                          </wpg:grpSpPr>
                          <wps:wsp>
                            <wps:cNvPr id="38" name="AutoShape 131"/>
                            <wps:cNvSpPr>
                              <a:spLocks noChangeArrowheads="1"/>
                            </wps:cNvSpPr>
                            <wps:spPr bwMode="auto">
                              <a:xfrm>
                                <a:off x="3145303" y="415554"/>
                                <a:ext cx="3993864" cy="1812273"/>
                              </a:xfrm>
                              <a:prstGeom prst="roundRect">
                                <a:avLst>
                                  <a:gd name="adj" fmla="val 16667"/>
                                </a:avLst>
                              </a:prstGeom>
                              <a:solidFill>
                                <a:schemeClr val="bg1">
                                  <a:alpha val="32001"/>
                                </a:schemeClr>
                              </a:solidFill>
                              <a:ln w="63500" cmpd="dbl">
                                <a:solidFill>
                                  <a:schemeClr val="tx1">
                                    <a:lumMod val="100000"/>
                                    <a:lumOff val="0"/>
                                  </a:schemeClr>
                                </a:solidFill>
                                <a:prstDash val="solid"/>
                                <a:round/>
                                <a:headEnd/>
                                <a:tailEnd/>
                              </a:ln>
                            </wps:spPr>
                            <wps:txbx>
                              <w:txbxContent>
                                <w:p w:rsidR="00096958" w:rsidRPr="0039237F" w:rsidRDefault="00096958" w:rsidP="00937743">
                                  <w:pPr>
                                    <w:snapToGrid w:val="0"/>
                                    <w:spacing w:line="300" w:lineRule="auto"/>
                                    <w:rPr>
                                      <w:rFonts w:ascii="HG丸ｺﾞｼｯｸM-PRO" w:eastAsia="HG丸ｺﾞｼｯｸM-PRO"/>
                                      <w:sz w:val="12"/>
                                      <w:szCs w:val="12"/>
                                    </w:rPr>
                                  </w:pPr>
                                </w:p>
                                <w:p w:rsidR="00096958" w:rsidRPr="00F9106E" w:rsidRDefault="00096958" w:rsidP="00937743">
                                  <w:pPr>
                                    <w:snapToGrid w:val="0"/>
                                    <w:rPr>
                                      <w:rFonts w:ascii="HG丸ｺﾞｼｯｸM-PRO" w:eastAsia="HG丸ｺﾞｼｯｸM-PRO"/>
                                      <w:sz w:val="30"/>
                                      <w:szCs w:val="30"/>
                                    </w:rPr>
                                  </w:pPr>
                                  <w:r w:rsidRPr="00F9106E">
                                    <w:rPr>
                                      <w:rFonts w:ascii="HG丸ｺﾞｼｯｸM-PRO" w:eastAsia="HG丸ｺﾞｼｯｸM-PRO" w:hint="eastAsia"/>
                                      <w:sz w:val="30"/>
                                      <w:szCs w:val="30"/>
                                    </w:rPr>
                                    <w:t>期日：平成２９年５月１９日（金）</w:t>
                                  </w:r>
                                </w:p>
                                <w:p w:rsidR="00096958" w:rsidRPr="00F9106E" w:rsidRDefault="00096958" w:rsidP="00A9110D">
                                  <w:pPr>
                                    <w:snapToGrid w:val="0"/>
                                    <w:rPr>
                                      <w:rFonts w:ascii="HG丸ｺﾞｼｯｸM-PRO" w:eastAsia="HG丸ｺﾞｼｯｸM-PRO"/>
                                      <w:sz w:val="30"/>
                                      <w:szCs w:val="30"/>
                                    </w:rPr>
                                  </w:pPr>
                                  <w:r w:rsidRPr="00F9106E">
                                    <w:rPr>
                                      <w:rFonts w:ascii="HG丸ｺﾞｼｯｸM-PRO" w:eastAsia="HG丸ｺﾞｼｯｸM-PRO" w:hint="eastAsia"/>
                                      <w:sz w:val="30"/>
                                      <w:szCs w:val="30"/>
                                    </w:rPr>
                                    <w:t>場所：球磨村</w:t>
                                  </w:r>
                                  <w:r w:rsidRPr="00F9106E">
                                    <w:rPr>
                                      <w:rFonts w:ascii="HG丸ｺﾞｼｯｸM-PRO" w:eastAsia="HG丸ｺﾞｼｯｸM-PRO"/>
                                      <w:sz w:val="30"/>
                                      <w:szCs w:val="30"/>
                                    </w:rPr>
                                    <w:t>コミュニティセンター清流館</w:t>
                                  </w:r>
                                </w:p>
                                <w:p w:rsidR="00096958" w:rsidRPr="00F9106E" w:rsidRDefault="00096958" w:rsidP="00937743">
                                  <w:pPr>
                                    <w:snapToGrid w:val="0"/>
                                    <w:rPr>
                                      <w:rFonts w:ascii="HG丸ｺﾞｼｯｸM-PRO" w:eastAsia="HG丸ｺﾞｼｯｸM-PRO"/>
                                      <w:sz w:val="30"/>
                                      <w:szCs w:val="30"/>
                                    </w:rPr>
                                  </w:pPr>
                                  <w:r w:rsidRPr="00F9106E">
                                    <w:rPr>
                                      <w:rFonts w:ascii="HG丸ｺﾞｼｯｸM-PRO" w:eastAsia="HG丸ｺﾞｼｯｸM-PRO" w:hint="eastAsia"/>
                                      <w:sz w:val="30"/>
                                      <w:szCs w:val="30"/>
                                    </w:rPr>
                                    <w:t>時間：午後7時から</w:t>
                                  </w:r>
                                </w:p>
                                <w:p w:rsidR="00096958" w:rsidRPr="0038289C" w:rsidRDefault="00096958" w:rsidP="00937743">
                                  <w:pPr>
                                    <w:snapToGrid w:val="0"/>
                                    <w:rPr>
                                      <w:rFonts w:ascii="HG丸ｺﾞｼｯｸM-PRO" w:eastAsia="HG丸ｺﾞｼｯｸM-PRO"/>
                                      <w:sz w:val="28"/>
                                      <w:szCs w:val="32"/>
                                    </w:rPr>
                                  </w:pPr>
                                </w:p>
                                <w:p w:rsidR="00096958" w:rsidRDefault="00096958" w:rsidP="00937743">
                                  <w:pPr>
                                    <w:snapToGrid w:val="0"/>
                                    <w:rPr>
                                      <w:rFonts w:ascii="HG丸ｺﾞｼｯｸM-PRO" w:eastAsia="HG丸ｺﾞｼｯｸM-PRO"/>
                                    </w:rPr>
                                  </w:pPr>
                                  <w:r>
                                    <w:rPr>
                                      <w:rFonts w:ascii="HG丸ｺﾞｼｯｸM-PRO" w:eastAsia="HG丸ｺﾞｼｯｸM-PRO" w:hint="eastAsia"/>
                                    </w:rPr>
                                    <w:t>※各講座に分かれて活動日や</w:t>
                                  </w:r>
                                  <w:r>
                                    <w:rPr>
                                      <w:rFonts w:ascii="HG丸ｺﾞｼｯｸM-PRO" w:eastAsia="HG丸ｺﾞｼｯｸM-PRO"/>
                                    </w:rPr>
                                    <w:t>活動内容</w:t>
                                  </w:r>
                                  <w:r>
                                    <w:rPr>
                                      <w:rFonts w:ascii="HG丸ｺﾞｼｯｸM-PRO" w:eastAsia="HG丸ｺﾞｼｯｸM-PRO" w:hint="eastAsia"/>
                                    </w:rPr>
                                    <w:t>について</w:t>
                                  </w:r>
                                </w:p>
                                <w:p w:rsidR="00096958" w:rsidRPr="009D60C1" w:rsidRDefault="00096958" w:rsidP="00937743">
                                  <w:pPr>
                                    <w:snapToGrid w:val="0"/>
                                    <w:rPr>
                                      <w:rFonts w:ascii="HG丸ｺﾞｼｯｸM-PRO" w:eastAsia="HG丸ｺﾞｼｯｸM-PRO"/>
                                    </w:rPr>
                                  </w:pPr>
                                  <w:r>
                                    <w:rPr>
                                      <w:rFonts w:ascii="HG丸ｺﾞｼｯｸM-PRO" w:eastAsia="HG丸ｺﾞｼｯｸM-PRO" w:hint="eastAsia"/>
                                    </w:rPr>
                                    <w:t xml:space="preserve">　打ち合わせを行いますので</w:t>
                                  </w:r>
                                  <w:r>
                                    <w:rPr>
                                      <w:rFonts w:ascii="HG丸ｺﾞｼｯｸM-PRO" w:eastAsia="HG丸ｺﾞｼｯｸM-PRO"/>
                                    </w:rPr>
                                    <w:t>ご参加ください。</w:t>
                                  </w:r>
                                </w:p>
                              </w:txbxContent>
                            </wps:txbx>
                            <wps:bodyPr rot="0" vert="horz" wrap="square" lIns="74295" tIns="8890" rIns="74295" bIns="8890" anchor="t" anchorCtr="0" upright="1">
                              <a:noAutofit/>
                            </wps:bodyPr>
                          </wps:wsp>
                          <wps:wsp>
                            <wps:cNvPr id="40" name="Text Box 175"/>
                            <wps:cNvSpPr txBox="1">
                              <a:spLocks noChangeArrowheads="1"/>
                            </wps:cNvSpPr>
                            <wps:spPr bwMode="auto">
                              <a:xfrm>
                                <a:off x="4523454" y="221752"/>
                                <a:ext cx="997585" cy="35274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958" w:rsidRPr="00A373BB" w:rsidRDefault="00096958" w:rsidP="00937743">
                                  <w:pPr>
                                    <w:jc w:val="center"/>
                                    <w:rPr>
                                      <w:rFonts w:ascii="HG丸ｺﾞｼｯｸM-PRO" w:eastAsia="HG丸ｺﾞｼｯｸM-PRO" w:hAnsi="HG丸ｺﾞｼｯｸM-PRO"/>
                                      <w:b/>
                                      <w:sz w:val="44"/>
                                      <w:szCs w:val="26"/>
                                    </w:rPr>
                                  </w:pPr>
                                  <w:r w:rsidRPr="00A373BB">
                                    <w:rPr>
                                      <w:rFonts w:ascii="HG丸ｺﾞｼｯｸM-PRO" w:eastAsia="HG丸ｺﾞｼｯｸM-PRO" w:hAnsi="HG丸ｺﾞｼｯｸM-PRO" w:hint="eastAsia"/>
                                      <w:b/>
                                      <w:sz w:val="44"/>
                                      <w:szCs w:val="26"/>
                                    </w:rPr>
                                    <w:t>開講式</w:t>
                                  </w:r>
                                </w:p>
                              </w:txbxContent>
                            </wps:txbx>
                            <wps:bodyPr rot="0" vert="horz" wrap="square" lIns="74295" tIns="8890" rIns="74295" bIns="8890" anchor="ctr" anchorCtr="0" upright="1">
                              <a:noAutofit/>
                            </wps:bodyPr>
                          </wps:wsp>
                        </wpg:grpSp>
                      </wpg:grpSp>
                      <wps:wsp>
                        <wps:cNvPr id="63" name="大かっこ 63"/>
                        <wps:cNvSpPr/>
                        <wps:spPr>
                          <a:xfrm>
                            <a:off x="208722" y="1470992"/>
                            <a:ext cx="2433955" cy="608385"/>
                          </a:xfrm>
                          <a:prstGeom prst="bracketPair">
                            <a:avLst>
                              <a:gd name="adj" fmla="val 1164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7" o:spid="_x0000_s1027" style="position:absolute;left:0;text-align:left;margin-left:579.65pt;margin-top:2.1pt;width:558.85pt;height:171.4pt;z-index:251753472" coordsize="70973,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">
                <v:group id="グループ化 60" o:spid="_x0000_s1028" style="position:absolute;width:70973;height:21767" coordorigin="416,1714" coordsize="70975,2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グループ化 59" o:spid="_x0000_s1029" style="position:absolute;left:416;top:1714;width:29844;height:21778" coordorigin="-39033,1583" coordsize="29844,2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AutoShape 117" o:spid="_x0000_s1030" style="position:absolute;left:-39033;top:4904;width:29844;height:184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jksIA&#10;AADbAAAADwAAAGRycy9kb3ducmV2LnhtbESP0YrCMBRE34X9h3CFfdNUV9y1a5RFUHwT637Atbk2&#10;xeamNLFWv94Igo/DzJxh5svOVqKlxpeOFYyGCQji3OmSCwX/h/XgB4QPyBorx6TgRh6Wi4/eHFPt&#10;rrynNguFiBD2KSowIdSplD43ZNEPXU0cvZNrLIYom0LqBq8Rbis5TpKptFhyXDBY08pQfs4uVsHd&#10;jjen1be/TRLk88Qc5XE3a5X67Hd/vyACdeEdfrW3WsHXD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KOSwgAAANsAAAAPAAAAAAAAAAAAAAAAAJgCAABkcnMvZG93&#10;bnJldi54bWxQSwUGAAAAAAQABAD1AAAAhwMAAAAA&#10;" filled="f" stroked="f">
                      <v:textbox inset="5.85pt,.7pt,5.85pt,.7pt">
                        <w:txbxContent>
                          <w:p w:rsidR="00096958" w:rsidRPr="0039237F" w:rsidRDefault="00096958" w:rsidP="00937743">
                            <w:pPr>
                              <w:snapToGrid w:val="0"/>
                              <w:rPr>
                                <w:rFonts w:ascii="HG丸ｺﾞｼｯｸM-PRO" w:eastAsia="HG丸ｺﾞｼｯｸM-PRO"/>
                                <w:sz w:val="12"/>
                                <w:szCs w:val="12"/>
                              </w:rPr>
                            </w:pPr>
                            <w:r>
                              <w:rPr>
                                <w:rFonts w:ascii="HG丸ｺﾞｼｯｸM-PRO" w:eastAsia="HG丸ｺﾞｼｯｸM-PRO"/>
                                <w:szCs w:val="32"/>
                              </w:rPr>
                              <w:t>申込書</w:t>
                            </w:r>
                            <w:r>
                              <w:rPr>
                                <w:rFonts w:ascii="HG丸ｺﾞｼｯｸM-PRO" w:eastAsia="HG丸ｺﾞｼｯｸM-PRO" w:hint="eastAsia"/>
                                <w:szCs w:val="32"/>
                              </w:rPr>
                              <w:t>をファックス</w:t>
                            </w:r>
                            <w:r w:rsidRPr="00864B72">
                              <w:rPr>
                                <w:rFonts w:ascii="HG丸ｺﾞｼｯｸM-PRO" w:eastAsia="HG丸ｺﾞｼｯｸM-PRO" w:hint="eastAsia"/>
                                <w:szCs w:val="32"/>
                              </w:rPr>
                              <w:t>または</w:t>
                            </w:r>
                            <w:r w:rsidRPr="00864B72">
                              <w:rPr>
                                <w:rFonts w:ascii="HG丸ｺﾞｼｯｸM-PRO" w:eastAsia="HG丸ｺﾞｼｯｸM-PRO"/>
                                <w:szCs w:val="32"/>
                              </w:rPr>
                              <w:t>郵送</w:t>
                            </w:r>
                            <w:r w:rsidRPr="00864B72">
                              <w:rPr>
                                <w:rFonts w:ascii="HG丸ｺﾞｼｯｸM-PRO" w:eastAsia="HG丸ｺﾞｼｯｸM-PRO" w:hint="eastAsia"/>
                                <w:szCs w:val="32"/>
                              </w:rPr>
                              <w:t>するか、お電話にて</w:t>
                            </w:r>
                            <w:r w:rsidRPr="00864B72">
                              <w:rPr>
                                <w:rFonts w:ascii="HG丸ｺﾞｼｯｸM-PRO" w:eastAsia="HG丸ｺﾞｼｯｸM-PRO"/>
                                <w:szCs w:val="32"/>
                              </w:rPr>
                              <w:t>お申込みください</w:t>
                            </w:r>
                            <w:r>
                              <w:rPr>
                                <w:rFonts w:ascii="HG丸ｺﾞｼｯｸM-PRO" w:eastAsia="HG丸ｺﾞｼｯｸM-PRO" w:hint="eastAsia"/>
                                <w:szCs w:val="32"/>
                              </w:rPr>
                              <w:t>。</w:t>
                            </w:r>
                          </w:p>
                          <w:p w:rsidR="00096958" w:rsidRPr="009E2FD5" w:rsidRDefault="00096958" w:rsidP="00937743">
                            <w:pPr>
                              <w:snapToGrid w:val="0"/>
                              <w:spacing w:line="300" w:lineRule="auto"/>
                              <w:rPr>
                                <w:rFonts w:ascii="HG丸ｺﾞｼｯｸM-PRO" w:eastAsia="HG丸ｺﾞｼｯｸM-PRO"/>
                                <w:sz w:val="10"/>
                                <w:szCs w:val="32"/>
                              </w:rPr>
                            </w:pPr>
                          </w:p>
                          <w:p w:rsidR="00096958" w:rsidRPr="00864B72" w:rsidRDefault="00096958" w:rsidP="00937743">
                            <w:pPr>
                              <w:snapToGrid w:val="0"/>
                              <w:spacing w:line="300" w:lineRule="auto"/>
                              <w:rPr>
                                <w:rFonts w:ascii="HG丸ｺﾞｼｯｸM-PRO" w:eastAsia="HG丸ｺﾞｼｯｸM-PRO"/>
                                <w:szCs w:val="32"/>
                              </w:rPr>
                            </w:pPr>
                            <w:r w:rsidRPr="00864B72">
                              <w:rPr>
                                <w:rFonts w:ascii="HG丸ｺﾞｼｯｸM-PRO" w:eastAsia="HG丸ｺﾞｼｯｸM-PRO" w:hint="eastAsia"/>
                                <w:szCs w:val="32"/>
                              </w:rPr>
                              <w:t>期限：平成２９年５月１２日（金）</w:t>
                            </w:r>
                          </w:p>
                          <w:p w:rsidR="00096958" w:rsidRDefault="00096958" w:rsidP="00937743">
                            <w:pPr>
                              <w:snapToGrid w:val="0"/>
                              <w:spacing w:line="300" w:lineRule="auto"/>
                              <w:rPr>
                                <w:rFonts w:ascii="HG丸ｺﾞｼｯｸM-PRO" w:eastAsia="HG丸ｺﾞｼｯｸM-PRO"/>
                                <w:szCs w:val="32"/>
                              </w:rPr>
                            </w:pPr>
                            <w:r w:rsidRPr="00864B72">
                              <w:rPr>
                                <w:rFonts w:ascii="HG丸ｺﾞｼｯｸM-PRO" w:eastAsia="HG丸ｺﾞｼｯｸM-PRO" w:hint="eastAsia"/>
                                <w:szCs w:val="32"/>
                              </w:rPr>
                              <w:t>宛先：球磨村教育委員会</w:t>
                            </w:r>
                            <w:r>
                              <w:rPr>
                                <w:rFonts w:ascii="HG丸ｺﾞｼｯｸM-PRO" w:eastAsia="HG丸ｺﾞｼｯｸM-PRO" w:hint="eastAsia"/>
                                <w:szCs w:val="32"/>
                              </w:rPr>
                              <w:t xml:space="preserve"> </w:t>
                            </w:r>
                            <w:r w:rsidRPr="00864B72">
                              <w:rPr>
                                <w:rFonts w:ascii="HG丸ｺﾞｼｯｸM-PRO" w:eastAsia="HG丸ｺﾞｼｯｸM-PRO" w:hint="eastAsia"/>
                                <w:szCs w:val="32"/>
                              </w:rPr>
                              <w:t>社会教育係</w:t>
                            </w:r>
                          </w:p>
                          <w:p w:rsidR="00096958" w:rsidRPr="009E2FD5" w:rsidRDefault="00096958" w:rsidP="00937743">
                            <w:pPr>
                              <w:snapToGrid w:val="0"/>
                              <w:spacing w:line="300" w:lineRule="auto"/>
                              <w:rPr>
                                <w:rFonts w:ascii="HG丸ｺﾞｼｯｸM-PRO" w:eastAsia="HG丸ｺﾞｼｯｸM-PRO"/>
                                <w:sz w:val="4"/>
                                <w:szCs w:val="32"/>
                              </w:rPr>
                            </w:pPr>
                          </w:p>
                          <w:p w:rsidR="00096958" w:rsidRPr="0009029D" w:rsidRDefault="00096958" w:rsidP="009E2FD5">
                            <w:pPr>
                              <w:snapToGrid w:val="0"/>
                              <w:spacing w:line="300" w:lineRule="auto"/>
                              <w:rPr>
                                <w:rFonts w:ascii="HG丸ｺﾞｼｯｸM-PRO" w:eastAsia="HG丸ｺﾞｼｯｸM-PRO"/>
                                <w:sz w:val="22"/>
                                <w:szCs w:val="32"/>
                              </w:rPr>
                            </w:pPr>
                            <w:r>
                              <w:rPr>
                                <w:rFonts w:ascii="HG丸ｺﾞｼｯｸM-PRO" w:eastAsia="HG丸ｺﾞｼｯｸM-PRO" w:hint="eastAsia"/>
                                <w:szCs w:val="32"/>
                              </w:rPr>
                              <w:t xml:space="preserve">　</w:t>
                            </w:r>
                            <w:r w:rsidRPr="0009029D">
                              <w:rPr>
                                <w:rFonts w:ascii="HG丸ｺﾞｼｯｸM-PRO" w:eastAsia="HG丸ｺﾞｼｯｸM-PRO" w:hint="eastAsia"/>
                                <w:sz w:val="22"/>
                                <w:szCs w:val="32"/>
                              </w:rPr>
                              <w:t>〒869-6401</w:t>
                            </w:r>
                            <w:bookmarkStart w:id="1" w:name="_GoBack"/>
                            <w:bookmarkEnd w:id="1"/>
                          </w:p>
                          <w:p w:rsidR="00096958" w:rsidRPr="0009029D" w:rsidRDefault="00096958" w:rsidP="00C44669">
                            <w:pPr>
                              <w:snapToGrid w:val="0"/>
                              <w:spacing w:line="300" w:lineRule="auto"/>
                              <w:ind w:firstLineChars="100" w:firstLine="220"/>
                              <w:rPr>
                                <w:rFonts w:ascii="HG丸ｺﾞｼｯｸM-PRO" w:eastAsia="HG丸ｺﾞｼｯｸM-PRO"/>
                                <w:sz w:val="22"/>
                                <w:szCs w:val="32"/>
                              </w:rPr>
                            </w:pPr>
                            <w:r w:rsidRPr="0009029D">
                              <w:rPr>
                                <w:rFonts w:ascii="HG丸ｺﾞｼｯｸM-PRO" w:eastAsia="HG丸ｺﾞｼｯｸM-PRO" w:hint="eastAsia"/>
                                <w:sz w:val="22"/>
                                <w:szCs w:val="32"/>
                              </w:rPr>
                              <w:t>球磨村</w:t>
                            </w:r>
                            <w:r w:rsidRPr="0009029D">
                              <w:rPr>
                                <w:rFonts w:ascii="HG丸ｺﾞｼｯｸM-PRO" w:eastAsia="HG丸ｺﾞｼｯｸM-PRO"/>
                                <w:sz w:val="22"/>
                                <w:szCs w:val="32"/>
                              </w:rPr>
                              <w:t>大字</w:t>
                            </w:r>
                            <w:r w:rsidRPr="0009029D">
                              <w:rPr>
                                <w:rFonts w:ascii="HG丸ｺﾞｼｯｸM-PRO" w:eastAsia="HG丸ｺﾞｼｯｸM-PRO" w:hint="eastAsia"/>
                                <w:sz w:val="22"/>
                                <w:szCs w:val="32"/>
                              </w:rPr>
                              <w:t xml:space="preserve">渡丙1730　教育委員会　</w:t>
                            </w:r>
                          </w:p>
                          <w:p w:rsidR="00096958" w:rsidRPr="0009029D" w:rsidRDefault="00096958" w:rsidP="00C44669">
                            <w:pPr>
                              <w:snapToGrid w:val="0"/>
                              <w:spacing w:line="300" w:lineRule="auto"/>
                              <w:ind w:firstLineChars="100" w:firstLine="220"/>
                              <w:rPr>
                                <w:rFonts w:ascii="HG丸ｺﾞｼｯｸM-PRO" w:eastAsia="HG丸ｺﾞｼｯｸM-PRO"/>
                                <w:sz w:val="22"/>
                                <w:szCs w:val="32"/>
                              </w:rPr>
                            </w:pPr>
                            <w:r w:rsidRPr="0009029D">
                              <w:rPr>
                                <w:rFonts w:ascii="HG丸ｺﾞｼｯｸM-PRO" w:eastAsia="HG丸ｺﾞｼｯｸM-PRO" w:hint="eastAsia"/>
                                <w:sz w:val="22"/>
                                <w:szCs w:val="32"/>
                              </w:rPr>
                              <w:t>TEL:32-1117</w:t>
                            </w:r>
                            <w:r>
                              <w:rPr>
                                <w:rFonts w:ascii="HG丸ｺﾞｼｯｸM-PRO" w:eastAsia="HG丸ｺﾞｼｯｸM-PRO" w:hint="eastAsia"/>
                                <w:sz w:val="22"/>
                                <w:szCs w:val="32"/>
                              </w:rPr>
                              <w:t xml:space="preserve">　</w:t>
                            </w:r>
                            <w:r w:rsidRPr="0009029D">
                              <w:rPr>
                                <w:rFonts w:ascii="HG丸ｺﾞｼｯｸM-PRO" w:eastAsia="HG丸ｺﾞｼｯｸM-PRO"/>
                                <w:sz w:val="22"/>
                                <w:szCs w:val="32"/>
                              </w:rPr>
                              <w:t>FAX</w:t>
                            </w:r>
                            <w:r w:rsidRPr="0009029D">
                              <w:rPr>
                                <w:rFonts w:ascii="HG丸ｺﾞｼｯｸM-PRO" w:eastAsia="HG丸ｺﾞｼｯｸM-PRO" w:hint="eastAsia"/>
                                <w:sz w:val="22"/>
                                <w:szCs w:val="32"/>
                              </w:rPr>
                              <w:t>:32-0101</w:t>
                            </w:r>
                          </w:p>
                        </w:txbxContent>
                      </v:textbox>
                    </v:roundrect>
                    <v:shape id="Text Box 133" o:spid="_x0000_s1031" type="#_x0000_t202" style="position:absolute;left:-37525;top:1583;width:24950;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lLMUA&#10;AADbAAAADwAAAGRycy9kb3ducmV2LnhtbESPQWvCQBSE7wX/w/KEXopu2kIr0VVEaCN4Mm3x+pJ9&#10;Jmmzb8PuNsb+elcQehxm5htmsRpMK3pyvrGs4HGagCAurW64UvD58TaZgfABWWNrmRScycNqObpb&#10;YKrtiffU56ESEcI+RQV1CF0qpS9rMuintiOO3tE6gyFKV0nt8BThppVPSfIiDTYcF2rsaFNT+ZP/&#10;GgUPX1nmzrO+yJPi7/t9u+NiOGRK3Y+H9RxEoCH8h2/trVbw/Ar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qUsxQAAANsAAAAPAAAAAAAAAAAAAAAAAJgCAABkcnMv&#10;ZG93bnJldi54bWxQSwUGAAAAAAQABAD1AAAAigMAAAAA&#10;" fillcolor="white [3212]" stroked="f">
                      <v:textbox inset="5.85pt,.7pt,5.85pt,.7pt">
                        <w:txbxContent>
                          <w:p w:rsidR="00096958" w:rsidRPr="007C6FA1" w:rsidRDefault="00096958" w:rsidP="00937743">
                            <w:pPr>
                              <w:jc w:val="center"/>
                              <w:rPr>
                                <w:sz w:val="32"/>
                                <w:szCs w:val="32"/>
                              </w:rPr>
                            </w:pPr>
                            <w:r>
                              <w:rPr>
                                <w:rFonts w:ascii="HG丸ｺﾞｼｯｸM-PRO" w:eastAsia="HG丸ｺﾞｼｯｸM-PRO" w:hint="eastAsia"/>
                                <w:b/>
                                <w:sz w:val="32"/>
                                <w:szCs w:val="32"/>
                              </w:rPr>
                              <w:t>～お申し込みについて～</w:t>
                            </w:r>
                          </w:p>
                        </w:txbxContent>
                      </v:textbox>
                    </v:shape>
                  </v:group>
                  <v:group id="グループ化 56" o:spid="_x0000_s1032" style="position:absolute;left:31453;top:2217;width:39938;height:20061" coordorigin="31453,2217" coordsize="39938,20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AutoShape 131" o:spid="_x0000_s1033" style="position:absolute;left:31453;top:4155;width:39938;height:181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1qMEA&#10;AADbAAAADwAAAGRycy9kb3ducmV2LnhtbERPy2oCMRTdF/yHcIXuakYHi4xGKYpYKhR8gcvb5HYy&#10;dHIznUQd/94sCl0eznu26FwtrtSGyrOC4SADQay9qbhUcDysXyYgQkQ2WHsmBXcKsJj3nmZYGH/j&#10;HV33sRQphEOBCmyMTSFl0JYchoFviBP37VuHMcG2lKbFWwp3tRxl2at0WHFqsNjQ0pL+2V+cgq/N&#10;ZbUdd9qeftefm3OOIf/QWqnnfvc2BRGpi//iP/e7UZCnselL+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XtajBAAAA2wAAAA8AAAAAAAAAAAAAAAAAmAIAAGRycy9kb3du&#10;cmV2LnhtbFBLBQYAAAAABAAEAPUAAACGAwAAAAA=&#10;" fillcolor="white [3212]" strokecolor="black [3213]" strokeweight="5pt">
                      <v:fill opacity="21074f"/>
                      <v:stroke linestyle="thinThin"/>
                      <v:textbox inset="5.85pt,.7pt,5.85pt,.7pt">
                        <w:txbxContent>
                          <w:p w:rsidR="00096958" w:rsidRPr="0039237F" w:rsidRDefault="00096958" w:rsidP="00937743">
                            <w:pPr>
                              <w:snapToGrid w:val="0"/>
                              <w:spacing w:line="300" w:lineRule="auto"/>
                              <w:rPr>
                                <w:rFonts w:ascii="HG丸ｺﾞｼｯｸM-PRO" w:eastAsia="HG丸ｺﾞｼｯｸM-PRO"/>
                                <w:sz w:val="12"/>
                                <w:szCs w:val="12"/>
                              </w:rPr>
                            </w:pPr>
                          </w:p>
                          <w:p w:rsidR="00096958" w:rsidRPr="00F9106E" w:rsidRDefault="00096958" w:rsidP="00937743">
                            <w:pPr>
                              <w:snapToGrid w:val="0"/>
                              <w:rPr>
                                <w:rFonts w:ascii="HG丸ｺﾞｼｯｸM-PRO" w:eastAsia="HG丸ｺﾞｼｯｸM-PRO"/>
                                <w:sz w:val="30"/>
                                <w:szCs w:val="30"/>
                              </w:rPr>
                            </w:pPr>
                            <w:r w:rsidRPr="00F9106E">
                              <w:rPr>
                                <w:rFonts w:ascii="HG丸ｺﾞｼｯｸM-PRO" w:eastAsia="HG丸ｺﾞｼｯｸM-PRO" w:hint="eastAsia"/>
                                <w:sz w:val="30"/>
                                <w:szCs w:val="30"/>
                              </w:rPr>
                              <w:t>期日：平成２９年５月１９日（金）</w:t>
                            </w:r>
                          </w:p>
                          <w:p w:rsidR="00096958" w:rsidRPr="00F9106E" w:rsidRDefault="00096958" w:rsidP="00A9110D">
                            <w:pPr>
                              <w:snapToGrid w:val="0"/>
                              <w:rPr>
                                <w:rFonts w:ascii="HG丸ｺﾞｼｯｸM-PRO" w:eastAsia="HG丸ｺﾞｼｯｸM-PRO"/>
                                <w:sz w:val="30"/>
                                <w:szCs w:val="30"/>
                              </w:rPr>
                            </w:pPr>
                            <w:r w:rsidRPr="00F9106E">
                              <w:rPr>
                                <w:rFonts w:ascii="HG丸ｺﾞｼｯｸM-PRO" w:eastAsia="HG丸ｺﾞｼｯｸM-PRO" w:hint="eastAsia"/>
                                <w:sz w:val="30"/>
                                <w:szCs w:val="30"/>
                              </w:rPr>
                              <w:t>場所：球磨村</w:t>
                            </w:r>
                            <w:r w:rsidRPr="00F9106E">
                              <w:rPr>
                                <w:rFonts w:ascii="HG丸ｺﾞｼｯｸM-PRO" w:eastAsia="HG丸ｺﾞｼｯｸM-PRO"/>
                                <w:sz w:val="30"/>
                                <w:szCs w:val="30"/>
                              </w:rPr>
                              <w:t>コミュニティセンター清流館</w:t>
                            </w:r>
                          </w:p>
                          <w:p w:rsidR="00096958" w:rsidRPr="00F9106E" w:rsidRDefault="00096958" w:rsidP="00937743">
                            <w:pPr>
                              <w:snapToGrid w:val="0"/>
                              <w:rPr>
                                <w:rFonts w:ascii="HG丸ｺﾞｼｯｸM-PRO" w:eastAsia="HG丸ｺﾞｼｯｸM-PRO"/>
                                <w:sz w:val="30"/>
                                <w:szCs w:val="30"/>
                              </w:rPr>
                            </w:pPr>
                            <w:r w:rsidRPr="00F9106E">
                              <w:rPr>
                                <w:rFonts w:ascii="HG丸ｺﾞｼｯｸM-PRO" w:eastAsia="HG丸ｺﾞｼｯｸM-PRO" w:hint="eastAsia"/>
                                <w:sz w:val="30"/>
                                <w:szCs w:val="30"/>
                              </w:rPr>
                              <w:t>時間：午後7時から</w:t>
                            </w:r>
                          </w:p>
                          <w:p w:rsidR="00096958" w:rsidRPr="0038289C" w:rsidRDefault="00096958" w:rsidP="00937743">
                            <w:pPr>
                              <w:snapToGrid w:val="0"/>
                              <w:rPr>
                                <w:rFonts w:ascii="HG丸ｺﾞｼｯｸM-PRO" w:eastAsia="HG丸ｺﾞｼｯｸM-PRO"/>
                                <w:sz w:val="28"/>
                                <w:szCs w:val="32"/>
                              </w:rPr>
                            </w:pPr>
                          </w:p>
                          <w:p w:rsidR="00096958" w:rsidRDefault="00096958" w:rsidP="00937743">
                            <w:pPr>
                              <w:snapToGrid w:val="0"/>
                              <w:rPr>
                                <w:rFonts w:ascii="HG丸ｺﾞｼｯｸM-PRO" w:eastAsia="HG丸ｺﾞｼｯｸM-PRO"/>
                              </w:rPr>
                            </w:pPr>
                            <w:r>
                              <w:rPr>
                                <w:rFonts w:ascii="HG丸ｺﾞｼｯｸM-PRO" w:eastAsia="HG丸ｺﾞｼｯｸM-PRO" w:hint="eastAsia"/>
                              </w:rPr>
                              <w:t>※各講座に分かれて活動日や</w:t>
                            </w:r>
                            <w:r>
                              <w:rPr>
                                <w:rFonts w:ascii="HG丸ｺﾞｼｯｸM-PRO" w:eastAsia="HG丸ｺﾞｼｯｸM-PRO"/>
                              </w:rPr>
                              <w:t>活動内容</w:t>
                            </w:r>
                            <w:r>
                              <w:rPr>
                                <w:rFonts w:ascii="HG丸ｺﾞｼｯｸM-PRO" w:eastAsia="HG丸ｺﾞｼｯｸM-PRO" w:hint="eastAsia"/>
                              </w:rPr>
                              <w:t>について</w:t>
                            </w:r>
                          </w:p>
                          <w:p w:rsidR="00096958" w:rsidRPr="009D60C1" w:rsidRDefault="00096958" w:rsidP="00937743">
                            <w:pPr>
                              <w:snapToGrid w:val="0"/>
                              <w:rPr>
                                <w:rFonts w:ascii="HG丸ｺﾞｼｯｸM-PRO" w:eastAsia="HG丸ｺﾞｼｯｸM-PRO"/>
                              </w:rPr>
                            </w:pPr>
                            <w:r>
                              <w:rPr>
                                <w:rFonts w:ascii="HG丸ｺﾞｼｯｸM-PRO" w:eastAsia="HG丸ｺﾞｼｯｸM-PRO" w:hint="eastAsia"/>
                              </w:rPr>
                              <w:t xml:space="preserve">　打ち合わせを行いますので</w:t>
                            </w:r>
                            <w:r>
                              <w:rPr>
                                <w:rFonts w:ascii="HG丸ｺﾞｼｯｸM-PRO" w:eastAsia="HG丸ｺﾞｼｯｸM-PRO"/>
                              </w:rPr>
                              <w:t>ご参加ください。</w:t>
                            </w:r>
                          </w:p>
                        </w:txbxContent>
                      </v:textbox>
                    </v:roundrect>
                    <v:shape id="Text Box 175" o:spid="_x0000_s1034" type="#_x0000_t202" style="position:absolute;left:45234;top:2217;width:9976;height:3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t7b8A&#10;AADbAAAADwAAAGRycy9kb3ducmV2LnhtbERPTYvCMBC9C/6HMMLeNFUWlWoUEXfxImoV1NvQjG2x&#10;mZQmav335iB4fLzv6bwxpXhQ7QrLCvq9CARxanXBmYLj4a87BuE8ssbSMil4kYP5rN2aYqztk/f0&#10;SHwmQgi7GBXk3lexlC7NyaDr2Yo4cFdbG/QB1pnUNT5DuCnlIIqG0mDBoSHHipY5pbfkbhTIXXMx&#10;iV6dEhpdNns6j7f/PlXqp9MsJiA8Nf4r/rjXWsFvWB++hB8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e3tvwAAANsAAAAPAAAAAAAAAAAAAAAAAJgCAABkcnMvZG93bnJl&#10;di54bWxQSwUGAAAAAAQABAD1AAAAhAMAAAAA&#10;" fillcolor="white [3212]" stroked="f">
                      <v:textbox inset="5.85pt,.7pt,5.85pt,.7pt">
                        <w:txbxContent>
                          <w:p w:rsidR="00096958" w:rsidRPr="00A373BB" w:rsidRDefault="00096958" w:rsidP="00937743">
                            <w:pPr>
                              <w:jc w:val="center"/>
                              <w:rPr>
                                <w:rFonts w:ascii="HG丸ｺﾞｼｯｸM-PRO" w:eastAsia="HG丸ｺﾞｼｯｸM-PRO" w:hAnsi="HG丸ｺﾞｼｯｸM-PRO"/>
                                <w:b/>
                                <w:sz w:val="44"/>
                                <w:szCs w:val="26"/>
                              </w:rPr>
                            </w:pPr>
                            <w:r w:rsidRPr="00A373BB">
                              <w:rPr>
                                <w:rFonts w:ascii="HG丸ｺﾞｼｯｸM-PRO" w:eastAsia="HG丸ｺﾞｼｯｸM-PRO" w:hAnsi="HG丸ｺﾞｼｯｸM-PRO" w:hint="eastAsia"/>
                                <w:b/>
                                <w:sz w:val="44"/>
                                <w:szCs w:val="26"/>
                              </w:rPr>
                              <w:t>開講式</w:t>
                            </w:r>
                          </w:p>
                        </w:txbxContent>
                      </v:textbox>
                    </v:shape>
                  </v:group>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3" o:spid="_x0000_s1035" type="#_x0000_t185" style="position:absolute;left:2087;top:14709;width:24339;height: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SO8MA&#10;AADbAAAADwAAAGRycy9kb3ducmV2LnhtbESP3YrCMBSE7xf2HcJZ8G5Ndxd/qEbZH4SCN1Z9gENz&#10;bEqbk9Jka/XpjSB4OczMN8xyPdhG9NT5yrGCj3ECgrhwuuJSwfGweZ+D8AFZY+OYFFzIw3r1+rLE&#10;VLsz59TvQykihH2KCkwIbSqlLwxZ9GPXEkfv5DqLIcqulLrDc4TbRn4myVRarDguGGzp11BR7/+t&#10;gqy+zkxORVb+XZwb+km+rXc/So3ehu8FiEBDeIYf7UwrmH7B/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SO8MAAADbAAAADwAAAAAAAAAAAAAAAACYAgAAZHJzL2Rv&#10;d25yZXYueG1sUEsFBgAAAAAEAAQA9QAAAIgDAAAAAA==&#10;" adj="2515" strokecolor="black [3040]"/>
              </v:group>
            </w:pict>
          </mc:Fallback>
        </mc:AlternateContent>
      </w:r>
      <w:r w:rsidR="0039237F" w:rsidRPr="00790D71">
        <w:rPr>
          <w:color w:val="FFFFFF" w:themeColor="background1"/>
          <w:sz w:val="36"/>
          <w:szCs w:val="64"/>
          <w14:glow w14:rad="63500">
            <w14:schemeClr w14:val="accent1">
              <w14:alpha w14:val="60000"/>
              <w14:satMod w14:val="175000"/>
            </w14:schemeClr>
          </w14:glow>
        </w:rPr>
        <w:tab/>
      </w:r>
      <w:r w:rsidR="00AF0E5A" w:rsidRPr="00790D71">
        <w:rPr>
          <w:szCs w:val="64"/>
          <w14:glow w14:rad="63500">
            <w14:schemeClr w14:val="accent1">
              <w14:alpha w14:val="60000"/>
              <w14:satMod w14:val="175000"/>
            </w14:schemeClr>
          </w14:glow>
        </w:rPr>
        <w:tab/>
      </w:r>
      <w:r w:rsidR="00CC4F3A">
        <w:rPr>
          <w:szCs w:val="64"/>
        </w:rPr>
        <w:tab/>
      </w:r>
      <w:r w:rsidR="00937743">
        <w:rPr>
          <w:szCs w:val="64"/>
        </w:rPr>
        <w:tab/>
      </w:r>
    </w:p>
    <w:p w:rsidR="005A0558" w:rsidRPr="005A0558" w:rsidRDefault="005A0558" w:rsidP="005A0558">
      <w:pPr>
        <w:rPr>
          <w:szCs w:val="64"/>
        </w:rPr>
      </w:pPr>
    </w:p>
    <w:p w:rsidR="005A0558" w:rsidRPr="005A0558" w:rsidRDefault="00E26C05" w:rsidP="0038289C">
      <w:pPr>
        <w:tabs>
          <w:tab w:val="left" w:pos="13215"/>
        </w:tabs>
        <w:rPr>
          <w:szCs w:val="64"/>
        </w:rPr>
      </w:pPr>
      <w:r>
        <w:rPr>
          <w:noProof/>
        </w:rPr>
        <mc:AlternateContent>
          <mc:Choice Requires="wps">
            <w:drawing>
              <wp:anchor distT="0" distB="0" distL="114300" distR="114300" simplePos="0" relativeHeight="251755520" behindDoc="0" locked="0" layoutInCell="1" allowOverlap="1" wp14:anchorId="7BCEA19B" wp14:editId="411AAEF8">
                <wp:simplePos x="0" y="0"/>
                <wp:positionH relativeFrom="column">
                  <wp:posOffset>16261</wp:posOffset>
                </wp:positionH>
                <wp:positionV relativeFrom="paragraph">
                  <wp:posOffset>10464</wp:posOffset>
                </wp:positionV>
                <wp:extent cx="7136295" cy="618490"/>
                <wp:effectExtent l="0" t="0" r="0" b="0"/>
                <wp:wrapNone/>
                <wp:docPr id="192" name="WordAr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36295" cy="618490"/>
                        </a:xfrm>
                        <a:prstGeom prst="rect">
                          <a:avLst/>
                        </a:prstGeom>
                        <a:extLst>
                          <a:ext uri="{AF507438-7753-43E0-B8FC-AC1667EBCBE1}">
                            <a14:hiddenEffects xmlns:a14="http://schemas.microsoft.com/office/drawing/2010/main">
                              <a:effectLst/>
                            </a14:hiddenEffects>
                          </a:ext>
                        </a:extLst>
                      </wps:spPr>
                      <wps:txbx>
                        <w:txbxContent>
                          <w:p w:rsidR="00096958" w:rsidRPr="00790D71" w:rsidRDefault="00096958" w:rsidP="00CC4F3A">
                            <w:pPr>
                              <w:pStyle w:val="Web"/>
                              <w:spacing w:before="0" w:beforeAutospacing="0" w:after="0" w:afterAutospacing="0"/>
                              <w:jc w:val="center"/>
                              <w:rPr>
                                <w:sz w:val="72"/>
                                <w14:glow w14:rad="101600">
                                  <w14:schemeClr w14:val="accent1">
                                    <w14:satMod w14:val="175000"/>
                                  </w14:schemeClr>
                                </w14:glow>
                                <w14:textOutline w14:w="9525" w14:cap="rnd" w14:cmpd="sng" w14:algn="ctr">
                                  <w14:solidFill>
                                    <w14:srgbClr w14:val="0070C0"/>
                                  </w14:solidFill>
                                  <w14:prstDash w14:val="solid"/>
                                  <w14:bevel/>
                                </w14:textOutline>
                              </w:rPr>
                            </w:pPr>
                            <w:r w:rsidRPr="00790D71">
                              <w:rPr>
                                <w:rFonts w:ascii="HGP創英角ﾎﾟｯﾌﾟ体" w:eastAsia="HGP創英角ﾎﾟｯﾌﾟ体" w:hAnsi="HGP創英角ﾎﾟｯﾌﾟ体" w:hint="eastAsia"/>
                                <w:color w:val="FFFFFF" w:themeColor="background1"/>
                                <w:sz w:val="72"/>
                                <w14:glow w14:rad="101600">
                                  <w14:schemeClr w14:val="accent1">
                                    <w14:satMod w14:val="175000"/>
                                  </w14:schemeClr>
                                </w14:glow>
                                <w14:textOutline w14:w="9525" w14:cap="rnd" w14:cmpd="sng" w14:algn="ctr">
                                  <w14:solidFill>
                                    <w14:srgbClr w14:val="0070C0"/>
                                  </w14:solidFill>
                                  <w14:prstDash w14:val="solid"/>
                                  <w14:bevel/>
                                </w14:textOutline>
                              </w:rPr>
                              <w:t>球磨村</w:t>
                            </w:r>
                            <w:r w:rsidRPr="00790D71">
                              <w:rPr>
                                <w:rFonts w:ascii="HGP創英角ﾎﾟｯﾌﾟ体" w:eastAsia="HGP創英角ﾎﾟｯﾌﾟ体" w:hAnsi="HGP創英角ﾎﾟｯﾌﾟ体"/>
                                <w:color w:val="FFFFFF" w:themeColor="background1"/>
                                <w:sz w:val="72"/>
                                <w14:glow w14:rad="101600">
                                  <w14:schemeClr w14:val="accent1">
                                    <w14:satMod w14:val="175000"/>
                                  </w14:schemeClr>
                                </w14:glow>
                                <w14:textOutline w14:w="9525" w14:cap="rnd" w14:cmpd="sng" w14:algn="ctr">
                                  <w14:solidFill>
                                    <w14:srgbClr w14:val="0070C0"/>
                                  </w14:solidFill>
                                  <w14:prstDash w14:val="solid"/>
                                  <w14:bevel/>
                                </w14:textOutline>
                              </w:rPr>
                              <w:t>生涯学習講座</w:t>
                            </w:r>
                            <w:r w:rsidRPr="00790D71">
                              <w:rPr>
                                <w:rFonts w:ascii="HGP創英角ﾎﾟｯﾌﾟ体" w:eastAsia="HGP創英角ﾎﾟｯﾌﾟ体" w:hAnsi="HGP創英角ﾎﾟｯﾌﾟ体" w:hint="eastAsia"/>
                                <w:color w:val="FFFFFF" w:themeColor="background1"/>
                                <w:sz w:val="72"/>
                                <w14:glow w14:rad="101600">
                                  <w14:schemeClr w14:val="accent1">
                                    <w14:satMod w14:val="175000"/>
                                  </w14:schemeClr>
                                </w14:glow>
                                <w14:textOutline w14:w="9525" w14:cap="rnd" w14:cmpd="sng" w14:algn="ctr">
                                  <w14:solidFill>
                                    <w14:srgbClr w14:val="0070C0"/>
                                  </w14:solidFill>
                                  <w14:prstDash w14:val="solid"/>
                                  <w14:bevel/>
                                </w14:textOutline>
                              </w:rPr>
                              <w:t>受講生募集</w:t>
                            </w:r>
                            <w:r w:rsidRPr="00790D71">
                              <w:rPr>
                                <w:rFonts w:ascii="HGP創英角ﾎﾟｯﾌﾟ体" w:eastAsia="HGP創英角ﾎﾟｯﾌﾟ体" w:hAnsi="HGP創英角ﾎﾟｯﾌﾟ体" w:hint="eastAsia"/>
                                <w:color w:val="FFFFFF" w:themeColor="background1"/>
                                <w:sz w:val="72"/>
                                <w14:glow w14:rad="101600">
                                  <w14:schemeClr w14:val="accent1">
                                    <w14:satMod w14:val="175000"/>
                                  </w14:schemeClr>
                                </w14:glow>
                                <w14:textOutline w14:w="9525" w14:cap="rnd" w14:cmpd="sng" w14:algn="ctr">
                                  <w14:solidFill>
                                    <w14:srgbClr w14:val="0070C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A19B" id="WordArt 149" o:spid="_x0000_s1036" type="#_x0000_t202" style="position:absolute;left:0;text-align:left;margin-left:1.3pt;margin-top:.8pt;width:561.9pt;height:4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" filled="f" stroked="f">
                <o:lock v:ext="edit" shapetype="t"/>
                <v:textbox>
                  <w:txbxContent>
                    <w:p w:rsidR="00096958" w:rsidRPr="00790D71" w:rsidRDefault="00096958" w:rsidP="00CC4F3A">
                      <w:pPr>
                        <w:pStyle w:val="Web"/>
                        <w:spacing w:before="0" w:beforeAutospacing="0" w:after="0" w:afterAutospacing="0"/>
                        <w:jc w:val="center"/>
                        <w:rPr>
                          <w:sz w:val="72"/>
                          <w14:glow w14:rad="101600">
                            <w14:schemeClr w14:val="accent1">
                              <w14:satMod w14:val="175000"/>
                            </w14:schemeClr>
                          </w14:glow>
                          <w14:textOutline w14:w="9525" w14:cap="rnd" w14:cmpd="sng" w14:algn="ctr">
                            <w14:solidFill>
                              <w14:srgbClr w14:val="0070C0"/>
                            </w14:solidFill>
                            <w14:prstDash w14:val="solid"/>
                            <w14:bevel/>
                          </w14:textOutline>
                        </w:rPr>
                      </w:pPr>
                      <w:r w:rsidRPr="00790D71">
                        <w:rPr>
                          <w:rFonts w:ascii="HGP創英角ﾎﾟｯﾌﾟ体" w:eastAsia="HGP創英角ﾎﾟｯﾌﾟ体" w:hAnsi="HGP創英角ﾎﾟｯﾌﾟ体" w:hint="eastAsia"/>
                          <w:color w:val="FFFFFF" w:themeColor="background1"/>
                          <w:sz w:val="72"/>
                          <w14:glow w14:rad="101600">
                            <w14:schemeClr w14:val="accent1">
                              <w14:satMod w14:val="175000"/>
                            </w14:schemeClr>
                          </w14:glow>
                          <w14:textOutline w14:w="9525" w14:cap="rnd" w14:cmpd="sng" w14:algn="ctr">
                            <w14:solidFill>
                              <w14:srgbClr w14:val="0070C0"/>
                            </w14:solidFill>
                            <w14:prstDash w14:val="solid"/>
                            <w14:bevel/>
                          </w14:textOutline>
                        </w:rPr>
                        <w:t>球磨村</w:t>
                      </w:r>
                      <w:r w:rsidRPr="00790D71">
                        <w:rPr>
                          <w:rFonts w:ascii="HGP創英角ﾎﾟｯﾌﾟ体" w:eastAsia="HGP創英角ﾎﾟｯﾌﾟ体" w:hAnsi="HGP創英角ﾎﾟｯﾌﾟ体"/>
                          <w:color w:val="FFFFFF" w:themeColor="background1"/>
                          <w:sz w:val="72"/>
                          <w14:glow w14:rad="101600">
                            <w14:schemeClr w14:val="accent1">
                              <w14:satMod w14:val="175000"/>
                            </w14:schemeClr>
                          </w14:glow>
                          <w14:textOutline w14:w="9525" w14:cap="rnd" w14:cmpd="sng" w14:algn="ctr">
                            <w14:solidFill>
                              <w14:srgbClr w14:val="0070C0"/>
                            </w14:solidFill>
                            <w14:prstDash w14:val="solid"/>
                            <w14:bevel/>
                          </w14:textOutline>
                        </w:rPr>
                        <w:t>生涯学習講座</w:t>
                      </w:r>
                      <w:r w:rsidRPr="00790D71">
                        <w:rPr>
                          <w:rFonts w:ascii="HGP創英角ﾎﾟｯﾌﾟ体" w:eastAsia="HGP創英角ﾎﾟｯﾌﾟ体" w:hAnsi="HGP創英角ﾎﾟｯﾌﾟ体" w:hint="eastAsia"/>
                          <w:color w:val="FFFFFF" w:themeColor="background1"/>
                          <w:sz w:val="72"/>
                          <w14:glow w14:rad="101600">
                            <w14:schemeClr w14:val="accent1">
                              <w14:satMod w14:val="175000"/>
                            </w14:schemeClr>
                          </w14:glow>
                          <w14:textOutline w14:w="9525" w14:cap="rnd" w14:cmpd="sng" w14:algn="ctr">
                            <w14:solidFill>
                              <w14:srgbClr w14:val="0070C0"/>
                            </w14:solidFill>
                            <w14:prstDash w14:val="solid"/>
                            <w14:bevel/>
                          </w14:textOutline>
                        </w:rPr>
                        <w:t>受講生募集</w:t>
                      </w:r>
                      <w:r w:rsidRPr="00790D71">
                        <w:rPr>
                          <w:rFonts w:ascii="HGP創英角ﾎﾟｯﾌﾟ体" w:eastAsia="HGP創英角ﾎﾟｯﾌﾟ体" w:hAnsi="HGP創英角ﾎﾟｯﾌﾟ体" w:hint="eastAsia"/>
                          <w:color w:val="FFFFFF" w:themeColor="background1"/>
                          <w:sz w:val="72"/>
                          <w14:glow w14:rad="101600">
                            <w14:schemeClr w14:val="accent1">
                              <w14:satMod w14:val="175000"/>
                            </w14:schemeClr>
                          </w14:glow>
                          <w14:textOutline w14:w="9525" w14:cap="rnd" w14:cmpd="sng" w14:algn="ctr">
                            <w14:solidFill>
                              <w14:srgbClr w14:val="0070C0"/>
                            </w14:solidFill>
                            <w14:prstDash w14:val="solid"/>
                            <w14:round/>
                          </w14:textOutline>
                        </w:rPr>
                        <w:t>！</w:t>
                      </w:r>
                    </w:p>
                  </w:txbxContent>
                </v:textbox>
              </v:shape>
            </w:pict>
          </mc:Fallback>
        </mc:AlternateContent>
      </w:r>
    </w:p>
    <w:p w:rsidR="005A0558" w:rsidRPr="005A0558" w:rsidRDefault="005A0558" w:rsidP="005A0558">
      <w:pPr>
        <w:rPr>
          <w:szCs w:val="64"/>
        </w:rPr>
      </w:pPr>
    </w:p>
    <w:p w:rsidR="005A0558" w:rsidRPr="005A0558" w:rsidRDefault="005A0558" w:rsidP="005A0558">
      <w:pPr>
        <w:rPr>
          <w:szCs w:val="64"/>
        </w:rPr>
      </w:pPr>
    </w:p>
    <w:p w:rsidR="005A0558" w:rsidRPr="005A0558" w:rsidRDefault="00580A70" w:rsidP="005A0558">
      <w:pPr>
        <w:rPr>
          <w:szCs w:val="64"/>
        </w:rPr>
      </w:pPr>
      <w:r>
        <w:rPr>
          <w:noProof/>
        </w:rPr>
        <mc:AlternateContent>
          <mc:Choice Requires="wps">
            <w:drawing>
              <wp:anchor distT="0" distB="0" distL="114300" distR="114300" simplePos="0" relativeHeight="251724800" behindDoc="0" locked="0" layoutInCell="1" allowOverlap="1" wp14:anchorId="0604FDB7" wp14:editId="088608E3">
                <wp:simplePos x="0" y="0"/>
                <wp:positionH relativeFrom="column">
                  <wp:posOffset>242313</wp:posOffset>
                </wp:positionH>
                <wp:positionV relativeFrom="paragraph">
                  <wp:posOffset>72457</wp:posOffset>
                </wp:positionV>
                <wp:extent cx="6682902" cy="612842"/>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902" cy="612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58" w:rsidRDefault="00096958" w:rsidP="00AF0E5A">
                            <w:pPr>
                              <w:snapToGrid w:val="0"/>
                              <w:ind w:rightChars="10" w:right="24"/>
                              <w:rPr>
                                <w:rFonts w:ascii="HG丸ｺﾞｼｯｸM-PRO" w:eastAsia="HG丸ｺﾞｼｯｸM-PRO" w:hAnsi="HG丸ｺﾞｼｯｸM-PRO"/>
                                <w:sz w:val="28"/>
                                <w:szCs w:val="26"/>
                              </w:rPr>
                            </w:pPr>
                            <w:r w:rsidRPr="00AF0E5A">
                              <w:rPr>
                                <w:rFonts w:ascii="HG丸ｺﾞｼｯｸM-PRO" w:eastAsia="HG丸ｺﾞｼｯｸM-PRO" w:hAnsi="HG丸ｺﾞｼｯｸM-PRO" w:hint="eastAsia"/>
                                <w:sz w:val="28"/>
                                <w:szCs w:val="26"/>
                              </w:rPr>
                              <w:t>新しい趣味を見つけたい！色んな</w:t>
                            </w:r>
                            <w:r>
                              <w:rPr>
                                <w:rFonts w:ascii="HG丸ｺﾞｼｯｸM-PRO" w:eastAsia="HG丸ｺﾞｼｯｸM-PRO" w:hAnsi="HG丸ｺﾞｼｯｸM-PRO" w:hint="eastAsia"/>
                                <w:sz w:val="28"/>
                                <w:szCs w:val="26"/>
                              </w:rPr>
                              <w:t>ことにチャレンジしたい！とお考えの方どうぞお気軽にご参加ください。お申込み</w:t>
                            </w:r>
                            <w:r w:rsidRPr="00AF0E5A">
                              <w:rPr>
                                <w:rFonts w:ascii="HG丸ｺﾞｼｯｸM-PRO" w:eastAsia="HG丸ｺﾞｼｯｸM-PRO" w:hAnsi="HG丸ｺﾞｼｯｸM-PRO" w:hint="eastAsia"/>
                                <w:sz w:val="28"/>
                                <w:szCs w:val="26"/>
                              </w:rPr>
                              <w:t>をお待ちしております！</w:t>
                            </w:r>
                          </w:p>
                          <w:p w:rsidR="00096958" w:rsidRPr="00AF0E5A" w:rsidRDefault="00096958" w:rsidP="00AF0E5A">
                            <w:pPr>
                              <w:snapToGrid w:val="0"/>
                              <w:ind w:rightChars="10" w:right="24"/>
                              <w:rPr>
                                <w:rFonts w:ascii="HG丸ｺﾞｼｯｸM-PRO" w:eastAsia="HG丸ｺﾞｼｯｸM-PRO" w:hAnsi="HG丸ｺﾞｼｯｸM-PRO"/>
                                <w:sz w:val="28"/>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4FDB7" id="テキスト ボックス 2" o:spid="_x0000_s1037" type="#_x0000_t202" style="position:absolute;left:0;text-align:left;margin-left:19.1pt;margin-top:5.7pt;width:526.2pt;height:4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" filled="f" stroked="f">
                <v:textbox>
                  <w:txbxContent>
                    <w:p w:rsidR="00096958" w:rsidRDefault="00096958" w:rsidP="00AF0E5A">
                      <w:pPr>
                        <w:snapToGrid w:val="0"/>
                        <w:ind w:rightChars="10" w:right="24"/>
                        <w:rPr>
                          <w:rFonts w:ascii="HG丸ｺﾞｼｯｸM-PRO" w:eastAsia="HG丸ｺﾞｼｯｸM-PRO" w:hAnsi="HG丸ｺﾞｼｯｸM-PRO"/>
                          <w:sz w:val="28"/>
                          <w:szCs w:val="26"/>
                        </w:rPr>
                      </w:pPr>
                      <w:r w:rsidRPr="00AF0E5A">
                        <w:rPr>
                          <w:rFonts w:ascii="HG丸ｺﾞｼｯｸM-PRO" w:eastAsia="HG丸ｺﾞｼｯｸM-PRO" w:hAnsi="HG丸ｺﾞｼｯｸM-PRO" w:hint="eastAsia"/>
                          <w:sz w:val="28"/>
                          <w:szCs w:val="26"/>
                        </w:rPr>
                        <w:t>新しい趣味を見つけたい！色んな</w:t>
                      </w:r>
                      <w:r>
                        <w:rPr>
                          <w:rFonts w:ascii="HG丸ｺﾞｼｯｸM-PRO" w:eastAsia="HG丸ｺﾞｼｯｸM-PRO" w:hAnsi="HG丸ｺﾞｼｯｸM-PRO" w:hint="eastAsia"/>
                          <w:sz w:val="28"/>
                          <w:szCs w:val="26"/>
                        </w:rPr>
                        <w:t>ことにチャレンジしたい！とお考えの方どうぞお気軽にご参加ください。お申込み</w:t>
                      </w:r>
                      <w:r w:rsidRPr="00AF0E5A">
                        <w:rPr>
                          <w:rFonts w:ascii="HG丸ｺﾞｼｯｸM-PRO" w:eastAsia="HG丸ｺﾞｼｯｸM-PRO" w:hAnsi="HG丸ｺﾞｼｯｸM-PRO" w:hint="eastAsia"/>
                          <w:sz w:val="28"/>
                          <w:szCs w:val="26"/>
                        </w:rPr>
                        <w:t>をお待ちしております！</w:t>
                      </w:r>
                    </w:p>
                    <w:p w:rsidR="00096958" w:rsidRPr="00AF0E5A" w:rsidRDefault="00096958" w:rsidP="00AF0E5A">
                      <w:pPr>
                        <w:snapToGrid w:val="0"/>
                        <w:ind w:rightChars="10" w:right="24"/>
                        <w:rPr>
                          <w:rFonts w:ascii="HG丸ｺﾞｼｯｸM-PRO" w:eastAsia="HG丸ｺﾞｼｯｸM-PRO" w:hAnsi="HG丸ｺﾞｼｯｸM-PRO"/>
                          <w:sz w:val="28"/>
                          <w:szCs w:val="26"/>
                        </w:rPr>
                      </w:pPr>
                    </w:p>
                  </w:txbxContent>
                </v:textbox>
              </v:shape>
            </w:pict>
          </mc:Fallback>
        </mc:AlternateContent>
      </w:r>
    </w:p>
    <w:p w:rsidR="005A0558" w:rsidRPr="005A0558" w:rsidRDefault="005A0558" w:rsidP="005A0558">
      <w:pPr>
        <w:rPr>
          <w:szCs w:val="64"/>
        </w:rPr>
      </w:pPr>
    </w:p>
    <w:p w:rsidR="005A0558" w:rsidRPr="005A0558" w:rsidRDefault="005A0558" w:rsidP="005A0558">
      <w:pPr>
        <w:rPr>
          <w:szCs w:val="64"/>
        </w:rPr>
      </w:pPr>
    </w:p>
    <w:p w:rsidR="00AF0E5A" w:rsidRDefault="00926BF0" w:rsidP="005A0558">
      <w:pPr>
        <w:rPr>
          <w:szCs w:val="64"/>
        </w:rPr>
      </w:pPr>
      <w:r>
        <w:rPr>
          <w:rFonts w:hint="eastAsia"/>
          <w:noProof/>
          <w:szCs w:val="64"/>
        </w:rPr>
        <mc:AlternateContent>
          <mc:Choice Requires="wpg">
            <w:drawing>
              <wp:anchor distT="0" distB="0" distL="114300" distR="114300" simplePos="0" relativeHeight="251684864" behindDoc="0" locked="0" layoutInCell="1" allowOverlap="1">
                <wp:simplePos x="0" y="0"/>
                <wp:positionH relativeFrom="column">
                  <wp:posOffset>1255158</wp:posOffset>
                </wp:positionH>
                <wp:positionV relativeFrom="paragraph">
                  <wp:posOffset>63549</wp:posOffset>
                </wp:positionV>
                <wp:extent cx="5684632" cy="924018"/>
                <wp:effectExtent l="19050" t="0" r="11430" b="28575"/>
                <wp:wrapNone/>
                <wp:docPr id="30" name="グループ化 30"/>
                <wp:cNvGraphicFramePr/>
                <a:graphic xmlns:a="http://schemas.openxmlformats.org/drawingml/2006/main">
                  <a:graphicData uri="http://schemas.microsoft.com/office/word/2010/wordprocessingGroup">
                    <wpg:wgp>
                      <wpg:cNvGrpSpPr/>
                      <wpg:grpSpPr>
                        <a:xfrm>
                          <a:off x="0" y="0"/>
                          <a:ext cx="5684632" cy="924018"/>
                          <a:chOff x="-2" y="-1"/>
                          <a:chExt cx="5684632" cy="924018"/>
                        </a:xfrm>
                      </wpg:grpSpPr>
                      <wps:wsp>
                        <wps:cNvPr id="18" name="AutoShape 74"/>
                        <wps:cNvSpPr>
                          <a:spLocks noChangeArrowheads="1"/>
                        </wps:cNvSpPr>
                        <wps:spPr bwMode="auto">
                          <a:xfrm>
                            <a:off x="-2" y="168370"/>
                            <a:ext cx="5684632" cy="755647"/>
                          </a:xfrm>
                          <a:prstGeom prst="roundRect">
                            <a:avLst>
                              <a:gd name="adj" fmla="val 8338"/>
                            </a:avLst>
                          </a:prstGeom>
                          <a:solidFill>
                            <a:schemeClr val="bg1">
                              <a:lumMod val="100000"/>
                              <a:lumOff val="0"/>
                              <a:alpha val="32001"/>
                            </a:schemeClr>
                          </a:solidFill>
                          <a:ln w="38100">
                            <a:solidFill>
                              <a:srgbClr val="99CC00">
                                <a:alpha val="80000"/>
                              </a:srgbClr>
                            </a:solidFill>
                            <a:round/>
                            <a:headEnd/>
                            <a:tailEnd/>
                          </a:ln>
                        </wps:spPr>
                        <wps:txbx>
                          <w:txbxContent>
                            <w:p w:rsidR="00096958" w:rsidRPr="00C8596D" w:rsidRDefault="00096958" w:rsidP="00485B22">
                              <w:pPr>
                                <w:snapToGrid w:val="0"/>
                                <w:rPr>
                                  <w:rFonts w:ascii="HG丸ｺﾞｼｯｸM-PRO" w:eastAsia="HG丸ｺﾞｼｯｸM-PRO"/>
                                  <w:sz w:val="28"/>
                                  <w:szCs w:val="26"/>
                                </w:rPr>
                              </w:pPr>
                              <w:r w:rsidRPr="00C8596D">
                                <w:rPr>
                                  <w:rFonts w:ascii="HG丸ｺﾞｼｯｸM-PRO" w:eastAsia="HG丸ｺﾞｼｯｸM-PRO" w:hint="eastAsia"/>
                                  <w:sz w:val="28"/>
                                  <w:szCs w:val="26"/>
                                </w:rPr>
                                <w:t>家庭料理からプロの味まで。簡単に作れる料理の技とコツを習得しませんか？出来上がった料理はもちろん楽しく試食します！</w:t>
                              </w:r>
                            </w:p>
                          </w:txbxContent>
                        </wps:txbx>
                        <wps:bodyPr rot="0" vert="horz" wrap="square" lIns="74295" tIns="8890" rIns="74295" bIns="8890" anchor="b" anchorCtr="0" upright="1">
                          <a:noAutofit/>
                        </wps:bodyPr>
                      </wps:wsp>
                      <wpg:grpSp>
                        <wpg:cNvPr id="19" name="Group 147"/>
                        <wpg:cNvGrpSpPr>
                          <a:grpSpLocks/>
                        </wpg:cNvGrpSpPr>
                        <wpg:grpSpPr bwMode="auto">
                          <a:xfrm>
                            <a:off x="98474" y="-1"/>
                            <a:ext cx="2607997" cy="358139"/>
                            <a:chOff x="997" y="5577"/>
                            <a:chExt cx="3739" cy="2566"/>
                          </a:xfrm>
                        </wpg:grpSpPr>
                        <wps:wsp>
                          <wps:cNvPr id="20" name="WordArt 148"/>
                          <wps:cNvSpPr txBox="1">
                            <a:spLocks noChangeArrowheads="1" noChangeShapeType="1" noTextEdit="1"/>
                          </wps:cNvSpPr>
                          <wps:spPr bwMode="auto">
                            <a:xfrm>
                              <a:off x="997" y="5577"/>
                              <a:ext cx="3728" cy="2566"/>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0070C0"/>
                                    <w14:textOutline w14:w="76200" w14:cap="flat" w14:cmpd="sng" w14:algn="ctr">
                                      <w14:solidFill>
                                        <w14:srgbClr w14:val="0070C0"/>
                                      </w14:solidFill>
                                      <w14:prstDash w14:val="solid"/>
                                      <w14:round/>
                                    </w14:textOutline>
                                  </w:rPr>
                                  <w:t>簡単レシピ!料理講座</w:t>
                                </w:r>
                              </w:p>
                            </w:txbxContent>
                          </wps:txbx>
                          <wps:bodyPr wrap="square" numCol="1" fromWordArt="1">
                            <a:prstTxWarp prst="textPlain">
                              <a:avLst>
                                <a:gd name="adj" fmla="val 50000"/>
                              </a:avLst>
                            </a:prstTxWarp>
                            <a:noAutofit/>
                          </wps:bodyPr>
                        </wps:wsp>
                        <wps:wsp>
                          <wps:cNvPr id="21" name="WordArt 149"/>
                          <wps:cNvSpPr txBox="1">
                            <a:spLocks noChangeArrowheads="1" noChangeShapeType="1" noTextEdit="1"/>
                          </wps:cNvSpPr>
                          <wps:spPr bwMode="auto">
                            <a:xfrm>
                              <a:off x="1008" y="5577"/>
                              <a:ext cx="3728" cy="2566"/>
                            </a:xfrm>
                            <a:prstGeom prst="rect">
                              <a:avLst/>
                            </a:prstGeom>
                            <a:extLst>
                              <a:ext uri="{AF507438-7753-43E0-B8FC-AC1667EBCBE1}">
                                <a14:hiddenEffects xmlns:a14="http://schemas.microsoft.com/office/drawing/2010/main">
                                  <a:effectLst/>
                                </a14:hiddenEffects>
                              </a:ext>
                            </a:extLst>
                          </wps:spPr>
                          <wps:txbx>
                            <w:txbxContent>
                              <w:p w:rsidR="00096958" w:rsidRPr="00E72BB2" w:rsidRDefault="00096958" w:rsidP="008036BE">
                                <w:pPr>
                                  <w:pStyle w:val="Web"/>
                                  <w:spacing w:before="0" w:beforeAutospacing="0" w:after="0" w:afterAutospacing="0"/>
                                  <w:jc w:val="center"/>
                                </w:pPr>
                                <w:r w:rsidRPr="00E72BB2">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簡単レシピ!料理講座</w:t>
                                </w:r>
                              </w:p>
                            </w:txbxContent>
                          </wps:txbx>
                          <wps:bodyPr wrap="square" numCol="1" fromWordArt="1">
                            <a:prstTxWarp prst="textPlain">
                              <a:avLst>
                                <a:gd name="adj" fmla="val 50000"/>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0" o:spid="_x0000_s1038" style="position:absolute;left:0;text-align:left;margin-left:98.85pt;margin-top:5pt;width:447.6pt;height:72.75pt;z-index:251684864;mso-width-relative:margin;mso-height-relative:margin" coordorigin="" coordsize="5684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">
                <v:roundrect id="AutoShape 74" o:spid="_x0000_s1039" style="position:absolute;top:1683;width:56846;height:7557;visibility:visible;mso-wrap-style:square;v-text-anchor:bottom" arcsize="546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P/sQA&#10;AADbAAAADwAAAGRycy9kb3ducmV2LnhtbESPQWvDMAyF74P+B6NCL6N1MlgYad1Sxga7dLBssKuI&#10;1Tg0lk3stWl//XQY7Cbxnt77tNlNflBnGlMf2EC5KkARt8H23Bn4+nxdPoFKGdniEJgMXCnBbju7&#10;22Btw4U/6NzkTkkIpxoNuJxjrXVqHXlMqxCJRTuG0WOWdey0HfEi4X7QD0VRaY89S4PDSM+O2lPz&#10;4w14VzRVZ+Ph+7Fs78v9S/Ueb5Uxi/m0X4PKNOV/89/1m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TT/7EAAAA2wAAAA8AAAAAAAAAAAAAAAAAmAIAAGRycy9k&#10;b3ducmV2LnhtbFBLBQYAAAAABAAEAPUAAACJAwAAAAA=&#10;" fillcolor="white [3212]" strokecolor="#9c0" strokeweight="3pt">
                  <v:fill opacity="21074f"/>
                  <v:stroke opacity="52428f"/>
                  <v:textbox inset="5.85pt,.7pt,5.85pt,.7pt">
                    <w:txbxContent>
                      <w:p w:rsidR="00096958" w:rsidRPr="00C8596D" w:rsidRDefault="00096958" w:rsidP="00485B22">
                        <w:pPr>
                          <w:snapToGrid w:val="0"/>
                          <w:rPr>
                            <w:rFonts w:ascii="HG丸ｺﾞｼｯｸM-PRO" w:eastAsia="HG丸ｺﾞｼｯｸM-PRO"/>
                            <w:sz w:val="28"/>
                            <w:szCs w:val="26"/>
                          </w:rPr>
                        </w:pPr>
                        <w:r w:rsidRPr="00C8596D">
                          <w:rPr>
                            <w:rFonts w:ascii="HG丸ｺﾞｼｯｸM-PRO" w:eastAsia="HG丸ｺﾞｼｯｸM-PRO" w:hint="eastAsia"/>
                            <w:sz w:val="28"/>
                            <w:szCs w:val="26"/>
                          </w:rPr>
                          <w:t>家庭料理からプロの味まで。簡単に作れる料理の技とコツを習得しませんか？出来上がった料理はもちろん楽しく試食します！</w:t>
                        </w:r>
                      </w:p>
                    </w:txbxContent>
                  </v:textbox>
                </v:roundrect>
                <v:group id="Group 147" o:spid="_x0000_s1040" style="position:absolute;left:984;width:26080;height:3581" coordorigin="997,5577" coordsize="3739,2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WordArt 148" o:spid="_x0000_s1041" type="#_x0000_t202" style="position:absolute;left:997;top:5577;width:3728;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shapetype="t"/>
                    <v:textbo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0070C0"/>
                              <w14:textOutline w14:w="76200" w14:cap="flat" w14:cmpd="sng" w14:algn="ctr">
                                <w14:solidFill>
                                  <w14:srgbClr w14:val="0070C0"/>
                                </w14:solidFill>
                                <w14:prstDash w14:val="solid"/>
                                <w14:round/>
                              </w14:textOutline>
                            </w:rPr>
                            <w:t>簡単レシピ!料理講座</w:t>
                          </w:r>
                        </w:p>
                      </w:txbxContent>
                    </v:textbox>
                  </v:shape>
                  <v:shape id="_x0000_s1042" type="#_x0000_t202" style="position:absolute;left:1008;top:5577;width:3728;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o:lock v:ext="edit" shapetype="t"/>
                    <v:textbox>
                      <w:txbxContent>
                        <w:p w:rsidR="00096958" w:rsidRPr="00E72BB2" w:rsidRDefault="00096958" w:rsidP="008036BE">
                          <w:pPr>
                            <w:pStyle w:val="Web"/>
                            <w:spacing w:before="0" w:beforeAutospacing="0" w:after="0" w:afterAutospacing="0"/>
                            <w:jc w:val="center"/>
                          </w:pPr>
                          <w:r w:rsidRPr="00E72BB2">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簡単レシピ!料理講座</w:t>
                          </w:r>
                        </w:p>
                      </w:txbxContent>
                    </v:textbox>
                  </v:shape>
                </v:group>
              </v:group>
            </w:pict>
          </mc:Fallback>
        </mc:AlternateContent>
      </w:r>
    </w:p>
    <w:p w:rsidR="00AF0E5A" w:rsidRDefault="000A020A" w:rsidP="005A0558">
      <w:pPr>
        <w:rPr>
          <w:szCs w:val="64"/>
        </w:rPr>
      </w:pPr>
      <w:r>
        <w:rPr>
          <w:noProof/>
          <w:szCs w:val="64"/>
        </w:rPr>
        <w:drawing>
          <wp:anchor distT="0" distB="0" distL="114300" distR="114300" simplePos="0" relativeHeight="251697152" behindDoc="0" locked="0" layoutInCell="1" allowOverlap="1" wp14:anchorId="4E6D15F4" wp14:editId="49F01359">
            <wp:simplePos x="0" y="0"/>
            <wp:positionH relativeFrom="column">
              <wp:posOffset>85426</wp:posOffset>
            </wp:positionH>
            <wp:positionV relativeFrom="paragraph">
              <wp:posOffset>110398</wp:posOffset>
            </wp:positionV>
            <wp:extent cx="1163679" cy="630655"/>
            <wp:effectExtent l="0" t="0" r="0" b="0"/>
            <wp:wrapNone/>
            <wp:docPr id="5" name="図 4" descr="りょう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りょうり.png"/>
                    <pic:cNvPicPr/>
                  </pic:nvPicPr>
                  <pic:blipFill>
                    <a:blip r:embed="rId8" cstate="print"/>
                    <a:stretch>
                      <a:fillRect/>
                    </a:stretch>
                  </pic:blipFill>
                  <pic:spPr>
                    <a:xfrm>
                      <a:off x="0" y="0"/>
                      <a:ext cx="1163679" cy="630655"/>
                    </a:xfrm>
                    <a:prstGeom prst="rect">
                      <a:avLst/>
                    </a:prstGeom>
                  </pic:spPr>
                </pic:pic>
              </a:graphicData>
            </a:graphic>
            <wp14:sizeRelH relativeFrom="margin">
              <wp14:pctWidth>0</wp14:pctWidth>
            </wp14:sizeRelH>
            <wp14:sizeRelV relativeFrom="margin">
              <wp14:pctHeight>0</wp14:pctHeight>
            </wp14:sizeRelV>
          </wp:anchor>
        </w:drawing>
      </w:r>
    </w:p>
    <w:p w:rsidR="005A0558" w:rsidRPr="005A0558" w:rsidRDefault="00F9106E" w:rsidP="005A0558">
      <w:pPr>
        <w:rPr>
          <w:szCs w:val="64"/>
        </w:rPr>
      </w:pPr>
      <w:r>
        <w:rPr>
          <w:noProof/>
          <w:szCs w:val="64"/>
        </w:rPr>
        <mc:AlternateContent>
          <mc:Choice Requires="wps">
            <w:drawing>
              <wp:anchor distT="0" distB="0" distL="114300" distR="114300" simplePos="0" relativeHeight="251707392" behindDoc="0" locked="0" layoutInCell="0" allowOverlap="1" wp14:anchorId="6C3770ED" wp14:editId="25F43533">
                <wp:simplePos x="0" y="0"/>
                <wp:positionH relativeFrom="column">
                  <wp:posOffset>10478498</wp:posOffset>
                </wp:positionH>
                <wp:positionV relativeFrom="paragraph">
                  <wp:posOffset>165735</wp:posOffset>
                </wp:positionV>
                <wp:extent cx="828675" cy="224790"/>
                <wp:effectExtent l="3175" t="0" r="0" b="0"/>
                <wp:wrapNone/>
                <wp:docPr id="2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958" w:rsidRDefault="00096958" w:rsidP="00CB322F">
                            <w:pPr>
                              <w:jc w:val="center"/>
                            </w:pPr>
                            <w:r>
                              <w:rPr>
                                <w:rFonts w:hint="eastAsia"/>
                              </w:rPr>
                              <w:t>きりとり</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C3770ED" id="Text Box 169" o:spid="_x0000_s1043" type="#_x0000_t202" style="position:absolute;left:0;text-align:left;margin-left:825.1pt;margin-top:13.05pt;width:65.25pt;height:1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" o:allowincell="f" stroked="f">
                <v:textbox style="mso-fit-shape-to-text:t" inset="5.85pt,.7pt,5.85pt,.7pt">
                  <w:txbxContent>
                    <w:p w:rsidR="00096958" w:rsidRDefault="00096958" w:rsidP="00CB322F">
                      <w:pPr>
                        <w:jc w:val="center"/>
                      </w:pPr>
                      <w:r>
                        <w:rPr>
                          <w:rFonts w:hint="eastAsia"/>
                        </w:rPr>
                        <w:t>きりとり</w:t>
                      </w:r>
                    </w:p>
                  </w:txbxContent>
                </v:textbox>
              </v:shape>
            </w:pict>
          </mc:Fallback>
        </mc:AlternateContent>
      </w:r>
    </w:p>
    <w:p w:rsidR="005A0558" w:rsidRPr="005A0558" w:rsidRDefault="00F9106E" w:rsidP="005A0558">
      <w:pPr>
        <w:rPr>
          <w:szCs w:val="64"/>
        </w:rPr>
      </w:pPr>
      <w:r>
        <w:rPr>
          <w:noProof/>
          <w:szCs w:val="64"/>
        </w:rPr>
        <mc:AlternateContent>
          <mc:Choice Requires="wps">
            <w:drawing>
              <wp:anchor distT="0" distB="0" distL="114300" distR="114300" simplePos="0" relativeHeight="251654144" behindDoc="1" locked="0" layoutInCell="1" allowOverlap="1" wp14:anchorId="603A62AC" wp14:editId="3AE842CA">
                <wp:simplePos x="0" y="0"/>
                <wp:positionH relativeFrom="column">
                  <wp:posOffset>7363460</wp:posOffset>
                </wp:positionH>
                <wp:positionV relativeFrom="paragraph">
                  <wp:posOffset>127726</wp:posOffset>
                </wp:positionV>
                <wp:extent cx="0" cy="8144056"/>
                <wp:effectExtent l="0" t="0" r="19050" b="0"/>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40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0FB9"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8pt,10.05pt" to="579.8pt,6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">
                <v:stroke dashstyle="dash"/>
              </v:line>
            </w:pict>
          </mc:Fallback>
        </mc:AlternateContent>
      </w:r>
      <w:r>
        <w:rPr>
          <w:noProof/>
          <w:szCs w:val="64"/>
        </w:rPr>
        <mc:AlternateContent>
          <mc:Choice Requires="wps">
            <w:drawing>
              <wp:anchor distT="0" distB="0" distL="114300" distR="114300" simplePos="0" relativeHeight="251706368" behindDoc="1" locked="0" layoutInCell="1" allowOverlap="1" wp14:anchorId="24A9BE2B" wp14:editId="1EF14CE4">
                <wp:simplePos x="0" y="0"/>
                <wp:positionH relativeFrom="column">
                  <wp:posOffset>7359650</wp:posOffset>
                </wp:positionH>
                <wp:positionV relativeFrom="paragraph">
                  <wp:posOffset>140879</wp:posOffset>
                </wp:positionV>
                <wp:extent cx="7167245" cy="0"/>
                <wp:effectExtent l="8890" t="5715" r="5715" b="13335"/>
                <wp:wrapNone/>
                <wp:docPr id="2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2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4A25" id="Line 168"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1.1pt" to="1143.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">
                <v:stroke dashstyle="dash"/>
              </v:line>
            </w:pict>
          </mc:Fallback>
        </mc:AlternateContent>
      </w:r>
    </w:p>
    <w:p w:rsidR="006A3207" w:rsidRDefault="006A3207" w:rsidP="005A0558">
      <w:pPr>
        <w:rPr>
          <w:szCs w:val="64"/>
        </w:rPr>
      </w:pPr>
      <w:r>
        <w:rPr>
          <w:noProof/>
          <w:szCs w:val="64"/>
        </w:rPr>
        <mc:AlternateContent>
          <mc:Choice Requires="wps">
            <w:drawing>
              <wp:anchor distT="0" distB="0" distL="114300" distR="114300" simplePos="0" relativeHeight="251649024" behindDoc="1" locked="0" layoutInCell="1" allowOverlap="1" wp14:anchorId="1E2A3534" wp14:editId="5447C416">
                <wp:simplePos x="0" y="0"/>
                <wp:positionH relativeFrom="column">
                  <wp:posOffset>9303566</wp:posOffset>
                </wp:positionH>
                <wp:positionV relativeFrom="paragraph">
                  <wp:posOffset>123190</wp:posOffset>
                </wp:positionV>
                <wp:extent cx="3277870" cy="297452"/>
                <wp:effectExtent l="0" t="0" r="0" b="0"/>
                <wp:wrapNone/>
                <wp:docPr id="2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7870" cy="2974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96958" w:rsidRPr="0038289C" w:rsidRDefault="00096958" w:rsidP="008036BE">
                            <w:pPr>
                              <w:pStyle w:val="Web"/>
                              <w:spacing w:before="0" w:beforeAutospacing="0" w:after="0" w:afterAutospacing="0"/>
                              <w:jc w:val="center"/>
                            </w:pPr>
                            <w:r w:rsidRPr="0038289C">
                              <w:rPr>
                                <w:rFonts w:ascii="HGPｺﾞｼｯｸE" w:eastAsia="HGPｺﾞｼｯｸE" w:hAnsi="HGPｺﾞｼｯｸE" w:hint="eastAsia"/>
                                <w:color w:val="000000"/>
                              </w:rPr>
                              <w:t>平成２</w:t>
                            </w:r>
                            <w:r>
                              <w:rPr>
                                <w:rFonts w:ascii="HGPｺﾞｼｯｸE" w:eastAsia="HGPｺﾞｼｯｸE" w:hAnsi="HGPｺﾞｼｯｸE" w:hint="eastAsia"/>
                                <w:color w:val="000000"/>
                              </w:rPr>
                              <w:t>９年</w:t>
                            </w:r>
                            <w:r w:rsidRPr="0038289C">
                              <w:rPr>
                                <w:rFonts w:ascii="HGPｺﾞｼｯｸE" w:eastAsia="HGPｺﾞｼｯｸE" w:hAnsi="HGPｺﾞｼｯｸE" w:hint="eastAsia"/>
                                <w:color w:val="000000"/>
                              </w:rPr>
                              <w:t>度 球磨村生涯学習講座申込書</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1E2A3534" id="WordArt 121" o:spid="_x0000_s1044" type="#_x0000_t202" style="position:absolute;left:0;text-align:left;margin-left:732.55pt;margin-top:9.7pt;width:258.1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" filled="f" stroked="f">
                <v:stroke joinstyle="round"/>
                <o:lock v:ext="edit" shapetype="t"/>
                <v:textbox>
                  <w:txbxContent>
                    <w:p w:rsidR="00096958" w:rsidRPr="0038289C" w:rsidRDefault="00096958" w:rsidP="008036BE">
                      <w:pPr>
                        <w:pStyle w:val="Web"/>
                        <w:spacing w:before="0" w:beforeAutospacing="0" w:after="0" w:afterAutospacing="0"/>
                        <w:jc w:val="center"/>
                      </w:pPr>
                      <w:r w:rsidRPr="0038289C">
                        <w:rPr>
                          <w:rFonts w:ascii="HGPｺﾞｼｯｸE" w:eastAsia="HGPｺﾞｼｯｸE" w:hAnsi="HGPｺﾞｼｯｸE" w:hint="eastAsia"/>
                          <w:color w:val="000000"/>
                        </w:rPr>
                        <w:t>平成２</w:t>
                      </w:r>
                      <w:r>
                        <w:rPr>
                          <w:rFonts w:ascii="HGPｺﾞｼｯｸE" w:eastAsia="HGPｺﾞｼｯｸE" w:hAnsi="HGPｺﾞｼｯｸE" w:hint="eastAsia"/>
                          <w:color w:val="000000"/>
                        </w:rPr>
                        <w:t>９年</w:t>
                      </w:r>
                      <w:r w:rsidRPr="0038289C">
                        <w:rPr>
                          <w:rFonts w:ascii="HGPｺﾞｼｯｸE" w:eastAsia="HGPｺﾞｼｯｸE" w:hAnsi="HGPｺﾞｼｯｸE" w:hint="eastAsia"/>
                          <w:color w:val="000000"/>
                        </w:rPr>
                        <w:t>度 球磨村生涯学習講座申込書</w:t>
                      </w:r>
                    </w:p>
                  </w:txbxContent>
                </v:textbox>
              </v:shape>
            </w:pict>
          </mc:Fallback>
        </mc:AlternateContent>
      </w:r>
    </w:p>
    <w:p w:rsidR="005A0558" w:rsidRPr="005A0558" w:rsidRDefault="00C45BEB" w:rsidP="005A0558">
      <w:pPr>
        <w:rPr>
          <w:szCs w:val="64"/>
        </w:rPr>
      </w:pPr>
      <w:r>
        <w:rPr>
          <w:noProof/>
          <w:szCs w:val="64"/>
        </w:rPr>
        <mc:AlternateContent>
          <mc:Choice Requires="wpg">
            <w:drawing>
              <wp:anchor distT="0" distB="0" distL="114300" distR="114300" simplePos="0" relativeHeight="251686912" behindDoc="0" locked="0" layoutInCell="1" allowOverlap="1">
                <wp:simplePos x="0" y="0"/>
                <wp:positionH relativeFrom="column">
                  <wp:posOffset>1255692</wp:posOffset>
                </wp:positionH>
                <wp:positionV relativeFrom="paragraph">
                  <wp:posOffset>109017</wp:posOffset>
                </wp:positionV>
                <wp:extent cx="5684520" cy="959218"/>
                <wp:effectExtent l="19050" t="0" r="11430" b="12700"/>
                <wp:wrapNone/>
                <wp:docPr id="8" name="グループ化 8"/>
                <wp:cNvGraphicFramePr/>
                <a:graphic xmlns:a="http://schemas.openxmlformats.org/drawingml/2006/main">
                  <a:graphicData uri="http://schemas.microsoft.com/office/word/2010/wordprocessingGroup">
                    <wpg:wgp>
                      <wpg:cNvGrpSpPr/>
                      <wpg:grpSpPr>
                        <a:xfrm>
                          <a:off x="0" y="0"/>
                          <a:ext cx="5684520" cy="959218"/>
                          <a:chOff x="-2" y="0"/>
                          <a:chExt cx="5941790" cy="959363"/>
                        </a:xfrm>
                      </wpg:grpSpPr>
                      <wps:wsp>
                        <wps:cNvPr id="14" name="AutoShape 62"/>
                        <wps:cNvSpPr>
                          <a:spLocks noChangeArrowheads="1"/>
                        </wps:cNvSpPr>
                        <wps:spPr bwMode="auto">
                          <a:xfrm>
                            <a:off x="-2" y="189691"/>
                            <a:ext cx="5941790" cy="769672"/>
                          </a:xfrm>
                          <a:prstGeom prst="roundRect">
                            <a:avLst>
                              <a:gd name="adj" fmla="val 6343"/>
                            </a:avLst>
                          </a:prstGeom>
                          <a:noFill/>
                          <a:ln w="38100">
                            <a:solidFill>
                              <a:srgbClr val="99CC00">
                                <a:alpha val="80000"/>
                              </a:srgbClr>
                            </a:solidFill>
                            <a:round/>
                            <a:headEnd/>
                            <a:tailEnd/>
                          </a:ln>
                        </wps:spPr>
                        <wps:txbx>
                          <w:txbxContent>
                            <w:p w:rsidR="00096958" w:rsidRPr="00C8596D" w:rsidRDefault="00096958" w:rsidP="00421FE9">
                              <w:pPr>
                                <w:snapToGrid w:val="0"/>
                                <w:rPr>
                                  <w:rFonts w:ascii="HG丸ｺﾞｼｯｸM-PRO" w:eastAsia="HG丸ｺﾞｼｯｸM-PRO"/>
                                  <w:sz w:val="28"/>
                                  <w:szCs w:val="26"/>
                                </w:rPr>
                              </w:pPr>
                              <w:r w:rsidRPr="00C8596D">
                                <w:rPr>
                                  <w:rFonts w:ascii="HG丸ｺﾞｼｯｸM-PRO" w:eastAsia="HG丸ｺﾞｼｯｸM-PRO" w:hint="eastAsia"/>
                                  <w:sz w:val="28"/>
                                  <w:szCs w:val="26"/>
                                </w:rPr>
                                <w:t>実用的なものからお飾り用の</w:t>
                              </w:r>
                              <w:r w:rsidRPr="00C8596D">
                                <w:rPr>
                                  <w:rFonts w:ascii="HG丸ｺﾞｼｯｸM-PRO" w:eastAsia="HG丸ｺﾞｼｯｸM-PRO"/>
                                  <w:sz w:val="28"/>
                                  <w:szCs w:val="26"/>
                                </w:rPr>
                                <w:t>小さな</w:t>
                              </w:r>
                              <w:r>
                                <w:rPr>
                                  <w:rFonts w:ascii="HG丸ｺﾞｼｯｸM-PRO" w:eastAsia="HG丸ｺﾞｼｯｸM-PRO" w:hint="eastAsia"/>
                                  <w:sz w:val="28"/>
                                  <w:szCs w:val="26"/>
                                </w:rPr>
                                <w:t>ものまで、色々なわらじを作ってみませんか？お正月前にはしめ縄を</w:t>
                              </w:r>
                              <w:r>
                                <w:rPr>
                                  <w:rFonts w:ascii="HG丸ｺﾞｼｯｸM-PRO" w:eastAsia="HG丸ｺﾞｼｯｸM-PRO"/>
                                  <w:sz w:val="28"/>
                                  <w:szCs w:val="26"/>
                                </w:rPr>
                                <w:t>作ります</w:t>
                              </w:r>
                              <w:r w:rsidRPr="00C8596D">
                                <w:rPr>
                                  <w:rFonts w:ascii="HG丸ｺﾞｼｯｸM-PRO" w:eastAsia="HG丸ｺﾞｼｯｸM-PRO"/>
                                  <w:sz w:val="28"/>
                                  <w:szCs w:val="26"/>
                                </w:rPr>
                                <w:t>！</w:t>
                              </w:r>
                            </w:p>
                          </w:txbxContent>
                        </wps:txbx>
                        <wps:bodyPr rot="0" vert="horz" wrap="square" lIns="74295" tIns="8890" rIns="74295" bIns="8890" anchor="b" anchorCtr="0" upright="1">
                          <a:noAutofit/>
                        </wps:bodyPr>
                      </wps:wsp>
                      <wpg:grpSp>
                        <wpg:cNvPr id="15" name="Group 150"/>
                        <wpg:cNvGrpSpPr>
                          <a:grpSpLocks/>
                        </wpg:cNvGrpSpPr>
                        <wpg:grpSpPr bwMode="auto">
                          <a:xfrm>
                            <a:off x="126609" y="0"/>
                            <a:ext cx="1885950" cy="409575"/>
                            <a:chOff x="997" y="5577"/>
                            <a:chExt cx="3728" cy="604"/>
                          </a:xfrm>
                        </wpg:grpSpPr>
                        <wps:wsp>
                          <wps:cNvPr id="16" name="WordArt 151"/>
                          <wps:cNvSpPr txBox="1">
                            <a:spLocks noChangeArrowheads="1" noChangeShapeType="1" noTextEdit="1"/>
                          </wps:cNvSpPr>
                          <wps:spPr bwMode="auto">
                            <a:xfrm>
                              <a:off x="997" y="5577"/>
                              <a:ext cx="3728" cy="604"/>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わらじ作り講座</w:t>
                                </w:r>
                              </w:p>
                            </w:txbxContent>
                          </wps:txbx>
                          <wps:bodyPr wrap="square" numCol="1" fromWordArt="1">
                            <a:prstTxWarp prst="textPlain">
                              <a:avLst>
                                <a:gd name="adj" fmla="val 50000"/>
                              </a:avLst>
                            </a:prstTxWarp>
                            <a:noAutofit/>
                          </wps:bodyPr>
                        </wps:wsp>
                        <wps:wsp>
                          <wps:cNvPr id="17" name="WordArt 152"/>
                          <wps:cNvSpPr txBox="1">
                            <a:spLocks noChangeArrowheads="1" noChangeShapeType="1" noTextEdit="1"/>
                          </wps:cNvSpPr>
                          <wps:spPr bwMode="auto">
                            <a:xfrm>
                              <a:off x="997" y="5577"/>
                              <a:ext cx="3728" cy="604"/>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わらじ作り講座</w:t>
                                </w:r>
                              </w:p>
                            </w:txbxContent>
                          </wps:txbx>
                          <wps:bodyPr wrap="square" numCol="1" fromWordArt="1">
                            <a:prstTxWarp prst="textPlain">
                              <a:avLst>
                                <a:gd name="adj" fmla="val 50000"/>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8" o:spid="_x0000_s1045" style="position:absolute;left:0;text-align:left;margin-left:98.85pt;margin-top:8.6pt;width:447.6pt;height:75.55pt;z-index:251686912;mso-width-relative:margin;mso-height-relative:margin" coordorigin="" coordsize="59417,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">
                <v:roundrect id="AutoShape 62" o:spid="_x0000_s1046" style="position:absolute;top:1896;width:59417;height:7697;visibility:visible;mso-wrap-style:square;v-text-anchor:bottom" arcsize="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uLMQA&#10;AADbAAAADwAAAGRycy9kb3ducmV2LnhtbERP32vCMBB+H+x/CCfsZWhqGSqdUeZgzI29WEX2eCRn&#10;W2wuJclst79+GQh7u4/v5y3Xg23FhXxoHCuYTjIQxNqZhisFh/3LeAEiRGSDrWNS8E0B1qvbmyUW&#10;xvW8o0sZK5FCOBSooI6xK6QMuiaLYeI64sSdnLcYE/SVNB77FG5bmWfZTFpsODXU2NFzTfpcflkF&#10;euc32/x8/66P/efH8DYvX/OfRqm70fD0CCLSEP/FV/fWpPkP8PdLO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LizEAAAA2wAAAA8AAAAAAAAAAAAAAAAAmAIAAGRycy9k&#10;b3ducmV2LnhtbFBLBQYAAAAABAAEAPUAAACJAwAAAAA=&#10;" filled="f" strokecolor="#9c0" strokeweight="3pt">
                  <v:stroke opacity="52428f"/>
                  <v:textbox inset="5.85pt,.7pt,5.85pt,.7pt">
                    <w:txbxContent>
                      <w:p w:rsidR="00096958" w:rsidRPr="00C8596D" w:rsidRDefault="00096958" w:rsidP="00421FE9">
                        <w:pPr>
                          <w:snapToGrid w:val="0"/>
                          <w:rPr>
                            <w:rFonts w:ascii="HG丸ｺﾞｼｯｸM-PRO" w:eastAsia="HG丸ｺﾞｼｯｸM-PRO"/>
                            <w:sz w:val="28"/>
                            <w:szCs w:val="26"/>
                          </w:rPr>
                        </w:pPr>
                        <w:r w:rsidRPr="00C8596D">
                          <w:rPr>
                            <w:rFonts w:ascii="HG丸ｺﾞｼｯｸM-PRO" w:eastAsia="HG丸ｺﾞｼｯｸM-PRO" w:hint="eastAsia"/>
                            <w:sz w:val="28"/>
                            <w:szCs w:val="26"/>
                          </w:rPr>
                          <w:t>実用的なものからお飾り用の</w:t>
                        </w:r>
                        <w:r w:rsidRPr="00C8596D">
                          <w:rPr>
                            <w:rFonts w:ascii="HG丸ｺﾞｼｯｸM-PRO" w:eastAsia="HG丸ｺﾞｼｯｸM-PRO"/>
                            <w:sz w:val="28"/>
                            <w:szCs w:val="26"/>
                          </w:rPr>
                          <w:t>小さな</w:t>
                        </w:r>
                        <w:r>
                          <w:rPr>
                            <w:rFonts w:ascii="HG丸ｺﾞｼｯｸM-PRO" w:eastAsia="HG丸ｺﾞｼｯｸM-PRO" w:hint="eastAsia"/>
                            <w:sz w:val="28"/>
                            <w:szCs w:val="26"/>
                          </w:rPr>
                          <w:t>ものまで、色々なわらじを作ってみませんか？お正月前にはしめ縄を</w:t>
                        </w:r>
                        <w:r>
                          <w:rPr>
                            <w:rFonts w:ascii="HG丸ｺﾞｼｯｸM-PRO" w:eastAsia="HG丸ｺﾞｼｯｸM-PRO"/>
                            <w:sz w:val="28"/>
                            <w:szCs w:val="26"/>
                          </w:rPr>
                          <w:t>作ります</w:t>
                        </w:r>
                        <w:r w:rsidRPr="00C8596D">
                          <w:rPr>
                            <w:rFonts w:ascii="HG丸ｺﾞｼｯｸM-PRO" w:eastAsia="HG丸ｺﾞｼｯｸM-PRO"/>
                            <w:sz w:val="28"/>
                            <w:szCs w:val="26"/>
                          </w:rPr>
                          <w:t>！</w:t>
                        </w:r>
                      </w:p>
                    </w:txbxContent>
                  </v:textbox>
                </v:roundrect>
                <v:group id="Group 150" o:spid="_x0000_s1047" style="position:absolute;left:1266;width:18859;height:4095" coordorigin="997,5577" coordsize="3728,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WordArt 151" o:spid="_x0000_s1048" type="#_x0000_t202" style="position:absolute;left:997;top:5577;width:3728;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o:lock v:ext="edit" shapetype="t"/>
                    <v:textbo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わらじ作り講座</w:t>
                          </w:r>
                        </w:p>
                      </w:txbxContent>
                    </v:textbox>
                  </v:shape>
                  <v:shape id="WordArt 152" o:spid="_x0000_s1049" type="#_x0000_t202" style="position:absolute;left:997;top:5577;width:3728;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o:lock v:ext="edit" shapetype="t"/>
                    <v:textbo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わらじ作り講座</w:t>
                          </w:r>
                        </w:p>
                      </w:txbxContent>
                    </v:textbox>
                  </v:shape>
                </v:group>
              </v:group>
            </w:pict>
          </mc:Fallback>
        </mc:AlternateContent>
      </w:r>
    </w:p>
    <w:tbl>
      <w:tblPr>
        <w:tblpPr w:leftFromText="142" w:rightFromText="142" w:vertAnchor="text" w:horzAnchor="page" w:tblpX="12398"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gridCol w:w="4717"/>
      </w:tblGrid>
      <w:tr w:rsidR="0039237F" w:rsidRPr="001A5039" w:rsidTr="00812EE9">
        <w:trPr>
          <w:trHeight w:val="2473"/>
        </w:trPr>
        <w:tc>
          <w:tcPr>
            <w:tcW w:w="5998" w:type="dxa"/>
          </w:tcPr>
          <w:p w:rsidR="0039237F" w:rsidRPr="001A5039" w:rsidRDefault="008036BE" w:rsidP="0039237F">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710464" behindDoc="0" locked="0" layoutInCell="1" allowOverlap="1" wp14:anchorId="7B572535" wp14:editId="593B5CAF">
                      <wp:simplePos x="0" y="0"/>
                      <wp:positionH relativeFrom="column">
                        <wp:posOffset>-21590</wp:posOffset>
                      </wp:positionH>
                      <wp:positionV relativeFrom="paragraph">
                        <wp:posOffset>184150</wp:posOffset>
                      </wp:positionV>
                      <wp:extent cx="3999865" cy="1552575"/>
                      <wp:effectExtent l="1905" t="3175" r="0" b="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住所：</w:t>
                                  </w:r>
                                  <w:r w:rsidRPr="00ED5CE3">
                                    <w:rPr>
                                      <w:rFonts w:ascii="HG丸ｺﾞｼｯｸM-PRO" w:eastAsia="HG丸ｺﾞｼｯｸM-PRO" w:hint="eastAsia"/>
                                      <w:sz w:val="28"/>
                                      <w:szCs w:val="28"/>
                                      <w:u w:val="single"/>
                                    </w:rPr>
                                    <w:t xml:space="preserve">球磨村大字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p>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氏名：</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年齢：</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rPr>
                                    <w:t xml:space="preserve">才　</w:t>
                                  </w:r>
                                  <w:r>
                                    <w:rPr>
                                      <w:rFonts w:ascii="HG丸ｺﾞｼｯｸM-PRO" w:eastAsia="HG丸ｺﾞｼｯｸM-PRO" w:hint="eastAsia"/>
                                      <w:sz w:val="28"/>
                                      <w:szCs w:val="28"/>
                                    </w:rPr>
                                    <w:t xml:space="preserve"> 　</w:t>
                                  </w:r>
                                  <w:r w:rsidRPr="00ED5CE3">
                                    <w:rPr>
                                      <w:rFonts w:ascii="HG丸ｺﾞｼｯｸM-PRO" w:eastAsia="HG丸ｺﾞｼｯｸM-PRO" w:hint="eastAsia"/>
                                      <w:sz w:val="28"/>
                                      <w:szCs w:val="28"/>
                                      <w:u w:val="single"/>
                                    </w:rPr>
                                    <w:t>性別：</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男</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女</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電話番号：</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72535" id="Text Box 171" o:spid="_x0000_s1050" type="#_x0000_t202" style="position:absolute;left:0;text-align:left;margin-left:-1.7pt;margin-top:14.5pt;width:314.95pt;height:12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5XugIAAMM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" filled="f" stroked="f">
                      <v:textbox inset="5.85pt,.7pt,5.85pt,.7pt">
                        <w:txbxContent>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住所：</w:t>
                            </w:r>
                            <w:r w:rsidRPr="00ED5CE3">
                              <w:rPr>
                                <w:rFonts w:ascii="HG丸ｺﾞｼｯｸM-PRO" w:eastAsia="HG丸ｺﾞｼｯｸM-PRO" w:hint="eastAsia"/>
                                <w:sz w:val="28"/>
                                <w:szCs w:val="28"/>
                                <w:u w:val="single"/>
                              </w:rPr>
                              <w:t xml:space="preserve">球磨村大字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p>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氏名：</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年齢：</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rPr>
                              <w:t xml:space="preserve">才　</w:t>
                            </w:r>
                            <w:r>
                              <w:rPr>
                                <w:rFonts w:ascii="HG丸ｺﾞｼｯｸM-PRO" w:eastAsia="HG丸ｺﾞｼｯｸM-PRO" w:hint="eastAsia"/>
                                <w:sz w:val="28"/>
                                <w:szCs w:val="28"/>
                              </w:rPr>
                              <w:t xml:space="preserve"> 　</w:t>
                            </w:r>
                            <w:r w:rsidRPr="00ED5CE3">
                              <w:rPr>
                                <w:rFonts w:ascii="HG丸ｺﾞｼｯｸM-PRO" w:eastAsia="HG丸ｺﾞｼｯｸM-PRO" w:hint="eastAsia"/>
                                <w:sz w:val="28"/>
                                <w:szCs w:val="28"/>
                                <w:u w:val="single"/>
                              </w:rPr>
                              <w:t>性別：</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男</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女</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電話番号：</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txbxContent>
                      </v:textbox>
                    </v:shape>
                  </w:pict>
                </mc:Fallback>
              </mc:AlternateContent>
            </w:r>
          </w:p>
        </w:tc>
        <w:tc>
          <w:tcPr>
            <w:tcW w:w="4717" w:type="dxa"/>
            <w:vAlign w:val="center"/>
          </w:tcPr>
          <w:p w:rsidR="0039237F" w:rsidRDefault="0039237F" w:rsidP="0039237F">
            <w:pPr>
              <w:rPr>
                <w:rFonts w:ascii="HG丸ｺﾞｼｯｸM-PRO" w:eastAsia="HG丸ｺﾞｼｯｸM-PRO"/>
              </w:rPr>
            </w:pPr>
            <w:r w:rsidRPr="00ED5CE3">
              <w:rPr>
                <w:rFonts w:ascii="HG丸ｺﾞｼｯｸM-PRO" w:eastAsia="HG丸ｺﾞｼｯｸM-PRO" w:hint="eastAsia"/>
              </w:rPr>
              <w:t>受講を希望する講座名をご記入ください</w:t>
            </w:r>
            <w:r>
              <w:rPr>
                <w:rFonts w:ascii="HG丸ｺﾞｼｯｸM-PRO" w:eastAsia="HG丸ｺﾞｼｯｸM-PRO" w:hint="eastAsia"/>
              </w:rPr>
              <w:t>。</w:t>
            </w:r>
            <w:r w:rsidRPr="00ED5CE3">
              <w:rPr>
                <w:rFonts w:ascii="HG丸ｺﾞｼｯｸM-PRO" w:eastAsia="HG丸ｺﾞｼｯｸM-PRO" w:hint="eastAsia"/>
              </w:rPr>
              <w:t>（複数可）</w:t>
            </w:r>
          </w:p>
          <w:p w:rsidR="0039237F" w:rsidRPr="00161FEA"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p w:rsidR="0039237F"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p w:rsidR="0039237F" w:rsidRPr="00161FEA"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tc>
      </w:tr>
      <w:tr w:rsidR="0039237F" w:rsidRPr="001A5039" w:rsidTr="00812EE9">
        <w:trPr>
          <w:trHeight w:val="2476"/>
        </w:trPr>
        <w:tc>
          <w:tcPr>
            <w:tcW w:w="5998" w:type="dxa"/>
          </w:tcPr>
          <w:p w:rsidR="0039237F" w:rsidRPr="001A5039" w:rsidRDefault="008036BE" w:rsidP="0039237F">
            <w:pPr>
              <w:rPr>
                <w:rFonts w:ascii="HG丸ｺﾞｼｯｸM-PRO" w:eastAsia="HG丸ｺﾞｼｯｸM-PRO"/>
                <w:sz w:val="22"/>
                <w:szCs w:val="22"/>
              </w:rPr>
            </w:pPr>
            <w:r>
              <w:rPr>
                <w:noProof/>
                <w:szCs w:val="64"/>
              </w:rPr>
              <mc:AlternateContent>
                <mc:Choice Requires="wps">
                  <w:drawing>
                    <wp:anchor distT="0" distB="0" distL="114300" distR="114300" simplePos="0" relativeHeight="251651072" behindDoc="0" locked="0" layoutInCell="1" allowOverlap="1" wp14:anchorId="555F9E48" wp14:editId="504821E6">
                      <wp:simplePos x="0" y="0"/>
                      <wp:positionH relativeFrom="column">
                        <wp:posOffset>-21590</wp:posOffset>
                      </wp:positionH>
                      <wp:positionV relativeFrom="paragraph">
                        <wp:posOffset>144145</wp:posOffset>
                      </wp:positionV>
                      <wp:extent cx="3999865" cy="1552575"/>
                      <wp:effectExtent l="1905" t="635" r="0" b="0"/>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58" w:rsidRDefault="00096958" w:rsidP="007A189C">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住所：</w:t>
                                  </w:r>
                                  <w:r w:rsidRPr="00ED5CE3">
                                    <w:rPr>
                                      <w:rFonts w:ascii="HG丸ｺﾞｼｯｸM-PRO" w:eastAsia="HG丸ｺﾞｼｯｸM-PRO" w:hint="eastAsia"/>
                                      <w:sz w:val="28"/>
                                      <w:szCs w:val="28"/>
                                      <w:u w:val="single"/>
                                    </w:rPr>
                                    <w:t xml:space="preserve">球磨村大字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p>
                                <w:p w:rsidR="00096958" w:rsidRDefault="00096958" w:rsidP="007A189C">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氏名：</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p w:rsidR="00096958" w:rsidRPr="00ED5CE3" w:rsidRDefault="00096958" w:rsidP="007A189C">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年齢：</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rPr>
                                    <w:t xml:space="preserve">才　</w:t>
                                  </w:r>
                                  <w:r>
                                    <w:rPr>
                                      <w:rFonts w:ascii="HG丸ｺﾞｼｯｸM-PRO" w:eastAsia="HG丸ｺﾞｼｯｸM-PRO" w:hint="eastAsia"/>
                                      <w:sz w:val="28"/>
                                      <w:szCs w:val="28"/>
                                    </w:rPr>
                                    <w:t xml:space="preserve"> 　</w:t>
                                  </w:r>
                                  <w:r w:rsidRPr="00ED5CE3">
                                    <w:rPr>
                                      <w:rFonts w:ascii="HG丸ｺﾞｼｯｸM-PRO" w:eastAsia="HG丸ｺﾞｼｯｸM-PRO" w:hint="eastAsia"/>
                                      <w:sz w:val="28"/>
                                      <w:szCs w:val="28"/>
                                      <w:u w:val="single"/>
                                    </w:rPr>
                                    <w:t>性別：</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男</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女</w:t>
                                  </w:r>
                                  <w:r>
                                    <w:rPr>
                                      <w:rFonts w:ascii="HG丸ｺﾞｼｯｸM-PRO" w:eastAsia="HG丸ｺﾞｼｯｸM-PRO" w:hint="eastAsia"/>
                                      <w:sz w:val="28"/>
                                      <w:szCs w:val="28"/>
                                      <w:u w:val="single"/>
                                    </w:rPr>
                                    <w:t xml:space="preserve">　</w:t>
                                  </w:r>
                                </w:p>
                                <w:p w:rsidR="00096958" w:rsidRPr="00ED5CE3" w:rsidRDefault="00096958" w:rsidP="007A189C">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電話番号：</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9E48" id="Text Box 123" o:spid="_x0000_s1051" type="#_x0000_t202" style="position:absolute;left:0;text-align:left;margin-left:-1.7pt;margin-top:11.35pt;width:314.95pt;height:1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2f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" filled="f" stroked="f">
                      <v:textbox inset="5.85pt,.7pt,5.85pt,.7pt">
                        <w:txbxContent>
                          <w:p w:rsidR="00096958" w:rsidRDefault="00096958" w:rsidP="007A189C">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住所：</w:t>
                            </w:r>
                            <w:r w:rsidRPr="00ED5CE3">
                              <w:rPr>
                                <w:rFonts w:ascii="HG丸ｺﾞｼｯｸM-PRO" w:eastAsia="HG丸ｺﾞｼｯｸM-PRO" w:hint="eastAsia"/>
                                <w:sz w:val="28"/>
                                <w:szCs w:val="28"/>
                                <w:u w:val="single"/>
                              </w:rPr>
                              <w:t xml:space="preserve">球磨村大字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p>
                          <w:p w:rsidR="00096958" w:rsidRDefault="00096958" w:rsidP="007A189C">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氏名：</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p w:rsidR="00096958" w:rsidRPr="00ED5CE3" w:rsidRDefault="00096958" w:rsidP="007A189C">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年齢：</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rPr>
                              <w:t xml:space="preserve">才　</w:t>
                            </w:r>
                            <w:r>
                              <w:rPr>
                                <w:rFonts w:ascii="HG丸ｺﾞｼｯｸM-PRO" w:eastAsia="HG丸ｺﾞｼｯｸM-PRO" w:hint="eastAsia"/>
                                <w:sz w:val="28"/>
                                <w:szCs w:val="28"/>
                              </w:rPr>
                              <w:t xml:space="preserve"> 　</w:t>
                            </w:r>
                            <w:r w:rsidRPr="00ED5CE3">
                              <w:rPr>
                                <w:rFonts w:ascii="HG丸ｺﾞｼｯｸM-PRO" w:eastAsia="HG丸ｺﾞｼｯｸM-PRO" w:hint="eastAsia"/>
                                <w:sz w:val="28"/>
                                <w:szCs w:val="28"/>
                                <w:u w:val="single"/>
                              </w:rPr>
                              <w:t>性別：</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男</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女</w:t>
                            </w:r>
                            <w:r>
                              <w:rPr>
                                <w:rFonts w:ascii="HG丸ｺﾞｼｯｸM-PRO" w:eastAsia="HG丸ｺﾞｼｯｸM-PRO" w:hint="eastAsia"/>
                                <w:sz w:val="28"/>
                                <w:szCs w:val="28"/>
                                <w:u w:val="single"/>
                              </w:rPr>
                              <w:t xml:space="preserve">　</w:t>
                            </w:r>
                          </w:p>
                          <w:p w:rsidR="00096958" w:rsidRPr="00ED5CE3" w:rsidRDefault="00096958" w:rsidP="007A189C">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電話番号：</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txbxContent>
                      </v:textbox>
                    </v:shape>
                  </w:pict>
                </mc:Fallback>
              </mc:AlternateContent>
            </w:r>
          </w:p>
        </w:tc>
        <w:tc>
          <w:tcPr>
            <w:tcW w:w="4717" w:type="dxa"/>
            <w:vAlign w:val="center"/>
          </w:tcPr>
          <w:p w:rsidR="0039237F" w:rsidRDefault="0039237F" w:rsidP="0039237F">
            <w:pPr>
              <w:rPr>
                <w:rFonts w:ascii="HG丸ｺﾞｼｯｸM-PRO" w:eastAsia="HG丸ｺﾞｼｯｸM-PRO"/>
              </w:rPr>
            </w:pPr>
            <w:r w:rsidRPr="00ED5CE3">
              <w:rPr>
                <w:rFonts w:ascii="HG丸ｺﾞｼｯｸM-PRO" w:eastAsia="HG丸ｺﾞｼｯｸM-PRO" w:hint="eastAsia"/>
              </w:rPr>
              <w:t>受講を希望する講座名をご記入ください</w:t>
            </w:r>
            <w:r>
              <w:rPr>
                <w:rFonts w:ascii="HG丸ｺﾞｼｯｸM-PRO" w:eastAsia="HG丸ｺﾞｼｯｸM-PRO" w:hint="eastAsia"/>
              </w:rPr>
              <w:t>。</w:t>
            </w:r>
            <w:r w:rsidRPr="00ED5CE3">
              <w:rPr>
                <w:rFonts w:ascii="HG丸ｺﾞｼｯｸM-PRO" w:eastAsia="HG丸ｺﾞｼｯｸM-PRO" w:hint="eastAsia"/>
              </w:rPr>
              <w:t>（複数可）</w:t>
            </w:r>
          </w:p>
          <w:p w:rsidR="0039237F" w:rsidRPr="00161FEA"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p w:rsidR="0039237F"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p w:rsidR="0039237F" w:rsidRPr="00161FEA"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tc>
      </w:tr>
      <w:tr w:rsidR="0039237F" w:rsidRPr="001A5039" w:rsidTr="00812EE9">
        <w:trPr>
          <w:trHeight w:val="2455"/>
        </w:trPr>
        <w:tc>
          <w:tcPr>
            <w:tcW w:w="5998" w:type="dxa"/>
          </w:tcPr>
          <w:p w:rsidR="0039237F" w:rsidRPr="001A5039" w:rsidRDefault="008036BE" w:rsidP="0039237F">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712512" behindDoc="0" locked="0" layoutInCell="1" allowOverlap="1" wp14:anchorId="7A49440D" wp14:editId="67C49C35">
                      <wp:simplePos x="0" y="0"/>
                      <wp:positionH relativeFrom="column">
                        <wp:posOffset>-21590</wp:posOffset>
                      </wp:positionH>
                      <wp:positionV relativeFrom="paragraph">
                        <wp:posOffset>136525</wp:posOffset>
                      </wp:positionV>
                      <wp:extent cx="3999865" cy="1552575"/>
                      <wp:effectExtent l="1905" t="4445"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住所：</w:t>
                                  </w:r>
                                  <w:r w:rsidRPr="00ED5CE3">
                                    <w:rPr>
                                      <w:rFonts w:ascii="HG丸ｺﾞｼｯｸM-PRO" w:eastAsia="HG丸ｺﾞｼｯｸM-PRO" w:hint="eastAsia"/>
                                      <w:sz w:val="28"/>
                                      <w:szCs w:val="28"/>
                                      <w:u w:val="single"/>
                                    </w:rPr>
                                    <w:t xml:space="preserve">球磨村大字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p>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氏名：</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年齢：</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rPr>
                                    <w:t xml:space="preserve">才　</w:t>
                                  </w:r>
                                  <w:r>
                                    <w:rPr>
                                      <w:rFonts w:ascii="HG丸ｺﾞｼｯｸM-PRO" w:eastAsia="HG丸ｺﾞｼｯｸM-PRO" w:hint="eastAsia"/>
                                      <w:sz w:val="28"/>
                                      <w:szCs w:val="28"/>
                                    </w:rPr>
                                    <w:t xml:space="preserve">　 </w:t>
                                  </w:r>
                                  <w:r w:rsidRPr="00ED5CE3">
                                    <w:rPr>
                                      <w:rFonts w:ascii="HG丸ｺﾞｼｯｸM-PRO" w:eastAsia="HG丸ｺﾞｼｯｸM-PRO" w:hint="eastAsia"/>
                                      <w:sz w:val="28"/>
                                      <w:szCs w:val="28"/>
                                      <w:u w:val="single"/>
                                    </w:rPr>
                                    <w:t>性別：</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男</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女</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電話番号：</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440D" id="Text Box 173" o:spid="_x0000_s1052" type="#_x0000_t202" style="position:absolute;left:0;text-align:left;margin-left:-1.7pt;margin-top:10.75pt;width:314.95pt;height:12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JwvA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" filled="f" stroked="f">
                      <v:textbox inset="5.85pt,.7pt,5.85pt,.7pt">
                        <w:txbxContent>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住所：</w:t>
                            </w:r>
                            <w:r w:rsidRPr="00ED5CE3">
                              <w:rPr>
                                <w:rFonts w:ascii="HG丸ｺﾞｼｯｸM-PRO" w:eastAsia="HG丸ｺﾞｼｯｸM-PRO" w:hint="eastAsia"/>
                                <w:sz w:val="28"/>
                                <w:szCs w:val="28"/>
                                <w:u w:val="single"/>
                              </w:rPr>
                              <w:t xml:space="preserve">球磨村大字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p>
                          <w:p w:rsidR="00096958" w:rsidRDefault="00096958" w:rsidP="0039237F">
                            <w:pPr>
                              <w:snapToGrid w:val="0"/>
                              <w:spacing w:line="420" w:lineRule="auto"/>
                              <w:rPr>
                                <w:rFonts w:ascii="HG丸ｺﾞｼｯｸM-PRO" w:eastAsia="HG丸ｺﾞｼｯｸM-PRO"/>
                                <w:sz w:val="28"/>
                                <w:szCs w:val="28"/>
                                <w:u w:val="single"/>
                              </w:rPr>
                            </w:pPr>
                            <w:r w:rsidRPr="00ED5CE3">
                              <w:rPr>
                                <w:rFonts w:ascii="HG丸ｺﾞｼｯｸM-PRO" w:eastAsia="HG丸ｺﾞｼｯｸM-PRO" w:hint="eastAsia"/>
                                <w:sz w:val="28"/>
                                <w:szCs w:val="28"/>
                              </w:rPr>
                              <w:t>氏名：</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年齢：</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rPr>
                              <w:t xml:space="preserve">才　</w:t>
                            </w:r>
                            <w:r>
                              <w:rPr>
                                <w:rFonts w:ascii="HG丸ｺﾞｼｯｸM-PRO" w:eastAsia="HG丸ｺﾞｼｯｸM-PRO" w:hint="eastAsia"/>
                                <w:sz w:val="28"/>
                                <w:szCs w:val="28"/>
                              </w:rPr>
                              <w:t xml:space="preserve">　 </w:t>
                            </w:r>
                            <w:r w:rsidRPr="00ED5CE3">
                              <w:rPr>
                                <w:rFonts w:ascii="HG丸ｺﾞｼｯｸM-PRO" w:eastAsia="HG丸ｺﾞｼｯｸM-PRO" w:hint="eastAsia"/>
                                <w:sz w:val="28"/>
                                <w:szCs w:val="28"/>
                                <w:u w:val="single"/>
                              </w:rPr>
                              <w:t>性別：</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男</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女</w:t>
                            </w:r>
                            <w:r>
                              <w:rPr>
                                <w:rFonts w:ascii="HG丸ｺﾞｼｯｸM-PRO" w:eastAsia="HG丸ｺﾞｼｯｸM-PRO" w:hint="eastAsia"/>
                                <w:sz w:val="28"/>
                                <w:szCs w:val="28"/>
                                <w:u w:val="single"/>
                              </w:rPr>
                              <w:t xml:space="preserve">　</w:t>
                            </w:r>
                          </w:p>
                          <w:p w:rsidR="00096958" w:rsidRPr="00ED5CE3" w:rsidRDefault="00096958" w:rsidP="0039237F">
                            <w:pPr>
                              <w:snapToGrid w:val="0"/>
                              <w:spacing w:line="420" w:lineRule="auto"/>
                              <w:rPr>
                                <w:rFonts w:ascii="HG丸ｺﾞｼｯｸM-PRO" w:eastAsia="HG丸ｺﾞｼｯｸM-PRO"/>
                                <w:sz w:val="28"/>
                                <w:szCs w:val="28"/>
                              </w:rPr>
                            </w:pPr>
                            <w:r w:rsidRPr="00ED5CE3">
                              <w:rPr>
                                <w:rFonts w:ascii="HG丸ｺﾞｼｯｸM-PRO" w:eastAsia="HG丸ｺﾞｼｯｸM-PRO" w:hint="eastAsia"/>
                                <w:sz w:val="28"/>
                                <w:szCs w:val="28"/>
                              </w:rPr>
                              <w:t>電話番号：</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r w:rsidRPr="00ED5CE3">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w:t>
                            </w:r>
                          </w:p>
                        </w:txbxContent>
                      </v:textbox>
                    </v:shape>
                  </w:pict>
                </mc:Fallback>
              </mc:AlternateContent>
            </w:r>
          </w:p>
        </w:tc>
        <w:tc>
          <w:tcPr>
            <w:tcW w:w="4717" w:type="dxa"/>
            <w:vAlign w:val="center"/>
          </w:tcPr>
          <w:p w:rsidR="0039237F" w:rsidRDefault="0039237F" w:rsidP="0039237F">
            <w:pPr>
              <w:rPr>
                <w:rFonts w:ascii="HG丸ｺﾞｼｯｸM-PRO" w:eastAsia="HG丸ｺﾞｼｯｸM-PRO"/>
              </w:rPr>
            </w:pPr>
            <w:r w:rsidRPr="00ED5CE3">
              <w:rPr>
                <w:rFonts w:ascii="HG丸ｺﾞｼｯｸM-PRO" w:eastAsia="HG丸ｺﾞｼｯｸM-PRO" w:hint="eastAsia"/>
              </w:rPr>
              <w:t>受講を希望する講座名をご記入ください</w:t>
            </w:r>
            <w:r>
              <w:rPr>
                <w:rFonts w:ascii="HG丸ｺﾞｼｯｸM-PRO" w:eastAsia="HG丸ｺﾞｼｯｸM-PRO" w:hint="eastAsia"/>
              </w:rPr>
              <w:t>。</w:t>
            </w:r>
            <w:r w:rsidRPr="00ED5CE3">
              <w:rPr>
                <w:rFonts w:ascii="HG丸ｺﾞｼｯｸM-PRO" w:eastAsia="HG丸ｺﾞｼｯｸM-PRO" w:hint="eastAsia"/>
              </w:rPr>
              <w:t>（複数可）</w:t>
            </w:r>
          </w:p>
          <w:p w:rsidR="0039237F" w:rsidRPr="00161FEA"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p w:rsidR="0039237F"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p w:rsidR="0039237F" w:rsidRPr="00161FEA" w:rsidRDefault="0039237F" w:rsidP="0039237F">
            <w:pPr>
              <w:rPr>
                <w:rFonts w:ascii="HG丸ｺﾞｼｯｸM-PRO" w:eastAsia="HG丸ｺﾞｼｯｸM-PRO"/>
                <w:sz w:val="26"/>
                <w:szCs w:val="26"/>
                <w:u w:val="dotted"/>
              </w:rPr>
            </w:pPr>
            <w:r w:rsidRPr="00161FEA">
              <w:rPr>
                <w:rFonts w:ascii="HG丸ｺﾞｼｯｸM-PRO" w:eastAsia="HG丸ｺﾞｼｯｸM-PRO" w:hint="eastAsia"/>
                <w:sz w:val="26"/>
                <w:szCs w:val="26"/>
                <w:u w:val="dotted"/>
              </w:rPr>
              <w:t xml:space="preserve">　　　　　　　　　　　　　　　　</w:t>
            </w:r>
            <w:r>
              <w:rPr>
                <w:rFonts w:ascii="HG丸ｺﾞｼｯｸM-PRO" w:eastAsia="HG丸ｺﾞｼｯｸM-PRO" w:hint="eastAsia"/>
                <w:sz w:val="26"/>
                <w:szCs w:val="26"/>
                <w:u w:val="dotted"/>
              </w:rPr>
              <w:t xml:space="preserve">　　</w:t>
            </w:r>
          </w:p>
        </w:tc>
      </w:tr>
      <w:tr w:rsidR="0039237F" w:rsidRPr="001A5039" w:rsidTr="00812EE9">
        <w:trPr>
          <w:trHeight w:val="99"/>
        </w:trPr>
        <w:tc>
          <w:tcPr>
            <w:tcW w:w="10715" w:type="dxa"/>
            <w:gridSpan w:val="2"/>
            <w:tcBorders>
              <w:left w:val="nil"/>
              <w:bottom w:val="single" w:sz="4" w:space="0" w:color="auto"/>
              <w:right w:val="nil"/>
            </w:tcBorders>
            <w:tcMar>
              <w:top w:w="85" w:type="dxa"/>
              <w:bottom w:w="85" w:type="dxa"/>
            </w:tcMar>
          </w:tcPr>
          <w:p w:rsidR="0039237F" w:rsidRPr="0039237F" w:rsidRDefault="0039237F" w:rsidP="0039237F">
            <w:pPr>
              <w:snapToGrid w:val="0"/>
              <w:rPr>
                <w:rFonts w:ascii="HG丸ｺﾞｼｯｸM-PRO" w:eastAsia="HG丸ｺﾞｼｯｸM-PRO"/>
                <w:noProof/>
                <w:sz w:val="16"/>
                <w:szCs w:val="16"/>
              </w:rPr>
            </w:pPr>
          </w:p>
        </w:tc>
      </w:tr>
      <w:tr w:rsidR="00812EE9" w:rsidRPr="00812EE9" w:rsidTr="00812EE9">
        <w:trPr>
          <w:trHeight w:val="995"/>
        </w:trPr>
        <w:tc>
          <w:tcPr>
            <w:tcW w:w="10715" w:type="dxa"/>
            <w:gridSpan w:val="2"/>
            <w:tcBorders>
              <w:top w:val="single" w:sz="4" w:space="0" w:color="auto"/>
              <w:left w:val="single" w:sz="4" w:space="0" w:color="auto"/>
              <w:bottom w:val="nil"/>
              <w:right w:val="single" w:sz="4" w:space="0" w:color="auto"/>
            </w:tcBorders>
            <w:tcMar>
              <w:top w:w="85" w:type="dxa"/>
              <w:bottom w:w="85" w:type="dxa"/>
            </w:tcMar>
          </w:tcPr>
          <w:p w:rsidR="00812EE9" w:rsidRDefault="00812EE9" w:rsidP="0039237F">
            <w:pPr>
              <w:rPr>
                <w:rFonts w:ascii="HG丸ｺﾞｼｯｸM-PRO" w:eastAsia="HG丸ｺﾞｼｯｸM-PRO"/>
                <w:noProof/>
                <w:szCs w:val="22"/>
              </w:rPr>
            </w:pPr>
            <w:r>
              <w:rPr>
                <w:rFonts w:ascii="HG丸ｺﾞｼｯｸM-PRO" w:eastAsia="HG丸ｺﾞｼｯｸM-PRO" w:hint="eastAsia"/>
                <w:noProof/>
                <w:szCs w:val="22"/>
              </w:rPr>
              <w:t>●今後実施してほしい講座や運営に対するご意見等があればご記入ください。</w:t>
            </w:r>
          </w:p>
        </w:tc>
      </w:tr>
      <w:tr w:rsidR="00812EE9" w:rsidRPr="001A5039" w:rsidTr="00A74F38">
        <w:trPr>
          <w:trHeight w:val="1122"/>
        </w:trPr>
        <w:tc>
          <w:tcPr>
            <w:tcW w:w="10715" w:type="dxa"/>
            <w:gridSpan w:val="2"/>
            <w:tcBorders>
              <w:top w:val="nil"/>
              <w:left w:val="single" w:sz="4" w:space="0" w:color="auto"/>
              <w:bottom w:val="single" w:sz="4" w:space="0" w:color="auto"/>
              <w:right w:val="single" w:sz="4" w:space="0" w:color="auto"/>
            </w:tcBorders>
            <w:tcMar>
              <w:top w:w="85" w:type="dxa"/>
              <w:bottom w:w="85" w:type="dxa"/>
            </w:tcMar>
          </w:tcPr>
          <w:p w:rsidR="00812EE9" w:rsidRPr="00812EE9" w:rsidRDefault="00812EE9" w:rsidP="00812EE9">
            <w:pPr>
              <w:rPr>
                <w:rFonts w:ascii="HG丸ｺﾞｼｯｸM-PRO" w:eastAsia="HG丸ｺﾞｼｯｸM-PRO"/>
                <w:noProof/>
                <w:szCs w:val="22"/>
              </w:rPr>
            </w:pPr>
          </w:p>
        </w:tc>
      </w:tr>
    </w:tbl>
    <w:p w:rsidR="005A0558" w:rsidRPr="005A0558" w:rsidRDefault="000A020A" w:rsidP="005A0558">
      <w:pPr>
        <w:rPr>
          <w:szCs w:val="64"/>
        </w:rPr>
      </w:pPr>
      <w:r>
        <w:rPr>
          <w:noProof/>
          <w:szCs w:val="64"/>
        </w:rPr>
        <w:drawing>
          <wp:anchor distT="0" distB="0" distL="114300" distR="114300" simplePos="0" relativeHeight="251641854" behindDoc="0" locked="0" layoutInCell="1" allowOverlap="1" wp14:anchorId="7BD215CD" wp14:editId="459B5362">
            <wp:simplePos x="0" y="0"/>
            <wp:positionH relativeFrom="margin">
              <wp:posOffset>64770</wp:posOffset>
            </wp:positionH>
            <wp:positionV relativeFrom="paragraph">
              <wp:posOffset>14829</wp:posOffset>
            </wp:positionV>
            <wp:extent cx="1188720" cy="890905"/>
            <wp:effectExtent l="0" t="0" r="0" b="4445"/>
            <wp:wrapNone/>
            <wp:docPr id="4" name="図 3" descr="IMG_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92.jpg"/>
                    <pic:cNvPicPr/>
                  </pic:nvPicPr>
                  <pic:blipFill>
                    <a:blip r:embed="rId9" cstate="print"/>
                    <a:stretch>
                      <a:fillRect/>
                    </a:stretch>
                  </pic:blipFill>
                  <pic:spPr>
                    <a:xfrm>
                      <a:off x="0" y="0"/>
                      <a:ext cx="1188720" cy="89090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A0558" w:rsidRPr="005A0558" w:rsidRDefault="005A0558" w:rsidP="005A0558">
      <w:pPr>
        <w:rPr>
          <w:szCs w:val="64"/>
        </w:rPr>
      </w:pPr>
    </w:p>
    <w:p w:rsidR="005A0558" w:rsidRPr="005A0558" w:rsidRDefault="005A0558" w:rsidP="005A0558">
      <w:pPr>
        <w:rPr>
          <w:szCs w:val="64"/>
        </w:rPr>
      </w:pPr>
    </w:p>
    <w:p w:rsidR="005A0558" w:rsidRPr="005A0558" w:rsidRDefault="005A0558" w:rsidP="005A0558">
      <w:pPr>
        <w:rPr>
          <w:szCs w:val="64"/>
        </w:rPr>
      </w:pPr>
    </w:p>
    <w:p w:rsidR="005A0558" w:rsidRPr="005A0558" w:rsidRDefault="005A0558" w:rsidP="005A0558">
      <w:pPr>
        <w:rPr>
          <w:szCs w:val="64"/>
        </w:rPr>
      </w:pPr>
    </w:p>
    <w:p w:rsidR="005A0558" w:rsidRPr="005A0558" w:rsidRDefault="00E26C05" w:rsidP="005A0558">
      <w:pPr>
        <w:rPr>
          <w:szCs w:val="64"/>
        </w:rPr>
      </w:pPr>
      <w:r>
        <w:rPr>
          <w:noProof/>
          <w:szCs w:val="64"/>
        </w:rPr>
        <mc:AlternateContent>
          <mc:Choice Requires="wpg">
            <w:drawing>
              <wp:anchor distT="0" distB="0" distL="114300" distR="114300" simplePos="0" relativeHeight="251689984" behindDoc="0" locked="0" layoutInCell="1" allowOverlap="1">
                <wp:simplePos x="0" y="0"/>
                <wp:positionH relativeFrom="column">
                  <wp:posOffset>1242492</wp:posOffset>
                </wp:positionH>
                <wp:positionV relativeFrom="paragraph">
                  <wp:posOffset>60190</wp:posOffset>
                </wp:positionV>
                <wp:extent cx="5686013" cy="899795"/>
                <wp:effectExtent l="19050" t="0" r="10160" b="14605"/>
                <wp:wrapNone/>
                <wp:docPr id="31" name="グループ化 31"/>
                <wp:cNvGraphicFramePr/>
                <a:graphic xmlns:a="http://schemas.openxmlformats.org/drawingml/2006/main">
                  <a:graphicData uri="http://schemas.microsoft.com/office/word/2010/wordprocessingGroup">
                    <wpg:wgp>
                      <wpg:cNvGrpSpPr/>
                      <wpg:grpSpPr>
                        <a:xfrm>
                          <a:off x="0" y="0"/>
                          <a:ext cx="5686013" cy="899795"/>
                          <a:chOff x="14209" y="0"/>
                          <a:chExt cx="5562098" cy="900368"/>
                        </a:xfrm>
                      </wpg:grpSpPr>
                      <wps:wsp>
                        <wps:cNvPr id="10" name="AutoShape 60"/>
                        <wps:cNvSpPr>
                          <a:spLocks noChangeArrowheads="1"/>
                        </wps:cNvSpPr>
                        <wps:spPr bwMode="auto">
                          <a:xfrm>
                            <a:off x="14209" y="154428"/>
                            <a:ext cx="5562098" cy="745940"/>
                          </a:xfrm>
                          <a:prstGeom prst="roundRect">
                            <a:avLst>
                              <a:gd name="adj" fmla="val 7477"/>
                            </a:avLst>
                          </a:prstGeom>
                          <a:noFill/>
                          <a:ln w="38100">
                            <a:solidFill>
                              <a:srgbClr val="99CC00">
                                <a:alpha val="80000"/>
                              </a:srgbClr>
                            </a:solidFill>
                            <a:round/>
                            <a:headEnd/>
                            <a:tailEnd/>
                          </a:ln>
                        </wps:spPr>
                        <wps:txbx>
                          <w:txbxContent>
                            <w:p w:rsidR="00096958" w:rsidRPr="00C8596D" w:rsidRDefault="00096958" w:rsidP="00680ECE">
                              <w:pPr>
                                <w:snapToGrid w:val="0"/>
                                <w:rPr>
                                  <w:sz w:val="28"/>
                                </w:rPr>
                              </w:pPr>
                              <w:r w:rsidRPr="00C8596D">
                                <w:rPr>
                                  <w:rFonts w:ascii="HG丸ｺﾞｼｯｸM-PRO" w:eastAsia="HG丸ｺﾞｼｯｸM-PRO" w:hint="eastAsia"/>
                                  <w:sz w:val="28"/>
                                </w:rPr>
                                <w:t>シンプルなのに奥が深く、頭脳のスポーツといわれる囲碁。初心者</w:t>
                              </w:r>
                              <w:r>
                                <w:rPr>
                                  <w:rFonts w:ascii="HG丸ｺﾞｼｯｸM-PRO" w:eastAsia="HG丸ｺﾞｼｯｸM-PRO" w:hint="eastAsia"/>
                                  <w:sz w:val="28"/>
                                </w:rPr>
                                <w:t xml:space="preserve">　</w:t>
                              </w:r>
                              <w:r w:rsidRPr="00C8596D">
                                <w:rPr>
                                  <w:rFonts w:ascii="HG丸ｺﾞｼｯｸM-PRO" w:eastAsia="HG丸ｺﾞｼｯｸM-PRO" w:hint="eastAsia"/>
                                  <w:sz w:val="28"/>
                                </w:rPr>
                                <w:t>から経験者まで楽しく囲碁をして、一生の趣味にしてみませんか？</w:t>
                              </w:r>
                            </w:p>
                          </w:txbxContent>
                        </wps:txbx>
                        <wps:bodyPr rot="0" vert="horz" wrap="square" lIns="74295" tIns="8890" rIns="74295" bIns="8890" anchor="b" anchorCtr="0" upright="1">
                          <a:noAutofit/>
                        </wps:bodyPr>
                      </wps:wsp>
                      <wpg:grpSp>
                        <wpg:cNvPr id="11" name="Group 156"/>
                        <wpg:cNvGrpSpPr>
                          <a:grpSpLocks/>
                        </wpg:cNvGrpSpPr>
                        <wpg:grpSpPr bwMode="auto">
                          <a:xfrm>
                            <a:off x="84406" y="0"/>
                            <a:ext cx="1552575" cy="333375"/>
                            <a:chOff x="997" y="5577"/>
                            <a:chExt cx="3728" cy="557"/>
                          </a:xfrm>
                        </wpg:grpSpPr>
                        <wps:wsp>
                          <wps:cNvPr id="12" name="WordArt 157"/>
                          <wps:cNvSpPr txBox="1">
                            <a:spLocks noChangeArrowheads="1" noChangeShapeType="1" noTextEdit="1"/>
                          </wps:cNvSpPr>
                          <wps:spPr bwMode="auto">
                            <a:xfrm>
                              <a:off x="997" y="5577"/>
                              <a:ext cx="3728" cy="557"/>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囲碁講座</w:t>
                                </w:r>
                              </w:p>
                            </w:txbxContent>
                          </wps:txbx>
                          <wps:bodyPr wrap="square" numCol="1" fromWordArt="1">
                            <a:prstTxWarp prst="textPlain">
                              <a:avLst>
                                <a:gd name="adj" fmla="val 50000"/>
                              </a:avLst>
                            </a:prstTxWarp>
                            <a:noAutofit/>
                          </wps:bodyPr>
                        </wps:wsp>
                        <wps:wsp>
                          <wps:cNvPr id="13" name="WordArt 158"/>
                          <wps:cNvSpPr txBox="1">
                            <a:spLocks noChangeArrowheads="1" noChangeShapeType="1" noTextEdit="1"/>
                          </wps:cNvSpPr>
                          <wps:spPr bwMode="auto">
                            <a:xfrm>
                              <a:off x="997" y="5577"/>
                              <a:ext cx="3728" cy="557"/>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囲碁講座</w:t>
                                </w:r>
                              </w:p>
                            </w:txbxContent>
                          </wps:txbx>
                          <wps:bodyPr wrap="square" numCol="1" fromWordArt="1">
                            <a:prstTxWarp prst="textPlain">
                              <a:avLst>
                                <a:gd name="adj" fmla="val 50000"/>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1" o:spid="_x0000_s1053" style="position:absolute;left:0;text-align:left;margin-left:97.85pt;margin-top:4.75pt;width:447.7pt;height:70.85pt;z-index:251689984;mso-width-relative:margin;mso-height-relative:margin" coordorigin="142" coordsize="55620,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">
                <v:roundrect id="AutoShape 60" o:spid="_x0000_s1054" style="position:absolute;left:142;top:1544;width:55621;height:7459;visibility:visible;mso-wrap-style:square;v-text-anchor:bottom"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gasMA&#10;AADbAAAADwAAAGRycy9kb3ducmV2LnhtbESPT4vCQAzF78J+hyGCN53qYXWro4jgsnjzD+s1dGJb&#10;7GS6nVlb/fTmIHhLeC/v/bJYda5SN2pC6dnAeJSAIs68LTk3cDpuhzNQISJbrDyTgTsFWC0/egtM&#10;rW95T7dDzJWEcEjRQBFjnWodsoIchpGviUW7+MZhlLXJtW2wlXBX6UmSfGqHJUtDgTVtCsquh39n&#10;4PzXbr/G3Y7X7lo/9tn9O59Nf40Z9Lv1HFSkLr7Nr+sfK/hCL7/IAH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8gasMAAADbAAAADwAAAAAAAAAAAAAAAACYAgAAZHJzL2Rv&#10;d25yZXYueG1sUEsFBgAAAAAEAAQA9QAAAIgDAAAAAA==&#10;" filled="f" strokecolor="#9c0" strokeweight="3pt">
                  <v:stroke opacity="52428f"/>
                  <v:textbox inset="5.85pt,.7pt,5.85pt,.7pt">
                    <w:txbxContent>
                      <w:p w:rsidR="00096958" w:rsidRPr="00C8596D" w:rsidRDefault="00096958" w:rsidP="00680ECE">
                        <w:pPr>
                          <w:snapToGrid w:val="0"/>
                          <w:rPr>
                            <w:sz w:val="28"/>
                          </w:rPr>
                        </w:pPr>
                        <w:r w:rsidRPr="00C8596D">
                          <w:rPr>
                            <w:rFonts w:ascii="HG丸ｺﾞｼｯｸM-PRO" w:eastAsia="HG丸ｺﾞｼｯｸM-PRO" w:hint="eastAsia"/>
                            <w:sz w:val="28"/>
                          </w:rPr>
                          <w:t>シンプルなのに奥が深く、頭脳のスポーツといわれる囲碁。初心者</w:t>
                        </w:r>
                        <w:r>
                          <w:rPr>
                            <w:rFonts w:ascii="HG丸ｺﾞｼｯｸM-PRO" w:eastAsia="HG丸ｺﾞｼｯｸM-PRO" w:hint="eastAsia"/>
                            <w:sz w:val="28"/>
                          </w:rPr>
                          <w:t xml:space="preserve">　</w:t>
                        </w:r>
                        <w:r w:rsidRPr="00C8596D">
                          <w:rPr>
                            <w:rFonts w:ascii="HG丸ｺﾞｼｯｸM-PRO" w:eastAsia="HG丸ｺﾞｼｯｸM-PRO" w:hint="eastAsia"/>
                            <w:sz w:val="28"/>
                          </w:rPr>
                          <w:t>から経験者まで楽しく囲碁をして、一生の趣味にしてみませんか？</w:t>
                        </w:r>
                      </w:p>
                    </w:txbxContent>
                  </v:textbox>
                </v:roundrect>
                <v:group id="Group 156" o:spid="_x0000_s1055" style="position:absolute;left:844;width:15525;height:3333" coordorigin="997,5577" coordsize="372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WordArt 157" o:spid="_x0000_s1056" type="#_x0000_t202" style="position:absolute;left:997;top:5577;width:372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shapetype="t"/>
                    <v:textbo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囲碁講座</w:t>
                          </w:r>
                        </w:p>
                      </w:txbxContent>
                    </v:textbox>
                  </v:shape>
                  <v:shape id="WordArt 158" o:spid="_x0000_s1057" type="#_x0000_t202" style="position:absolute;left:997;top:5577;width:372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o:lock v:ext="edit" shapetype="t"/>
                    <v:textbo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囲碁講座</w:t>
                          </w:r>
                        </w:p>
                      </w:txbxContent>
                    </v:textbox>
                  </v:shape>
                </v:group>
              </v:group>
            </w:pict>
          </mc:Fallback>
        </mc:AlternateContent>
      </w:r>
      <w:r w:rsidR="000A020A">
        <w:rPr>
          <w:noProof/>
          <w:szCs w:val="64"/>
        </w:rPr>
        <w:drawing>
          <wp:anchor distT="0" distB="0" distL="114300" distR="114300" simplePos="0" relativeHeight="251736064" behindDoc="1" locked="0" layoutInCell="1" allowOverlap="1" wp14:anchorId="1489B5E9" wp14:editId="0214615F">
            <wp:simplePos x="0" y="0"/>
            <wp:positionH relativeFrom="margin">
              <wp:posOffset>93271</wp:posOffset>
            </wp:positionH>
            <wp:positionV relativeFrom="page">
              <wp:posOffset>4508898</wp:posOffset>
            </wp:positionV>
            <wp:extent cx="1152991" cy="768985"/>
            <wp:effectExtent l="0" t="0" r="952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991" cy="76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558" w:rsidRPr="005A0558" w:rsidRDefault="005A0558" w:rsidP="005A0558">
      <w:pPr>
        <w:rPr>
          <w:szCs w:val="64"/>
        </w:rPr>
      </w:pPr>
    </w:p>
    <w:p w:rsidR="005A0558" w:rsidRPr="005A0558" w:rsidRDefault="005A0558" w:rsidP="005A0558">
      <w:pPr>
        <w:rPr>
          <w:szCs w:val="64"/>
        </w:rPr>
      </w:pPr>
    </w:p>
    <w:p w:rsidR="005A0558" w:rsidRPr="005A0558" w:rsidRDefault="005A0558" w:rsidP="005A0558">
      <w:pPr>
        <w:rPr>
          <w:szCs w:val="64"/>
        </w:rPr>
      </w:pPr>
    </w:p>
    <w:p w:rsidR="005A0558" w:rsidRPr="005A0558" w:rsidRDefault="005A0558" w:rsidP="005A0558">
      <w:pPr>
        <w:rPr>
          <w:szCs w:val="64"/>
        </w:rPr>
      </w:pPr>
    </w:p>
    <w:p w:rsidR="005A0558" w:rsidRPr="005A0558" w:rsidRDefault="00590AA0" w:rsidP="005A0558">
      <w:pPr>
        <w:rPr>
          <w:szCs w:val="64"/>
        </w:rPr>
      </w:pPr>
      <w:r>
        <w:rPr>
          <w:noProof/>
          <w:szCs w:val="64"/>
        </w:rPr>
        <mc:AlternateContent>
          <mc:Choice Requires="wpg">
            <w:drawing>
              <wp:anchor distT="0" distB="0" distL="114300" distR="114300" simplePos="0" relativeHeight="251726848" behindDoc="0" locked="0" layoutInCell="1" allowOverlap="1">
                <wp:simplePos x="0" y="0"/>
                <wp:positionH relativeFrom="column">
                  <wp:posOffset>1245965</wp:posOffset>
                </wp:positionH>
                <wp:positionV relativeFrom="paragraph">
                  <wp:posOffset>108180</wp:posOffset>
                </wp:positionV>
                <wp:extent cx="5680953" cy="897255"/>
                <wp:effectExtent l="19050" t="0" r="15240" b="17145"/>
                <wp:wrapNone/>
                <wp:docPr id="33" name="グループ化 33"/>
                <wp:cNvGraphicFramePr/>
                <a:graphic xmlns:a="http://schemas.openxmlformats.org/drawingml/2006/main">
                  <a:graphicData uri="http://schemas.microsoft.com/office/word/2010/wordprocessingGroup">
                    <wpg:wgp>
                      <wpg:cNvGrpSpPr/>
                      <wpg:grpSpPr>
                        <a:xfrm>
                          <a:off x="0" y="0"/>
                          <a:ext cx="5680953" cy="897255"/>
                          <a:chOff x="-40343" y="0"/>
                          <a:chExt cx="5681658" cy="897803"/>
                        </a:xfrm>
                      </wpg:grpSpPr>
                      <wps:wsp>
                        <wps:cNvPr id="2" name="AutoShape 162"/>
                        <wps:cNvSpPr>
                          <a:spLocks noChangeArrowheads="1"/>
                        </wps:cNvSpPr>
                        <wps:spPr bwMode="auto">
                          <a:xfrm>
                            <a:off x="-40343" y="182215"/>
                            <a:ext cx="5681658" cy="715588"/>
                          </a:xfrm>
                          <a:prstGeom prst="roundRect">
                            <a:avLst>
                              <a:gd name="adj" fmla="val 10315"/>
                            </a:avLst>
                          </a:prstGeom>
                          <a:noFill/>
                          <a:ln w="38100">
                            <a:solidFill>
                              <a:srgbClr val="99CC00">
                                <a:alpha val="80000"/>
                              </a:srgbClr>
                            </a:solidFill>
                            <a:round/>
                            <a:headEnd/>
                            <a:tailEnd/>
                          </a:ln>
                        </wps:spPr>
                        <wps:txbx>
                          <w:txbxContent>
                            <w:p w:rsidR="00096958" w:rsidRPr="00C8596D" w:rsidRDefault="00096958" w:rsidP="00E26C05">
                              <w:pPr>
                                <w:snapToGrid w:val="0"/>
                                <w:ind w:rightChars="-28" w:right="-67"/>
                                <w:rPr>
                                  <w:rFonts w:ascii="HG丸ｺﾞｼｯｸM-PRO" w:eastAsia="HG丸ｺﾞｼｯｸM-PRO"/>
                                  <w:sz w:val="28"/>
                                </w:rPr>
                              </w:pPr>
                              <w:r>
                                <w:rPr>
                                  <w:rFonts w:ascii="HG丸ｺﾞｼｯｸM-PRO" w:eastAsia="HG丸ｺﾞｼｯｸM-PRO" w:hint="eastAsia"/>
                                  <w:sz w:val="28"/>
                                </w:rPr>
                                <w:t>見て</w:t>
                              </w:r>
                              <w:r>
                                <w:rPr>
                                  <w:rFonts w:ascii="HG丸ｺﾞｼｯｸM-PRO" w:eastAsia="HG丸ｺﾞｼｯｸM-PRO"/>
                                  <w:sz w:val="28"/>
                                </w:rPr>
                                <w:t>踊って楽しい</w:t>
                              </w:r>
                              <w:r>
                                <w:rPr>
                                  <w:rFonts w:ascii="HG丸ｺﾞｼｯｸM-PRO" w:eastAsia="HG丸ｺﾞｼｯｸM-PRO" w:hint="eastAsia"/>
                                  <w:sz w:val="28"/>
                                </w:rPr>
                                <w:t>ひょっとこ踊りは、各地の</w:t>
                              </w:r>
                              <w:r>
                                <w:rPr>
                                  <w:rFonts w:ascii="HG丸ｺﾞｼｯｸM-PRO" w:eastAsia="HG丸ｺﾞｼｯｸM-PRO"/>
                                  <w:sz w:val="28"/>
                                </w:rPr>
                                <w:t>イベ</w:t>
                              </w:r>
                              <w:r>
                                <w:rPr>
                                  <w:rFonts w:ascii="HG丸ｺﾞｼｯｸM-PRO" w:eastAsia="HG丸ｺﾞｼｯｸM-PRO" w:hint="eastAsia"/>
                                  <w:sz w:val="28"/>
                                </w:rPr>
                                <w:t>ントでひっぱりだこ！老若男女みんなで楽しく踊りましょう</w:t>
                              </w:r>
                              <w:r w:rsidRPr="00C8596D">
                                <w:rPr>
                                  <w:rFonts w:ascii="HG丸ｺﾞｼｯｸM-PRO" w:eastAsia="HG丸ｺﾞｼｯｸM-PRO" w:hint="eastAsia"/>
                                  <w:sz w:val="28"/>
                                </w:rPr>
                                <w:t>♪</w:t>
                              </w:r>
                            </w:p>
                          </w:txbxContent>
                        </wps:txbx>
                        <wps:bodyPr rot="0" vert="horz" wrap="square" lIns="74295" tIns="8890" rIns="74295" bIns="8890" anchor="b" anchorCtr="0" upright="1">
                          <a:noAutofit/>
                        </wps:bodyPr>
                      </wps:wsp>
                      <wpg:grpSp>
                        <wpg:cNvPr id="3" name="Group 183"/>
                        <wpg:cNvGrpSpPr>
                          <a:grpSpLocks/>
                        </wpg:cNvGrpSpPr>
                        <wpg:grpSpPr bwMode="auto">
                          <a:xfrm>
                            <a:off x="84406" y="0"/>
                            <a:ext cx="2705100" cy="364490"/>
                            <a:chOff x="997" y="5577"/>
                            <a:chExt cx="3728" cy="543"/>
                          </a:xfrm>
                        </wpg:grpSpPr>
                        <wps:wsp>
                          <wps:cNvPr id="6" name="WordArt 184"/>
                          <wps:cNvSpPr txBox="1">
                            <a:spLocks noChangeArrowheads="1" noChangeShapeType="1" noTextEdit="1"/>
                          </wps:cNvSpPr>
                          <wps:spPr bwMode="auto">
                            <a:xfrm>
                              <a:off x="997" y="5577"/>
                              <a:ext cx="3728" cy="543"/>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ひょっとこ踊り講座</w:t>
                                </w:r>
                              </w:p>
                            </w:txbxContent>
                          </wps:txbx>
                          <wps:bodyPr wrap="square" numCol="1" fromWordArt="1">
                            <a:prstTxWarp prst="textPlain">
                              <a:avLst>
                                <a:gd name="adj" fmla="val 50000"/>
                              </a:avLst>
                            </a:prstTxWarp>
                            <a:noAutofit/>
                          </wps:bodyPr>
                        </wps:wsp>
                        <wps:wsp>
                          <wps:cNvPr id="7" name="WordArt 185"/>
                          <wps:cNvSpPr txBox="1">
                            <a:spLocks noChangeArrowheads="1" noChangeShapeType="1" noTextEdit="1"/>
                          </wps:cNvSpPr>
                          <wps:spPr bwMode="auto">
                            <a:xfrm>
                              <a:off x="997" y="5577"/>
                              <a:ext cx="3728" cy="543"/>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ひょっとこ踊り講座</w:t>
                                </w:r>
                              </w:p>
                            </w:txbxContent>
                          </wps:txbx>
                          <wps:bodyPr wrap="square" numCol="1" fromWordArt="1">
                            <a:prstTxWarp prst="textPlain">
                              <a:avLst>
                                <a:gd name="adj" fmla="val 50000"/>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3" o:spid="_x0000_s1058" style="position:absolute;left:0;text-align:left;margin-left:98.1pt;margin-top:8.5pt;width:447.3pt;height:70.65pt;z-index:251726848;mso-width-relative:margin;mso-height-relative:margin" coordorigin="-403" coordsize="56816,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">
                <v:roundrect id="AutoShape 162" o:spid="_x0000_s1059" style="position:absolute;left:-403;top:1822;width:56816;height:7156;visibility:visible;mso-wrap-style:square;v-text-anchor:bottom" arcsize="67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ScMA&#10;AADaAAAADwAAAGRycy9kb3ducmV2LnhtbESPQWvCQBSE7wX/w/KEXkrdKDa0qauItuCxiYrXR/aZ&#10;BLNvY3Zr4r93BcHjMDPfMLNFb2pxodZVlhWMRxEI4tzqigsFu+3v+ycI55E11pZJwZUcLOaDlxkm&#10;2nac0iXzhQgQdgkqKL1vEildXpJBN7INcfCOtjXog2wLqVvsAtzUchJFsTRYcVgosaFVSfkp+zcK&#10;qrfNMf75mKbneO2/9n/podYdK/U67JffIDz1/hl+tDdawQTuV8IN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AScMAAADaAAAADwAAAAAAAAAAAAAAAACYAgAAZHJzL2Rv&#10;d25yZXYueG1sUEsFBgAAAAAEAAQA9QAAAIgDAAAAAA==&#10;" filled="f" strokecolor="#9c0" strokeweight="3pt">
                  <v:stroke opacity="52428f"/>
                  <v:textbox inset="5.85pt,.7pt,5.85pt,.7pt">
                    <w:txbxContent>
                      <w:p w:rsidR="00096958" w:rsidRPr="00C8596D" w:rsidRDefault="00096958" w:rsidP="00E26C05">
                        <w:pPr>
                          <w:snapToGrid w:val="0"/>
                          <w:ind w:rightChars="-28" w:right="-67"/>
                          <w:rPr>
                            <w:rFonts w:ascii="HG丸ｺﾞｼｯｸM-PRO" w:eastAsia="HG丸ｺﾞｼｯｸM-PRO"/>
                            <w:sz w:val="28"/>
                          </w:rPr>
                        </w:pPr>
                        <w:r>
                          <w:rPr>
                            <w:rFonts w:ascii="HG丸ｺﾞｼｯｸM-PRO" w:eastAsia="HG丸ｺﾞｼｯｸM-PRO" w:hint="eastAsia"/>
                            <w:sz w:val="28"/>
                          </w:rPr>
                          <w:t>見て</w:t>
                        </w:r>
                        <w:r>
                          <w:rPr>
                            <w:rFonts w:ascii="HG丸ｺﾞｼｯｸM-PRO" w:eastAsia="HG丸ｺﾞｼｯｸM-PRO"/>
                            <w:sz w:val="28"/>
                          </w:rPr>
                          <w:t>踊って楽しい</w:t>
                        </w:r>
                        <w:r>
                          <w:rPr>
                            <w:rFonts w:ascii="HG丸ｺﾞｼｯｸM-PRO" w:eastAsia="HG丸ｺﾞｼｯｸM-PRO" w:hint="eastAsia"/>
                            <w:sz w:val="28"/>
                          </w:rPr>
                          <w:t>ひょっとこ踊りは、各地の</w:t>
                        </w:r>
                        <w:r>
                          <w:rPr>
                            <w:rFonts w:ascii="HG丸ｺﾞｼｯｸM-PRO" w:eastAsia="HG丸ｺﾞｼｯｸM-PRO"/>
                            <w:sz w:val="28"/>
                          </w:rPr>
                          <w:t>イベ</w:t>
                        </w:r>
                        <w:r>
                          <w:rPr>
                            <w:rFonts w:ascii="HG丸ｺﾞｼｯｸM-PRO" w:eastAsia="HG丸ｺﾞｼｯｸM-PRO" w:hint="eastAsia"/>
                            <w:sz w:val="28"/>
                          </w:rPr>
                          <w:t>ントでひっぱりだこ！老若男女みんなで楽しく踊りましょう</w:t>
                        </w:r>
                        <w:r w:rsidRPr="00C8596D">
                          <w:rPr>
                            <w:rFonts w:ascii="HG丸ｺﾞｼｯｸM-PRO" w:eastAsia="HG丸ｺﾞｼｯｸM-PRO" w:hint="eastAsia"/>
                            <w:sz w:val="28"/>
                          </w:rPr>
                          <w:t>♪</w:t>
                        </w:r>
                      </w:p>
                    </w:txbxContent>
                  </v:textbox>
                </v:roundrect>
                <v:group id="Group 183" o:spid="_x0000_s1060" style="position:absolute;left:844;width:27051;height:3644" coordorigin="997,5577" coordsize="372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WordArt 184" o:spid="_x0000_s1061" type="#_x0000_t202" style="position:absolute;left:997;top:5577;width:372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shapetype="t"/>
                    <v:textbo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ひょっとこ踊り講座</w:t>
                          </w:r>
                        </w:p>
                      </w:txbxContent>
                    </v:textbox>
                  </v:shape>
                  <v:shape id="WordArt 185" o:spid="_x0000_s1062" type="#_x0000_t202" style="position:absolute;left:997;top:5577;width:372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o:lock v:ext="edit" shapetype="t"/>
                    <v:textbox>
                      <w:txbxContent>
                        <w:p w:rsidR="00096958" w:rsidRPr="00680ECE" w:rsidRDefault="00096958" w:rsidP="008036BE">
                          <w:pPr>
                            <w:pStyle w:val="Web"/>
                            <w:spacing w:before="0" w:beforeAutospacing="0" w:after="0" w:afterAutospacing="0"/>
                            <w:jc w:val="center"/>
                          </w:pPr>
                          <w:r w:rsidRPr="00680ECE">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ひょっとこ踊り講座</w:t>
                          </w:r>
                        </w:p>
                      </w:txbxContent>
                    </v:textbox>
                  </v:shape>
                </v:group>
              </v:group>
            </w:pict>
          </mc:Fallback>
        </mc:AlternateContent>
      </w:r>
      <w:r w:rsidR="000A020A">
        <w:rPr>
          <w:noProof/>
          <w:szCs w:val="64"/>
        </w:rPr>
        <w:drawing>
          <wp:anchor distT="0" distB="0" distL="114300" distR="114300" simplePos="0" relativeHeight="251705344" behindDoc="0" locked="0" layoutInCell="1" allowOverlap="1" wp14:anchorId="56777BE9" wp14:editId="40D9834B">
            <wp:simplePos x="0" y="0"/>
            <wp:positionH relativeFrom="margin">
              <wp:posOffset>172059</wp:posOffset>
            </wp:positionH>
            <wp:positionV relativeFrom="paragraph">
              <wp:posOffset>97529</wp:posOffset>
            </wp:positionV>
            <wp:extent cx="904126" cy="897431"/>
            <wp:effectExtent l="0" t="0" r="0" b="0"/>
            <wp:wrapNone/>
            <wp:docPr id="9" name="図 8" descr="ひょっとこ面.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ょっとこ面.gif"/>
                    <pic:cNvPicPr/>
                  </pic:nvPicPr>
                  <pic:blipFill>
                    <a:blip r:embed="rId11" cstate="print">
                      <a:clrChange>
                        <a:clrFrom>
                          <a:srgbClr val="FFFFFF"/>
                        </a:clrFrom>
                        <a:clrTo>
                          <a:srgbClr val="FFFFFF">
                            <a:alpha val="0"/>
                          </a:srgbClr>
                        </a:clrTo>
                      </a:clrChange>
                    </a:blip>
                    <a:stretch>
                      <a:fillRect/>
                    </a:stretch>
                  </pic:blipFill>
                  <pic:spPr>
                    <a:xfrm>
                      <a:off x="0" y="0"/>
                      <a:ext cx="904126" cy="897431"/>
                    </a:xfrm>
                    <a:prstGeom prst="rect">
                      <a:avLst/>
                    </a:prstGeom>
                  </pic:spPr>
                </pic:pic>
              </a:graphicData>
            </a:graphic>
            <wp14:sizeRelH relativeFrom="margin">
              <wp14:pctWidth>0</wp14:pctWidth>
            </wp14:sizeRelH>
            <wp14:sizeRelV relativeFrom="margin">
              <wp14:pctHeight>0</wp14:pctHeight>
            </wp14:sizeRelV>
          </wp:anchor>
        </w:drawing>
      </w:r>
    </w:p>
    <w:p w:rsidR="005A0558" w:rsidRPr="005A0558" w:rsidRDefault="005A0558" w:rsidP="005A0558">
      <w:pPr>
        <w:rPr>
          <w:szCs w:val="64"/>
        </w:rPr>
      </w:pPr>
    </w:p>
    <w:p w:rsidR="005A0558" w:rsidRPr="005A0558" w:rsidRDefault="005A0558" w:rsidP="005A0558">
      <w:pPr>
        <w:rPr>
          <w:szCs w:val="64"/>
        </w:rPr>
      </w:pPr>
    </w:p>
    <w:p w:rsidR="005A0558" w:rsidRPr="005A0558" w:rsidRDefault="005A0558" w:rsidP="00E77070">
      <w:pPr>
        <w:tabs>
          <w:tab w:val="left" w:pos="1440"/>
        </w:tabs>
        <w:rPr>
          <w:szCs w:val="64"/>
        </w:rPr>
      </w:pPr>
    </w:p>
    <w:p w:rsidR="005A0558" w:rsidRPr="005A0558" w:rsidRDefault="005A0558" w:rsidP="005A0558">
      <w:pPr>
        <w:rPr>
          <w:szCs w:val="64"/>
        </w:rPr>
      </w:pPr>
    </w:p>
    <w:p w:rsidR="005A0558" w:rsidRPr="005A0558" w:rsidRDefault="00C45BEB" w:rsidP="005A0558">
      <w:pPr>
        <w:rPr>
          <w:szCs w:val="64"/>
        </w:rPr>
      </w:pPr>
      <w:r>
        <w:rPr>
          <w:noProof/>
          <w:szCs w:val="64"/>
        </w:rPr>
        <mc:AlternateContent>
          <mc:Choice Requires="wpg">
            <w:drawing>
              <wp:anchor distT="0" distB="0" distL="114300" distR="114300" simplePos="0" relativeHeight="251730944" behindDoc="0" locked="0" layoutInCell="1" allowOverlap="1">
                <wp:simplePos x="0" y="0"/>
                <wp:positionH relativeFrom="column">
                  <wp:posOffset>1236237</wp:posOffset>
                </wp:positionH>
                <wp:positionV relativeFrom="paragraph">
                  <wp:posOffset>133445</wp:posOffset>
                </wp:positionV>
                <wp:extent cx="5688870" cy="935743"/>
                <wp:effectExtent l="19050" t="0" r="26670" b="17145"/>
                <wp:wrapNone/>
                <wp:docPr id="36" name="グループ化 36"/>
                <wp:cNvGraphicFramePr/>
                <a:graphic xmlns:a="http://schemas.openxmlformats.org/drawingml/2006/main">
                  <a:graphicData uri="http://schemas.microsoft.com/office/word/2010/wordprocessingGroup">
                    <wpg:wgp>
                      <wpg:cNvGrpSpPr/>
                      <wpg:grpSpPr>
                        <a:xfrm>
                          <a:off x="0" y="0"/>
                          <a:ext cx="5688870" cy="935743"/>
                          <a:chOff x="14342" y="0"/>
                          <a:chExt cx="5689215" cy="936308"/>
                        </a:xfrm>
                      </wpg:grpSpPr>
                      <wps:wsp>
                        <wps:cNvPr id="43" name="AutoShape 162"/>
                        <wps:cNvSpPr>
                          <a:spLocks noChangeArrowheads="1"/>
                        </wps:cNvSpPr>
                        <wps:spPr bwMode="auto">
                          <a:xfrm>
                            <a:off x="14342" y="186402"/>
                            <a:ext cx="5689215" cy="749906"/>
                          </a:xfrm>
                          <a:prstGeom prst="roundRect">
                            <a:avLst>
                              <a:gd name="adj" fmla="val 10315"/>
                            </a:avLst>
                          </a:prstGeom>
                          <a:noFill/>
                          <a:ln w="38100">
                            <a:solidFill>
                              <a:srgbClr val="99CC00">
                                <a:alpha val="80000"/>
                              </a:srgbClr>
                            </a:solidFill>
                            <a:round/>
                            <a:headEnd/>
                            <a:tailEnd/>
                          </a:ln>
                        </wps:spPr>
                        <wps:txbx>
                          <w:txbxContent>
                            <w:p w:rsidR="00096958" w:rsidRPr="00C8596D" w:rsidRDefault="00096958" w:rsidP="00680ECE">
                              <w:pPr>
                                <w:snapToGrid w:val="0"/>
                                <w:rPr>
                                  <w:rFonts w:ascii="HG丸ｺﾞｼｯｸM-PRO" w:eastAsia="HG丸ｺﾞｼｯｸM-PRO"/>
                                  <w:sz w:val="28"/>
                                </w:rPr>
                              </w:pPr>
                              <w:r>
                                <w:rPr>
                                  <w:rFonts w:ascii="HG丸ｺﾞｼｯｸM-PRO" w:eastAsia="HG丸ｺﾞｼｯｸM-PRO" w:hint="eastAsia"/>
                                  <w:sz w:val="28"/>
                                </w:rPr>
                                <w:t>健康とスポーツ応援所から講師を</w:t>
                              </w:r>
                              <w:r>
                                <w:rPr>
                                  <w:rFonts w:ascii="HG丸ｺﾞｼｯｸM-PRO" w:eastAsia="HG丸ｺﾞｼｯｸM-PRO"/>
                                  <w:sz w:val="28"/>
                                </w:rPr>
                                <w:t>招き</w:t>
                              </w:r>
                              <w:r>
                                <w:rPr>
                                  <w:rFonts w:ascii="HG丸ｺﾞｼｯｸM-PRO" w:eastAsia="HG丸ｺﾞｼｯｸM-PRO" w:hint="eastAsia"/>
                                  <w:sz w:val="28"/>
                                </w:rPr>
                                <w:t>、今年も開催します！</w:t>
                              </w:r>
                              <w:r w:rsidRPr="00C8596D">
                                <w:rPr>
                                  <w:rFonts w:ascii="HG丸ｺﾞｼｯｸM-PRO" w:eastAsia="HG丸ｺﾞｼｯｸM-PRO" w:hint="eastAsia"/>
                                  <w:sz w:val="28"/>
                                </w:rPr>
                                <w:t>どなたでも</w:t>
                              </w:r>
                              <w:r>
                                <w:rPr>
                                  <w:rFonts w:ascii="HG丸ｺﾞｼｯｸM-PRO" w:eastAsia="HG丸ｺﾞｼｯｸM-PRO"/>
                                  <w:sz w:val="28"/>
                                </w:rPr>
                                <w:t>無理なくできる体操教室で</w:t>
                              </w:r>
                              <w:r>
                                <w:rPr>
                                  <w:rFonts w:ascii="HG丸ｺﾞｼｯｸM-PRO" w:eastAsia="HG丸ｺﾞｼｯｸM-PRO" w:hint="eastAsia"/>
                                  <w:sz w:val="28"/>
                                </w:rPr>
                                <w:t>、楽しく</w:t>
                              </w:r>
                              <w:r>
                                <w:rPr>
                                  <w:rFonts w:ascii="HG丸ｺﾞｼｯｸM-PRO" w:eastAsia="HG丸ｺﾞｼｯｸM-PRO"/>
                                  <w:sz w:val="28"/>
                                </w:rPr>
                                <w:t>健康づくりを</w:t>
                              </w:r>
                              <w:r>
                                <w:rPr>
                                  <w:rFonts w:ascii="HG丸ｺﾞｼｯｸM-PRO" w:eastAsia="HG丸ｺﾞｼｯｸM-PRO" w:hint="eastAsia"/>
                                  <w:sz w:val="28"/>
                                </w:rPr>
                                <w:t>してみませんか？</w:t>
                              </w:r>
                            </w:p>
                          </w:txbxContent>
                        </wps:txbx>
                        <wps:bodyPr rot="0" vert="horz" wrap="square" lIns="74295" tIns="8890" rIns="74295" bIns="8890" anchor="b" anchorCtr="0" upright="1">
                          <a:noAutofit/>
                        </wps:bodyPr>
                      </wps:wsp>
                      <wpg:grpSp>
                        <wpg:cNvPr id="44" name="Group 183"/>
                        <wpg:cNvGrpSpPr>
                          <a:grpSpLocks/>
                        </wpg:cNvGrpSpPr>
                        <wpg:grpSpPr bwMode="auto">
                          <a:xfrm>
                            <a:off x="98474" y="0"/>
                            <a:ext cx="2704465" cy="363855"/>
                            <a:chOff x="997" y="5577"/>
                            <a:chExt cx="3728" cy="543"/>
                          </a:xfrm>
                        </wpg:grpSpPr>
                        <wps:wsp>
                          <wps:cNvPr id="45" name="WordArt 184"/>
                          <wps:cNvSpPr txBox="1">
                            <a:spLocks noChangeArrowheads="1" noChangeShapeType="1" noTextEdit="1"/>
                          </wps:cNvSpPr>
                          <wps:spPr bwMode="auto">
                            <a:xfrm>
                              <a:off x="997" y="5577"/>
                              <a:ext cx="3728" cy="543"/>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503A08">
                                <w:r>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ハッピー体操</w:t>
                                </w:r>
                                <w:r>
                                  <w:rPr>
                                    <w:rFonts w:ascii="HGP創英角ﾎﾟｯﾌﾟ体" w:eastAsia="HGP創英角ﾎﾟｯﾌﾟ体" w:hAnsi="HGP創英角ﾎﾟｯﾌﾟ体"/>
                                    <w:color w:val="FFFFFF" w:themeColor="background1"/>
                                    <w14:textOutline w14:w="76200" w14:cap="flat" w14:cmpd="sng" w14:algn="ctr">
                                      <w14:solidFill>
                                        <w14:srgbClr w14:val="0070C0"/>
                                      </w14:solidFill>
                                      <w14:prstDash w14:val="solid"/>
                                      <w14:round/>
                                    </w14:textOutline>
                                  </w:rPr>
                                  <w:t>講座</w:t>
                                </w:r>
                              </w:p>
                            </w:txbxContent>
                          </wps:txbx>
                          <wps:bodyPr wrap="square" numCol="1" fromWordArt="1">
                            <a:prstTxWarp prst="textPlain">
                              <a:avLst>
                                <a:gd name="adj" fmla="val 50000"/>
                              </a:avLst>
                            </a:prstTxWarp>
                            <a:noAutofit/>
                          </wps:bodyPr>
                        </wps:wsp>
                        <wps:wsp>
                          <wps:cNvPr id="46" name="WordArt 185"/>
                          <wps:cNvSpPr txBox="1">
                            <a:spLocks noChangeArrowheads="1" noChangeShapeType="1" noTextEdit="1"/>
                          </wps:cNvSpPr>
                          <wps:spPr bwMode="auto">
                            <a:xfrm>
                              <a:off x="997" y="5577"/>
                              <a:ext cx="3728" cy="543"/>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jc w:val="center"/>
                                </w:pPr>
                                <w:r>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ハッピー体操</w:t>
                                </w:r>
                                <w:r>
                                  <w:rPr>
                                    <w:rFonts w:ascii="HGP創英角ﾎﾟｯﾌﾟ体" w:eastAsia="HGP創英角ﾎﾟｯﾌﾟ体" w:hAnsi="HGP創英角ﾎﾟｯﾌﾟ体"/>
                                    <w:color w:val="FFFFFF" w:themeColor="background1"/>
                                    <w14:textOutline w14:w="9525" w14:cap="flat" w14:cmpd="sng" w14:algn="ctr">
                                      <w14:solidFill>
                                        <w14:srgbClr w14:val="0070C0"/>
                                      </w14:solidFill>
                                      <w14:prstDash w14:val="solid"/>
                                      <w14:round/>
                                    </w14:textOutline>
                                  </w:rPr>
                                  <w:t>講座</w:t>
                                </w:r>
                              </w:p>
                            </w:txbxContent>
                          </wps:txbx>
                          <wps:bodyPr wrap="square" numCol="1" fromWordArt="1">
                            <a:prstTxWarp prst="textPlain">
                              <a:avLst>
                                <a:gd name="adj" fmla="val 50000"/>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6" o:spid="_x0000_s1063" style="position:absolute;left:0;text-align:left;margin-left:97.35pt;margin-top:10.5pt;width:447.95pt;height:73.7pt;z-index:251730944;mso-width-relative:margin;mso-height-relative:margin" coordorigin="143" coordsize="56892,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">
                <v:roundrect id="AutoShape 162" o:spid="_x0000_s1064" style="position:absolute;left:143;top:1864;width:56892;height:7499;visibility:visible;mso-wrap-style:square;v-text-anchor:bottom" arcsize="67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FnMQA&#10;AADbAAAADwAAAGRycy9kb3ducmV2LnhtbESPT2vCQBTE70K/w/IEL1I3bW2oMatIteDRWKXXR/bl&#10;D2bfxuxq0m/fLRR6HGbmN0y6Hkwj7tS52rKCp1kEgji3uuZSwenz4/ENhPPIGhvLpOCbHKxXD6MU&#10;E217zuh+9KUIEHYJKqi8bxMpXV6RQTezLXHwCtsZ9EF2pdQd9gFuGvkcRbE0WHNYqLCl94ryy/Fm&#10;FNTTfRHvXufZNd76xfmQfTW6Z6Um42GzBOFp8P/hv/ZeK5i/wO+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BZzEAAAA2wAAAA8AAAAAAAAAAAAAAAAAmAIAAGRycy9k&#10;b3ducmV2LnhtbFBLBQYAAAAABAAEAPUAAACJAwAAAAA=&#10;" filled="f" strokecolor="#9c0" strokeweight="3pt">
                  <v:stroke opacity="52428f"/>
                  <v:textbox inset="5.85pt,.7pt,5.85pt,.7pt">
                    <w:txbxContent>
                      <w:p w:rsidR="00096958" w:rsidRPr="00C8596D" w:rsidRDefault="00096958" w:rsidP="00680ECE">
                        <w:pPr>
                          <w:snapToGrid w:val="0"/>
                          <w:rPr>
                            <w:rFonts w:ascii="HG丸ｺﾞｼｯｸM-PRO" w:eastAsia="HG丸ｺﾞｼｯｸM-PRO"/>
                            <w:sz w:val="28"/>
                          </w:rPr>
                        </w:pPr>
                        <w:r>
                          <w:rPr>
                            <w:rFonts w:ascii="HG丸ｺﾞｼｯｸM-PRO" w:eastAsia="HG丸ｺﾞｼｯｸM-PRO" w:hint="eastAsia"/>
                            <w:sz w:val="28"/>
                          </w:rPr>
                          <w:t>健康とスポーツ応援所から講師を</w:t>
                        </w:r>
                        <w:r>
                          <w:rPr>
                            <w:rFonts w:ascii="HG丸ｺﾞｼｯｸM-PRO" w:eastAsia="HG丸ｺﾞｼｯｸM-PRO"/>
                            <w:sz w:val="28"/>
                          </w:rPr>
                          <w:t>招き</w:t>
                        </w:r>
                        <w:r>
                          <w:rPr>
                            <w:rFonts w:ascii="HG丸ｺﾞｼｯｸM-PRO" w:eastAsia="HG丸ｺﾞｼｯｸM-PRO" w:hint="eastAsia"/>
                            <w:sz w:val="28"/>
                          </w:rPr>
                          <w:t>、今年も開催します！</w:t>
                        </w:r>
                        <w:r w:rsidRPr="00C8596D">
                          <w:rPr>
                            <w:rFonts w:ascii="HG丸ｺﾞｼｯｸM-PRO" w:eastAsia="HG丸ｺﾞｼｯｸM-PRO" w:hint="eastAsia"/>
                            <w:sz w:val="28"/>
                          </w:rPr>
                          <w:t>どなたでも</w:t>
                        </w:r>
                        <w:r>
                          <w:rPr>
                            <w:rFonts w:ascii="HG丸ｺﾞｼｯｸM-PRO" w:eastAsia="HG丸ｺﾞｼｯｸM-PRO"/>
                            <w:sz w:val="28"/>
                          </w:rPr>
                          <w:t>無理なくできる体操教室で</w:t>
                        </w:r>
                        <w:r>
                          <w:rPr>
                            <w:rFonts w:ascii="HG丸ｺﾞｼｯｸM-PRO" w:eastAsia="HG丸ｺﾞｼｯｸM-PRO" w:hint="eastAsia"/>
                            <w:sz w:val="28"/>
                          </w:rPr>
                          <w:t>、楽しく</w:t>
                        </w:r>
                        <w:r>
                          <w:rPr>
                            <w:rFonts w:ascii="HG丸ｺﾞｼｯｸM-PRO" w:eastAsia="HG丸ｺﾞｼｯｸM-PRO"/>
                            <w:sz w:val="28"/>
                          </w:rPr>
                          <w:t>健康づくりを</w:t>
                        </w:r>
                        <w:r>
                          <w:rPr>
                            <w:rFonts w:ascii="HG丸ｺﾞｼｯｸM-PRO" w:eastAsia="HG丸ｺﾞｼｯｸM-PRO" w:hint="eastAsia"/>
                            <w:sz w:val="28"/>
                          </w:rPr>
                          <w:t>してみませんか？</w:t>
                        </w:r>
                      </w:p>
                    </w:txbxContent>
                  </v:textbox>
                </v:roundrect>
                <v:group id="Group 183" o:spid="_x0000_s1065" style="position:absolute;left:984;width:27045;height:3638" coordorigin="997,5577" coordsize="372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WordArt 184" o:spid="_x0000_s1066" type="#_x0000_t202" style="position:absolute;left:997;top:5577;width:372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shapetype="t"/>
                    <v:textbox>
                      <w:txbxContent>
                        <w:p w:rsidR="00096958" w:rsidRPr="00680ECE" w:rsidRDefault="00096958" w:rsidP="00503A08">
                          <w:r>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ハッピー体操</w:t>
                          </w:r>
                          <w:r>
                            <w:rPr>
                              <w:rFonts w:ascii="HGP創英角ﾎﾟｯﾌﾟ体" w:eastAsia="HGP創英角ﾎﾟｯﾌﾟ体" w:hAnsi="HGP創英角ﾎﾟｯﾌﾟ体"/>
                              <w:color w:val="FFFFFF" w:themeColor="background1"/>
                              <w14:textOutline w14:w="76200" w14:cap="flat" w14:cmpd="sng" w14:algn="ctr">
                                <w14:solidFill>
                                  <w14:srgbClr w14:val="0070C0"/>
                                </w14:solidFill>
                                <w14:prstDash w14:val="solid"/>
                                <w14:round/>
                              </w14:textOutline>
                            </w:rPr>
                            <w:t>講座</w:t>
                          </w:r>
                        </w:p>
                      </w:txbxContent>
                    </v:textbox>
                  </v:shape>
                  <v:shape id="WordArt 185" o:spid="_x0000_s1067" type="#_x0000_t202" style="position:absolute;left:997;top:5577;width:372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shapetype="t"/>
                    <v:textbox>
                      <w:txbxContent>
                        <w:p w:rsidR="00096958" w:rsidRPr="00680ECE" w:rsidRDefault="00096958" w:rsidP="008036BE">
                          <w:pPr>
                            <w:jc w:val="center"/>
                          </w:pPr>
                          <w:r>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ハッピー体操</w:t>
                          </w:r>
                          <w:r>
                            <w:rPr>
                              <w:rFonts w:ascii="HGP創英角ﾎﾟｯﾌﾟ体" w:eastAsia="HGP創英角ﾎﾟｯﾌﾟ体" w:hAnsi="HGP創英角ﾎﾟｯﾌﾟ体"/>
                              <w:color w:val="FFFFFF" w:themeColor="background1"/>
                              <w14:textOutline w14:w="9525" w14:cap="flat" w14:cmpd="sng" w14:algn="ctr">
                                <w14:solidFill>
                                  <w14:srgbClr w14:val="0070C0"/>
                                </w14:solidFill>
                                <w14:prstDash w14:val="solid"/>
                                <w14:round/>
                              </w14:textOutline>
                            </w:rPr>
                            <w:t>講座</w:t>
                          </w:r>
                        </w:p>
                      </w:txbxContent>
                    </v:textbox>
                  </v:shape>
                </v:group>
              </v:group>
            </w:pict>
          </mc:Fallback>
        </mc:AlternateContent>
      </w:r>
    </w:p>
    <w:p w:rsidR="005A0558" w:rsidRPr="005A0558" w:rsidRDefault="000A020A" w:rsidP="005A0558">
      <w:pPr>
        <w:rPr>
          <w:szCs w:val="64"/>
        </w:rPr>
      </w:pPr>
      <w:r>
        <w:rPr>
          <w:rFonts w:ascii="HG丸ｺﾞｼｯｸM-PRO" w:eastAsia="HG丸ｺﾞｼｯｸM-PRO"/>
          <w:noProof/>
        </w:rPr>
        <w:drawing>
          <wp:anchor distT="0" distB="0" distL="114300" distR="114300" simplePos="0" relativeHeight="251743232" behindDoc="0" locked="0" layoutInCell="1" allowOverlap="1" wp14:anchorId="04022560" wp14:editId="61607BD0">
            <wp:simplePos x="0" y="0"/>
            <wp:positionH relativeFrom="margin">
              <wp:posOffset>176829</wp:posOffset>
            </wp:positionH>
            <wp:positionV relativeFrom="paragraph">
              <wp:posOffset>3810</wp:posOffset>
            </wp:positionV>
            <wp:extent cx="1006388" cy="801384"/>
            <wp:effectExtent l="0" t="0" r="381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llust333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6388" cy="801384"/>
                    </a:xfrm>
                    <a:prstGeom prst="rect">
                      <a:avLst/>
                    </a:prstGeom>
                  </pic:spPr>
                </pic:pic>
              </a:graphicData>
            </a:graphic>
            <wp14:sizeRelH relativeFrom="page">
              <wp14:pctWidth>0</wp14:pctWidth>
            </wp14:sizeRelH>
            <wp14:sizeRelV relativeFrom="page">
              <wp14:pctHeight>0</wp14:pctHeight>
            </wp14:sizeRelV>
          </wp:anchor>
        </w:drawing>
      </w:r>
    </w:p>
    <w:p w:rsidR="005A0558" w:rsidRPr="005A0558" w:rsidRDefault="005A0558" w:rsidP="005A0558">
      <w:pPr>
        <w:rPr>
          <w:szCs w:val="64"/>
        </w:rPr>
      </w:pPr>
    </w:p>
    <w:p w:rsidR="0038289C" w:rsidRDefault="0038289C" w:rsidP="005A0558">
      <w:pPr>
        <w:tabs>
          <w:tab w:val="left" w:pos="8247"/>
        </w:tabs>
        <w:rPr>
          <w:szCs w:val="64"/>
        </w:rPr>
      </w:pPr>
    </w:p>
    <w:p w:rsidR="0038289C" w:rsidRDefault="0038289C" w:rsidP="005A0558">
      <w:pPr>
        <w:tabs>
          <w:tab w:val="left" w:pos="8247"/>
        </w:tabs>
        <w:rPr>
          <w:szCs w:val="64"/>
        </w:rPr>
      </w:pPr>
    </w:p>
    <w:p w:rsidR="0038289C" w:rsidRDefault="00E26C05" w:rsidP="005A0558">
      <w:pPr>
        <w:tabs>
          <w:tab w:val="left" w:pos="8247"/>
        </w:tabs>
        <w:rPr>
          <w:szCs w:val="64"/>
        </w:rPr>
      </w:pPr>
      <w:r>
        <w:rPr>
          <w:noProof/>
          <w:szCs w:val="64"/>
        </w:rPr>
        <mc:AlternateContent>
          <mc:Choice Requires="wpg">
            <w:drawing>
              <wp:anchor distT="0" distB="0" distL="114300" distR="114300" simplePos="0" relativeHeight="251735040" behindDoc="0" locked="0" layoutInCell="1" allowOverlap="1">
                <wp:simplePos x="0" y="0"/>
                <wp:positionH relativeFrom="column">
                  <wp:posOffset>1236237</wp:posOffset>
                </wp:positionH>
                <wp:positionV relativeFrom="paragraph">
                  <wp:posOffset>197620</wp:posOffset>
                </wp:positionV>
                <wp:extent cx="5688330" cy="917456"/>
                <wp:effectExtent l="19050" t="0" r="26670" b="16510"/>
                <wp:wrapNone/>
                <wp:docPr id="55" name="グループ化 55"/>
                <wp:cNvGraphicFramePr/>
                <a:graphic xmlns:a="http://schemas.openxmlformats.org/drawingml/2006/main">
                  <a:graphicData uri="http://schemas.microsoft.com/office/word/2010/wordprocessingGroup">
                    <wpg:wgp>
                      <wpg:cNvGrpSpPr/>
                      <wpg:grpSpPr>
                        <a:xfrm>
                          <a:off x="0" y="0"/>
                          <a:ext cx="5688330" cy="917456"/>
                          <a:chOff x="0" y="56285"/>
                          <a:chExt cx="6056024" cy="918280"/>
                        </a:xfrm>
                      </wpg:grpSpPr>
                      <wps:wsp>
                        <wps:cNvPr id="47" name="AutoShape 162"/>
                        <wps:cNvSpPr>
                          <a:spLocks noChangeArrowheads="1"/>
                        </wps:cNvSpPr>
                        <wps:spPr bwMode="auto">
                          <a:xfrm>
                            <a:off x="0" y="224659"/>
                            <a:ext cx="6056024" cy="749906"/>
                          </a:xfrm>
                          <a:prstGeom prst="roundRect">
                            <a:avLst>
                              <a:gd name="adj" fmla="val 10315"/>
                            </a:avLst>
                          </a:prstGeom>
                          <a:noFill/>
                          <a:ln w="38100">
                            <a:solidFill>
                              <a:srgbClr val="99CC00">
                                <a:alpha val="80000"/>
                              </a:srgbClr>
                            </a:solidFill>
                            <a:round/>
                            <a:headEnd/>
                            <a:tailEnd/>
                          </a:ln>
                        </wps:spPr>
                        <wps:txbx>
                          <w:txbxContent>
                            <w:p w:rsidR="00096958" w:rsidRPr="00C8596D" w:rsidRDefault="00096958" w:rsidP="00680ECE">
                              <w:pPr>
                                <w:snapToGrid w:val="0"/>
                                <w:rPr>
                                  <w:rFonts w:ascii="HG丸ｺﾞｼｯｸM-PRO" w:eastAsia="HG丸ｺﾞｼｯｸM-PRO"/>
                                  <w:sz w:val="28"/>
                                </w:rPr>
                              </w:pPr>
                              <w:r>
                                <w:rPr>
                                  <w:rFonts w:ascii="HG丸ｺﾞｼｯｸM-PRO" w:eastAsia="HG丸ｺﾞｼｯｸM-PRO" w:hint="eastAsia"/>
                                  <w:sz w:val="28"/>
                                </w:rPr>
                                <w:t>球磨村</w:t>
                              </w:r>
                              <w:r>
                                <w:rPr>
                                  <w:rFonts w:ascii="HG丸ｺﾞｼｯｸM-PRO" w:eastAsia="HG丸ｺﾞｼｯｸM-PRO"/>
                                  <w:sz w:val="28"/>
                                </w:rPr>
                                <w:t>内外</w:t>
                              </w:r>
                              <w:r>
                                <w:rPr>
                                  <w:rFonts w:ascii="HG丸ｺﾞｼｯｸM-PRO" w:eastAsia="HG丸ｺﾞｼｯｸM-PRO" w:hint="eastAsia"/>
                                  <w:sz w:val="28"/>
                                </w:rPr>
                                <w:t>の</w:t>
                              </w:r>
                              <w:r w:rsidRPr="00C8596D">
                                <w:rPr>
                                  <w:rFonts w:ascii="HG丸ｺﾞｼｯｸM-PRO" w:eastAsia="HG丸ｺﾞｼｯｸM-PRO" w:hint="eastAsia"/>
                                  <w:sz w:val="28"/>
                                </w:rPr>
                                <w:t>歴史に</w:t>
                              </w:r>
                              <w:r w:rsidRPr="00C8596D">
                                <w:rPr>
                                  <w:rFonts w:ascii="HG丸ｺﾞｼｯｸM-PRO" w:eastAsia="HG丸ｺﾞｼｯｸM-PRO"/>
                                  <w:sz w:val="28"/>
                                </w:rPr>
                                <w:t>ついて</w:t>
                              </w:r>
                              <w:r>
                                <w:rPr>
                                  <w:rFonts w:ascii="HG丸ｺﾞｼｯｸM-PRO" w:eastAsia="HG丸ｺﾞｼｯｸM-PRO" w:hint="eastAsia"/>
                                  <w:sz w:val="28"/>
                                </w:rPr>
                                <w:t>学習したり、</w:t>
                              </w:r>
                              <w:r w:rsidRPr="00C8596D">
                                <w:rPr>
                                  <w:rFonts w:ascii="HG丸ｺﾞｼｯｸM-PRO" w:eastAsia="HG丸ｺﾞｼｯｸM-PRO"/>
                                  <w:sz w:val="28"/>
                                </w:rPr>
                                <w:t>ときには</w:t>
                              </w:r>
                              <w:r w:rsidRPr="00C8596D">
                                <w:rPr>
                                  <w:rFonts w:ascii="HG丸ｺﾞｼｯｸM-PRO" w:eastAsia="HG丸ｺﾞｼｯｸM-PRO" w:hint="eastAsia"/>
                                  <w:sz w:val="28"/>
                                </w:rPr>
                                <w:t>現地を</w:t>
                              </w:r>
                              <w:r w:rsidRPr="00C8596D">
                                <w:rPr>
                                  <w:rFonts w:ascii="HG丸ｺﾞｼｯｸM-PRO" w:eastAsia="HG丸ｺﾞｼｯｸM-PRO"/>
                                  <w:sz w:val="28"/>
                                </w:rPr>
                                <w:t>訪ねたり</w:t>
                              </w:r>
                              <w:r w:rsidRPr="00C8596D">
                                <w:rPr>
                                  <w:rFonts w:ascii="HG丸ｺﾞｼｯｸM-PRO" w:eastAsia="HG丸ｺﾞｼｯｸM-PRO" w:hint="eastAsia"/>
                                  <w:sz w:val="28"/>
                                </w:rPr>
                                <w:t>…</w:t>
                              </w:r>
                              <w:r>
                                <w:rPr>
                                  <w:rFonts w:ascii="HG丸ｺﾞｼｯｸM-PRO" w:eastAsia="HG丸ｺﾞｼｯｸM-PRO" w:hint="eastAsia"/>
                                  <w:sz w:val="28"/>
                                </w:rPr>
                                <w:t xml:space="preserve">　</w:t>
                              </w:r>
                              <w:r w:rsidRPr="00C8596D">
                                <w:rPr>
                                  <w:rFonts w:ascii="HG丸ｺﾞｼｯｸM-PRO" w:eastAsia="HG丸ｺﾞｼｯｸM-PRO"/>
                                  <w:sz w:val="28"/>
                                </w:rPr>
                                <w:t>参加者</w:t>
                              </w:r>
                              <w:r w:rsidRPr="00C8596D">
                                <w:rPr>
                                  <w:rFonts w:ascii="HG丸ｺﾞｼｯｸM-PRO" w:eastAsia="HG丸ｺﾞｼｯｸM-PRO" w:hint="eastAsia"/>
                                  <w:sz w:val="28"/>
                                </w:rPr>
                                <w:t>の</w:t>
                              </w:r>
                              <w:r w:rsidRPr="00C8596D">
                                <w:rPr>
                                  <w:rFonts w:ascii="HG丸ｺﾞｼｯｸM-PRO" w:eastAsia="HG丸ｺﾞｼｯｸM-PRO"/>
                                  <w:sz w:val="28"/>
                                </w:rPr>
                                <w:t>皆さんで作る講座です</w:t>
                              </w:r>
                              <w:r>
                                <w:rPr>
                                  <w:rFonts w:ascii="HG丸ｺﾞｼｯｸM-PRO" w:eastAsia="HG丸ｺﾞｼｯｸM-PRO" w:hint="eastAsia"/>
                                  <w:sz w:val="28"/>
                                </w:rPr>
                                <w:t>！</w:t>
                              </w:r>
                            </w:p>
                          </w:txbxContent>
                        </wps:txbx>
                        <wps:bodyPr rot="0" vert="horz" wrap="square" lIns="74295" tIns="8890" rIns="74295" bIns="8890" anchor="b" anchorCtr="0" upright="1">
                          <a:noAutofit/>
                        </wps:bodyPr>
                      </wps:wsp>
                      <wpg:grpSp>
                        <wpg:cNvPr id="48" name="Group 183"/>
                        <wpg:cNvGrpSpPr>
                          <a:grpSpLocks/>
                        </wpg:cNvGrpSpPr>
                        <wpg:grpSpPr bwMode="auto">
                          <a:xfrm>
                            <a:off x="70338" y="56285"/>
                            <a:ext cx="2704465" cy="363786"/>
                            <a:chOff x="997" y="5661"/>
                            <a:chExt cx="3728" cy="543"/>
                          </a:xfrm>
                        </wpg:grpSpPr>
                        <wps:wsp>
                          <wps:cNvPr id="49" name="WordArt 184"/>
                          <wps:cNvSpPr txBox="1">
                            <a:spLocks noChangeArrowheads="1" noChangeShapeType="1" noTextEdit="1"/>
                          </wps:cNvSpPr>
                          <wps:spPr bwMode="auto">
                            <a:xfrm>
                              <a:off x="997" y="5661"/>
                              <a:ext cx="3728" cy="543"/>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503A08">
                                <w:r>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くまむら</w:t>
                                </w:r>
                                <w:r>
                                  <w:rPr>
                                    <w:rFonts w:ascii="HGP創英角ﾎﾟｯﾌﾟ体" w:eastAsia="HGP創英角ﾎﾟｯﾌﾟ体" w:hAnsi="HGP創英角ﾎﾟｯﾌﾟ体"/>
                                    <w:color w:val="FFFFFF" w:themeColor="background1"/>
                                    <w14:textOutline w14:w="76200" w14:cap="flat" w14:cmpd="sng" w14:algn="ctr">
                                      <w14:solidFill>
                                        <w14:srgbClr w14:val="0070C0"/>
                                      </w14:solidFill>
                                      <w14:prstDash w14:val="solid"/>
                                      <w14:round/>
                                    </w14:textOutline>
                                  </w:rPr>
                                  <w:t>歴史研究講座</w:t>
                                </w:r>
                              </w:p>
                            </w:txbxContent>
                          </wps:txbx>
                          <wps:bodyPr wrap="square" numCol="1" fromWordArt="1">
                            <a:prstTxWarp prst="textPlain">
                              <a:avLst>
                                <a:gd name="adj" fmla="val 50000"/>
                              </a:avLst>
                            </a:prstTxWarp>
                            <a:noAutofit/>
                          </wps:bodyPr>
                        </wps:wsp>
                        <wps:wsp>
                          <wps:cNvPr id="50" name="WordArt 185"/>
                          <wps:cNvSpPr txBox="1">
                            <a:spLocks noChangeArrowheads="1" noChangeShapeType="1" noTextEdit="1"/>
                          </wps:cNvSpPr>
                          <wps:spPr bwMode="auto">
                            <a:xfrm>
                              <a:off x="997" y="5661"/>
                              <a:ext cx="3728" cy="543"/>
                            </a:xfrm>
                            <a:prstGeom prst="rect">
                              <a:avLst/>
                            </a:prstGeom>
                            <a:extLst>
                              <a:ext uri="{AF507438-7753-43E0-B8FC-AC1667EBCBE1}">
                                <a14:hiddenEffects xmlns:a14="http://schemas.microsoft.com/office/drawing/2010/main">
                                  <a:effectLst/>
                                </a14:hiddenEffects>
                              </a:ext>
                            </a:extLst>
                          </wps:spPr>
                          <wps:txbx>
                            <w:txbxContent>
                              <w:p w:rsidR="00096958" w:rsidRPr="00680ECE" w:rsidRDefault="00096958" w:rsidP="008036BE">
                                <w:pPr>
                                  <w:jc w:val="center"/>
                                </w:pPr>
                                <w:r>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くまむら</w:t>
                                </w:r>
                                <w:r>
                                  <w:rPr>
                                    <w:rFonts w:ascii="HGP創英角ﾎﾟｯﾌﾟ体" w:eastAsia="HGP創英角ﾎﾟｯﾌﾟ体" w:hAnsi="HGP創英角ﾎﾟｯﾌﾟ体"/>
                                    <w:color w:val="FFFFFF" w:themeColor="background1"/>
                                    <w14:textOutline w14:w="9525" w14:cap="flat" w14:cmpd="sng" w14:algn="ctr">
                                      <w14:solidFill>
                                        <w14:srgbClr w14:val="0070C0"/>
                                      </w14:solidFill>
                                      <w14:prstDash w14:val="solid"/>
                                      <w14:round/>
                                    </w14:textOutline>
                                  </w:rPr>
                                  <w:t>歴史研究講座</w:t>
                                </w:r>
                              </w:p>
                            </w:txbxContent>
                          </wps:txbx>
                          <wps:bodyPr wrap="square" numCol="1" fromWordArt="1">
                            <a:prstTxWarp prst="textPlain">
                              <a:avLst>
                                <a:gd name="adj" fmla="val 50000"/>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5" o:spid="_x0000_s1068" style="position:absolute;left:0;text-align:left;margin-left:97.35pt;margin-top:15.55pt;width:447.9pt;height:72.25pt;z-index:251735040;mso-width-relative:margin;mso-height-relative:margin" coordorigin=",562" coordsize="6056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">
                <v:roundrect id="AutoShape 162" o:spid="_x0000_s1069" style="position:absolute;top:2246;width:60560;height:7499;visibility:visible;mso-wrap-style:square;v-text-anchor:bottom" arcsize="67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Dn8UA&#10;AADbAAAADwAAAGRycy9kb3ducmV2LnhtbESPW2vCQBSE3wX/w3KEvkjdWDStMauUXsBH44W+HrIn&#10;F8yeTbNbk/77bkHwcZiZb5h0O5hGXKlztWUF81kEgji3uuZSwen4+fgCwnlkjY1lUvBLDrab8SjF&#10;RNueM7oefCkChF2CCirv20RKl1dk0M1sSxy8wnYGfZBdKXWHfYCbRj5FUSwN1hwWKmzpraL8cvgx&#10;Curprog/lovsO373q/M++2p0z0o9TIbXNQhPg7+Hb+2dVrB4hv8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gOfxQAAANsAAAAPAAAAAAAAAAAAAAAAAJgCAABkcnMv&#10;ZG93bnJldi54bWxQSwUGAAAAAAQABAD1AAAAigMAAAAA&#10;" filled="f" strokecolor="#9c0" strokeweight="3pt">
                  <v:stroke opacity="52428f"/>
                  <v:textbox inset="5.85pt,.7pt,5.85pt,.7pt">
                    <w:txbxContent>
                      <w:p w:rsidR="00096958" w:rsidRPr="00C8596D" w:rsidRDefault="00096958" w:rsidP="00680ECE">
                        <w:pPr>
                          <w:snapToGrid w:val="0"/>
                          <w:rPr>
                            <w:rFonts w:ascii="HG丸ｺﾞｼｯｸM-PRO" w:eastAsia="HG丸ｺﾞｼｯｸM-PRO"/>
                            <w:sz w:val="28"/>
                          </w:rPr>
                        </w:pPr>
                        <w:r>
                          <w:rPr>
                            <w:rFonts w:ascii="HG丸ｺﾞｼｯｸM-PRO" w:eastAsia="HG丸ｺﾞｼｯｸM-PRO" w:hint="eastAsia"/>
                            <w:sz w:val="28"/>
                          </w:rPr>
                          <w:t>球磨村</w:t>
                        </w:r>
                        <w:r>
                          <w:rPr>
                            <w:rFonts w:ascii="HG丸ｺﾞｼｯｸM-PRO" w:eastAsia="HG丸ｺﾞｼｯｸM-PRO"/>
                            <w:sz w:val="28"/>
                          </w:rPr>
                          <w:t>内外</w:t>
                        </w:r>
                        <w:r>
                          <w:rPr>
                            <w:rFonts w:ascii="HG丸ｺﾞｼｯｸM-PRO" w:eastAsia="HG丸ｺﾞｼｯｸM-PRO" w:hint="eastAsia"/>
                            <w:sz w:val="28"/>
                          </w:rPr>
                          <w:t>の</w:t>
                        </w:r>
                        <w:r w:rsidRPr="00C8596D">
                          <w:rPr>
                            <w:rFonts w:ascii="HG丸ｺﾞｼｯｸM-PRO" w:eastAsia="HG丸ｺﾞｼｯｸM-PRO" w:hint="eastAsia"/>
                            <w:sz w:val="28"/>
                          </w:rPr>
                          <w:t>歴史に</w:t>
                        </w:r>
                        <w:r w:rsidRPr="00C8596D">
                          <w:rPr>
                            <w:rFonts w:ascii="HG丸ｺﾞｼｯｸM-PRO" w:eastAsia="HG丸ｺﾞｼｯｸM-PRO"/>
                            <w:sz w:val="28"/>
                          </w:rPr>
                          <w:t>ついて</w:t>
                        </w:r>
                        <w:r>
                          <w:rPr>
                            <w:rFonts w:ascii="HG丸ｺﾞｼｯｸM-PRO" w:eastAsia="HG丸ｺﾞｼｯｸM-PRO" w:hint="eastAsia"/>
                            <w:sz w:val="28"/>
                          </w:rPr>
                          <w:t>学習したり、</w:t>
                        </w:r>
                        <w:r w:rsidRPr="00C8596D">
                          <w:rPr>
                            <w:rFonts w:ascii="HG丸ｺﾞｼｯｸM-PRO" w:eastAsia="HG丸ｺﾞｼｯｸM-PRO"/>
                            <w:sz w:val="28"/>
                          </w:rPr>
                          <w:t>ときには</w:t>
                        </w:r>
                        <w:r w:rsidRPr="00C8596D">
                          <w:rPr>
                            <w:rFonts w:ascii="HG丸ｺﾞｼｯｸM-PRO" w:eastAsia="HG丸ｺﾞｼｯｸM-PRO" w:hint="eastAsia"/>
                            <w:sz w:val="28"/>
                          </w:rPr>
                          <w:t>現地を</w:t>
                        </w:r>
                        <w:r w:rsidRPr="00C8596D">
                          <w:rPr>
                            <w:rFonts w:ascii="HG丸ｺﾞｼｯｸM-PRO" w:eastAsia="HG丸ｺﾞｼｯｸM-PRO"/>
                            <w:sz w:val="28"/>
                          </w:rPr>
                          <w:t>訪ねたり</w:t>
                        </w:r>
                        <w:r w:rsidRPr="00C8596D">
                          <w:rPr>
                            <w:rFonts w:ascii="HG丸ｺﾞｼｯｸM-PRO" w:eastAsia="HG丸ｺﾞｼｯｸM-PRO" w:hint="eastAsia"/>
                            <w:sz w:val="28"/>
                          </w:rPr>
                          <w:t>…</w:t>
                        </w:r>
                        <w:r>
                          <w:rPr>
                            <w:rFonts w:ascii="HG丸ｺﾞｼｯｸM-PRO" w:eastAsia="HG丸ｺﾞｼｯｸM-PRO" w:hint="eastAsia"/>
                            <w:sz w:val="28"/>
                          </w:rPr>
                          <w:t xml:space="preserve">　</w:t>
                        </w:r>
                        <w:r w:rsidRPr="00C8596D">
                          <w:rPr>
                            <w:rFonts w:ascii="HG丸ｺﾞｼｯｸM-PRO" w:eastAsia="HG丸ｺﾞｼｯｸM-PRO"/>
                            <w:sz w:val="28"/>
                          </w:rPr>
                          <w:t>参加者</w:t>
                        </w:r>
                        <w:r w:rsidRPr="00C8596D">
                          <w:rPr>
                            <w:rFonts w:ascii="HG丸ｺﾞｼｯｸM-PRO" w:eastAsia="HG丸ｺﾞｼｯｸM-PRO" w:hint="eastAsia"/>
                            <w:sz w:val="28"/>
                          </w:rPr>
                          <w:t>の</w:t>
                        </w:r>
                        <w:r w:rsidRPr="00C8596D">
                          <w:rPr>
                            <w:rFonts w:ascii="HG丸ｺﾞｼｯｸM-PRO" w:eastAsia="HG丸ｺﾞｼｯｸM-PRO"/>
                            <w:sz w:val="28"/>
                          </w:rPr>
                          <w:t>皆さんで作る講座です</w:t>
                        </w:r>
                        <w:r>
                          <w:rPr>
                            <w:rFonts w:ascii="HG丸ｺﾞｼｯｸM-PRO" w:eastAsia="HG丸ｺﾞｼｯｸM-PRO" w:hint="eastAsia"/>
                            <w:sz w:val="28"/>
                          </w:rPr>
                          <w:t>！</w:t>
                        </w:r>
                      </w:p>
                    </w:txbxContent>
                  </v:textbox>
                </v:roundrect>
                <v:group id="Group 183" o:spid="_x0000_s1070" style="position:absolute;left:703;top:562;width:27045;height:3638" coordorigin="997,5661" coordsize="372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WordArt 184" o:spid="_x0000_s1071" type="#_x0000_t202" style="position:absolute;left:997;top:5661;width:372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o:lock v:ext="edit" shapetype="t"/>
                    <v:textbox>
                      <w:txbxContent>
                        <w:p w:rsidR="00096958" w:rsidRPr="00680ECE" w:rsidRDefault="00096958" w:rsidP="00503A08">
                          <w:r>
                            <w:rPr>
                              <w:rFonts w:ascii="HGP創英角ﾎﾟｯﾌﾟ体" w:eastAsia="HGP創英角ﾎﾟｯﾌﾟ体" w:hAnsi="HGP創英角ﾎﾟｯﾌﾟ体" w:hint="eastAsia"/>
                              <w:color w:val="FFFFFF" w:themeColor="background1"/>
                              <w14:textOutline w14:w="76200" w14:cap="flat" w14:cmpd="sng" w14:algn="ctr">
                                <w14:solidFill>
                                  <w14:srgbClr w14:val="0070C0"/>
                                </w14:solidFill>
                                <w14:prstDash w14:val="solid"/>
                                <w14:round/>
                              </w14:textOutline>
                            </w:rPr>
                            <w:t>くまむら</w:t>
                          </w:r>
                          <w:r>
                            <w:rPr>
                              <w:rFonts w:ascii="HGP創英角ﾎﾟｯﾌﾟ体" w:eastAsia="HGP創英角ﾎﾟｯﾌﾟ体" w:hAnsi="HGP創英角ﾎﾟｯﾌﾟ体"/>
                              <w:color w:val="FFFFFF" w:themeColor="background1"/>
                              <w14:textOutline w14:w="76200" w14:cap="flat" w14:cmpd="sng" w14:algn="ctr">
                                <w14:solidFill>
                                  <w14:srgbClr w14:val="0070C0"/>
                                </w14:solidFill>
                                <w14:prstDash w14:val="solid"/>
                                <w14:round/>
                              </w14:textOutline>
                            </w:rPr>
                            <w:t>歴史研究講座</w:t>
                          </w:r>
                        </w:p>
                      </w:txbxContent>
                    </v:textbox>
                  </v:shape>
                  <v:shape id="WordArt 185" o:spid="_x0000_s1072" type="#_x0000_t202" style="position:absolute;left:997;top:5661;width:372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o:lock v:ext="edit" shapetype="t"/>
                    <v:textbox>
                      <w:txbxContent>
                        <w:p w:rsidR="00096958" w:rsidRPr="00680ECE" w:rsidRDefault="00096958" w:rsidP="008036BE">
                          <w:pPr>
                            <w:jc w:val="center"/>
                          </w:pPr>
                          <w:r>
                            <w:rPr>
                              <w:rFonts w:ascii="HGP創英角ﾎﾟｯﾌﾟ体" w:eastAsia="HGP創英角ﾎﾟｯﾌﾟ体" w:hAnsi="HGP創英角ﾎﾟｯﾌﾟ体" w:hint="eastAsia"/>
                              <w:color w:val="FFFFFF" w:themeColor="background1"/>
                              <w14:textOutline w14:w="9525" w14:cap="flat" w14:cmpd="sng" w14:algn="ctr">
                                <w14:solidFill>
                                  <w14:srgbClr w14:val="0070C0"/>
                                </w14:solidFill>
                                <w14:prstDash w14:val="solid"/>
                                <w14:round/>
                              </w14:textOutline>
                            </w:rPr>
                            <w:t>くまむら</w:t>
                          </w:r>
                          <w:r>
                            <w:rPr>
                              <w:rFonts w:ascii="HGP創英角ﾎﾟｯﾌﾟ体" w:eastAsia="HGP創英角ﾎﾟｯﾌﾟ体" w:hAnsi="HGP創英角ﾎﾟｯﾌﾟ体"/>
                              <w:color w:val="FFFFFF" w:themeColor="background1"/>
                              <w14:textOutline w14:w="9525" w14:cap="flat" w14:cmpd="sng" w14:algn="ctr">
                                <w14:solidFill>
                                  <w14:srgbClr w14:val="0070C0"/>
                                </w14:solidFill>
                                <w14:prstDash w14:val="solid"/>
                                <w14:round/>
                              </w14:textOutline>
                            </w:rPr>
                            <w:t>歴史研究講座</w:t>
                          </w:r>
                        </w:p>
                      </w:txbxContent>
                    </v:textbox>
                  </v:shape>
                </v:group>
              </v:group>
            </w:pict>
          </mc:Fallback>
        </mc:AlternateContent>
      </w:r>
    </w:p>
    <w:p w:rsidR="00084A6F" w:rsidRPr="005A0558" w:rsidRDefault="00096958" w:rsidP="005A0558">
      <w:pPr>
        <w:tabs>
          <w:tab w:val="left" w:pos="8247"/>
        </w:tabs>
        <w:rPr>
          <w:szCs w:val="64"/>
        </w:rPr>
      </w:pPr>
      <w:r>
        <w:rPr>
          <w:noProof/>
          <w:szCs w:val="64"/>
        </w:rPr>
        <mc:AlternateContent>
          <mc:Choice Requires="wps">
            <w:drawing>
              <wp:anchor distT="0" distB="0" distL="114300" distR="114300" simplePos="0" relativeHeight="251749376" behindDoc="1" locked="0" layoutInCell="1" allowOverlap="1" wp14:anchorId="1B7F0D27" wp14:editId="74284F0E">
                <wp:simplePos x="0" y="0"/>
                <wp:positionH relativeFrom="column">
                  <wp:posOffset>192041</wp:posOffset>
                </wp:positionH>
                <wp:positionV relativeFrom="paragraph">
                  <wp:posOffset>1220742</wp:posOffset>
                </wp:positionV>
                <wp:extent cx="6844937" cy="1501775"/>
                <wp:effectExtent l="0" t="0" r="0" b="3175"/>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937"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58" w:rsidRDefault="00096958" w:rsidP="00937743">
                            <w:pPr>
                              <w:snapToGrid w:val="0"/>
                              <w:spacing w:line="300" w:lineRule="auto"/>
                              <w:ind w:left="566" w:rightChars="108" w:right="259" w:hangingChars="202" w:hanging="566"/>
                              <w:rPr>
                                <w:rFonts w:ascii="HG丸ｺﾞｼｯｸM-PRO" w:eastAsia="HG丸ｺﾞｼｯｸM-PRO" w:hAnsi="ＭＳ ゴシック"/>
                                <w:sz w:val="28"/>
                                <w:szCs w:val="26"/>
                              </w:rPr>
                            </w:pPr>
                            <w:r w:rsidRPr="00D851E6">
                              <w:rPr>
                                <w:rFonts w:ascii="HG丸ｺﾞｼｯｸM-PRO" w:eastAsia="HG丸ｺﾞｼｯｸM-PRO" w:hAnsi="ＭＳ ゴシック" w:hint="eastAsia"/>
                                <w:sz w:val="28"/>
                                <w:szCs w:val="26"/>
                              </w:rPr>
                              <w:t>１</w:t>
                            </w:r>
                            <w:r>
                              <w:rPr>
                                <w:rFonts w:ascii="HG丸ｺﾞｼｯｸM-PRO" w:eastAsia="HG丸ｺﾞｼｯｸM-PRO" w:hAnsi="ＭＳ ゴシック" w:hint="eastAsia"/>
                                <w:sz w:val="28"/>
                                <w:szCs w:val="26"/>
                              </w:rPr>
                              <w:t>．受講を希望される方は、右記の通りお申し込みください。</w:t>
                            </w:r>
                          </w:p>
                          <w:p w:rsidR="00096958" w:rsidRPr="00D851E6" w:rsidRDefault="00096958" w:rsidP="00937743">
                            <w:pPr>
                              <w:snapToGrid w:val="0"/>
                              <w:spacing w:line="300" w:lineRule="auto"/>
                              <w:ind w:left="566" w:rightChars="108" w:right="259" w:hangingChars="202" w:hanging="566"/>
                              <w:rPr>
                                <w:rFonts w:ascii="HG丸ｺﾞｼｯｸM-PRO" w:eastAsia="HG丸ｺﾞｼｯｸM-PRO" w:hAnsi="ＭＳ ゴシック"/>
                                <w:sz w:val="28"/>
                                <w:szCs w:val="26"/>
                              </w:rPr>
                            </w:pPr>
                            <w:r>
                              <w:rPr>
                                <w:rFonts w:ascii="HG丸ｺﾞｼｯｸM-PRO" w:eastAsia="HG丸ｺﾞｼｯｸM-PRO" w:hAnsi="ＭＳ ゴシック" w:hint="eastAsia"/>
                                <w:sz w:val="28"/>
                                <w:szCs w:val="26"/>
                              </w:rPr>
                              <w:t>２．昨年度から引き続き参加される</w:t>
                            </w:r>
                            <w:r>
                              <w:rPr>
                                <w:rFonts w:ascii="HG丸ｺﾞｼｯｸM-PRO" w:eastAsia="HG丸ｺﾞｼｯｸM-PRO" w:hAnsi="ＭＳ ゴシック"/>
                                <w:sz w:val="28"/>
                                <w:szCs w:val="26"/>
                              </w:rPr>
                              <w:t>方も</w:t>
                            </w:r>
                            <w:r>
                              <w:rPr>
                                <w:rFonts w:ascii="HG丸ｺﾞｼｯｸM-PRO" w:eastAsia="HG丸ｺﾞｼｯｸM-PRO" w:hAnsi="ＭＳ ゴシック" w:hint="eastAsia"/>
                                <w:sz w:val="28"/>
                                <w:szCs w:val="26"/>
                              </w:rPr>
                              <w:t>、再度お申し込みください</w:t>
                            </w:r>
                            <w:r>
                              <w:rPr>
                                <w:rFonts w:ascii="HG丸ｺﾞｼｯｸM-PRO" w:eastAsia="HG丸ｺﾞｼｯｸM-PRO" w:hAnsi="ＭＳ ゴシック"/>
                                <w:sz w:val="28"/>
                                <w:szCs w:val="26"/>
                              </w:rPr>
                              <w:t>。</w:t>
                            </w:r>
                          </w:p>
                          <w:p w:rsidR="00096958" w:rsidRPr="00D851E6" w:rsidRDefault="00096958" w:rsidP="00937743">
                            <w:pPr>
                              <w:snapToGrid w:val="0"/>
                              <w:spacing w:line="300" w:lineRule="auto"/>
                              <w:ind w:left="496" w:hangingChars="177" w:hanging="496"/>
                              <w:rPr>
                                <w:rFonts w:ascii="HG丸ｺﾞｼｯｸM-PRO" w:eastAsia="HG丸ｺﾞｼｯｸM-PRO" w:hAnsi="ＭＳ ゴシック"/>
                                <w:sz w:val="28"/>
                                <w:szCs w:val="26"/>
                              </w:rPr>
                            </w:pPr>
                            <w:r>
                              <w:rPr>
                                <w:rFonts w:ascii="HG丸ｺﾞｼｯｸM-PRO" w:eastAsia="HG丸ｺﾞｼｯｸM-PRO" w:hAnsi="ＭＳ ゴシック" w:hint="eastAsia"/>
                                <w:sz w:val="28"/>
                                <w:szCs w:val="26"/>
                              </w:rPr>
                              <w:t>２</w:t>
                            </w:r>
                            <w:r w:rsidRPr="00D851E6">
                              <w:rPr>
                                <w:rFonts w:ascii="HG丸ｺﾞｼｯｸM-PRO" w:eastAsia="HG丸ｺﾞｼｯｸM-PRO" w:hAnsi="ＭＳ ゴシック" w:hint="eastAsia"/>
                                <w:sz w:val="28"/>
                                <w:szCs w:val="26"/>
                              </w:rPr>
                              <w:t>．複数</w:t>
                            </w:r>
                            <w:r>
                              <w:rPr>
                                <w:rFonts w:ascii="HG丸ｺﾞｼｯｸM-PRO" w:eastAsia="HG丸ｺﾞｼｯｸM-PRO" w:hAnsi="ＭＳ ゴシック" w:hint="eastAsia"/>
                                <w:sz w:val="28"/>
                                <w:szCs w:val="26"/>
                              </w:rPr>
                              <w:t>の講座にご参加</w:t>
                            </w:r>
                            <w:r>
                              <w:rPr>
                                <w:rFonts w:ascii="HG丸ｺﾞｼｯｸM-PRO" w:eastAsia="HG丸ｺﾞｼｯｸM-PRO" w:hAnsi="ＭＳ ゴシック"/>
                                <w:sz w:val="28"/>
                                <w:szCs w:val="26"/>
                              </w:rPr>
                              <w:t>いただけます</w:t>
                            </w:r>
                            <w:r w:rsidRPr="00D851E6">
                              <w:rPr>
                                <w:rFonts w:ascii="HG丸ｺﾞｼｯｸM-PRO" w:eastAsia="HG丸ｺﾞｼｯｸM-PRO" w:hAnsi="ＭＳ ゴシック"/>
                                <w:sz w:val="28"/>
                                <w:szCs w:val="26"/>
                              </w:rPr>
                              <w:t>。</w:t>
                            </w:r>
                          </w:p>
                          <w:p w:rsidR="00096958" w:rsidRPr="00D851E6" w:rsidRDefault="00096958" w:rsidP="00937743">
                            <w:pPr>
                              <w:snapToGrid w:val="0"/>
                              <w:spacing w:line="300" w:lineRule="auto"/>
                              <w:ind w:left="566" w:hangingChars="202" w:hanging="566"/>
                              <w:rPr>
                                <w:rFonts w:ascii="HG丸ｺﾞｼｯｸM-PRO" w:eastAsia="HG丸ｺﾞｼｯｸM-PRO" w:hAnsi="ＭＳ ゴシック"/>
                                <w:sz w:val="28"/>
                                <w:szCs w:val="26"/>
                                <w:u w:val="single"/>
                              </w:rPr>
                            </w:pPr>
                            <w:r w:rsidRPr="00D851E6">
                              <w:rPr>
                                <w:rFonts w:ascii="HG丸ｺﾞｼｯｸM-PRO" w:eastAsia="HG丸ｺﾞｼｯｸM-PRO" w:hint="eastAsia"/>
                                <w:sz w:val="28"/>
                                <w:szCs w:val="26"/>
                              </w:rPr>
                              <w:t>５．</w:t>
                            </w:r>
                            <w:r w:rsidRPr="00D851E6">
                              <w:rPr>
                                <w:rFonts w:ascii="HG丸ｺﾞｼｯｸM-PRO" w:eastAsia="HG丸ｺﾞｼｯｸM-PRO" w:hAnsi="ＭＳ ゴシック" w:hint="eastAsia"/>
                                <w:sz w:val="28"/>
                                <w:szCs w:val="26"/>
                                <w:u w:val="double"/>
                              </w:rPr>
                              <w:t>５月</w:t>
                            </w:r>
                            <w:r w:rsidRPr="00D851E6">
                              <w:rPr>
                                <w:rFonts w:ascii="HG丸ｺﾞｼｯｸM-PRO" w:eastAsia="HG丸ｺﾞｼｯｸM-PRO" w:hAnsi="ＭＳ ゴシック"/>
                                <w:sz w:val="28"/>
                                <w:szCs w:val="26"/>
                                <w:u w:val="double"/>
                              </w:rPr>
                              <w:t>１９日</w:t>
                            </w:r>
                            <w:r>
                              <w:rPr>
                                <w:rFonts w:ascii="HG丸ｺﾞｼｯｸM-PRO" w:eastAsia="HG丸ｺﾞｼｯｸM-PRO" w:hAnsi="ＭＳ ゴシック" w:hint="eastAsia"/>
                                <w:sz w:val="28"/>
                                <w:szCs w:val="26"/>
                                <w:u w:val="double"/>
                              </w:rPr>
                              <w:t>（金）</w:t>
                            </w:r>
                            <w:r w:rsidRPr="00D851E6">
                              <w:rPr>
                                <w:rFonts w:ascii="HG丸ｺﾞｼｯｸM-PRO" w:eastAsia="HG丸ｺﾞｼｯｸM-PRO" w:hAnsi="ＭＳ ゴシック"/>
                                <w:sz w:val="28"/>
                                <w:szCs w:val="26"/>
                                <w:u w:val="double"/>
                              </w:rPr>
                              <w:t>の</w:t>
                            </w:r>
                            <w:r>
                              <w:rPr>
                                <w:rFonts w:ascii="HG丸ｺﾞｼｯｸM-PRO" w:eastAsia="HG丸ｺﾞｼｯｸM-PRO" w:hAnsi="ＭＳ ゴシック" w:hint="eastAsia"/>
                                <w:sz w:val="28"/>
                                <w:szCs w:val="26"/>
                                <w:u w:val="double"/>
                              </w:rPr>
                              <w:t>開校式で</w:t>
                            </w:r>
                            <w:r w:rsidRPr="00D851E6">
                              <w:rPr>
                                <w:rFonts w:ascii="HG丸ｺﾞｼｯｸM-PRO" w:eastAsia="HG丸ｺﾞｼｯｸM-PRO" w:hAnsi="ＭＳ ゴシック"/>
                                <w:sz w:val="28"/>
                                <w:szCs w:val="26"/>
                                <w:u w:val="double"/>
                              </w:rPr>
                              <w:t>、</w:t>
                            </w:r>
                            <w:r>
                              <w:rPr>
                                <w:rFonts w:ascii="HG丸ｺﾞｼｯｸM-PRO" w:eastAsia="HG丸ｺﾞｼｯｸM-PRO" w:hAnsi="ＭＳ ゴシック" w:hint="eastAsia"/>
                                <w:sz w:val="28"/>
                                <w:szCs w:val="26"/>
                                <w:u w:val="double"/>
                              </w:rPr>
                              <w:t>各講座の活動内容について打合せを行いますので</w:t>
                            </w:r>
                            <w:r w:rsidRPr="00D851E6">
                              <w:rPr>
                                <w:rFonts w:ascii="HG丸ｺﾞｼｯｸM-PRO" w:eastAsia="HG丸ｺﾞｼｯｸM-PRO" w:hAnsi="ＭＳ ゴシック" w:hint="eastAsia"/>
                                <w:sz w:val="28"/>
                                <w:szCs w:val="26"/>
                                <w:u w:val="double"/>
                              </w:rPr>
                              <w:t>ご参加ください。</w:t>
                            </w:r>
                          </w:p>
                          <w:p w:rsidR="00096958" w:rsidRPr="00D851E6" w:rsidRDefault="00096958" w:rsidP="00937743">
                            <w:pPr>
                              <w:snapToGrid w:val="0"/>
                              <w:spacing w:line="300" w:lineRule="auto"/>
                              <w:rPr>
                                <w:rFonts w:ascii="HG丸ｺﾞｼｯｸM-PRO" w:eastAsia="HG丸ｺﾞｼｯｸM-PRO" w:hAnsi="ＭＳ ゴシック"/>
                                <w:sz w:val="28"/>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D27" id="Text Box 122" o:spid="_x0000_s1073" type="#_x0000_t202" style="position:absolute;left:0;text-align:left;margin-left:15.1pt;margin-top:96.1pt;width:538.95pt;height:118.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7xuw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" filled="f" stroked="f">
                <v:textbox inset="5.85pt,.7pt,5.85pt,.7pt">
                  <w:txbxContent>
                    <w:p w:rsidR="00096958" w:rsidRDefault="00096958" w:rsidP="00937743">
                      <w:pPr>
                        <w:snapToGrid w:val="0"/>
                        <w:spacing w:line="300" w:lineRule="auto"/>
                        <w:ind w:left="566" w:rightChars="108" w:right="259" w:hangingChars="202" w:hanging="566"/>
                        <w:rPr>
                          <w:rFonts w:ascii="HG丸ｺﾞｼｯｸM-PRO" w:eastAsia="HG丸ｺﾞｼｯｸM-PRO" w:hAnsi="ＭＳ ゴシック"/>
                          <w:sz w:val="28"/>
                          <w:szCs w:val="26"/>
                        </w:rPr>
                      </w:pPr>
                      <w:r w:rsidRPr="00D851E6">
                        <w:rPr>
                          <w:rFonts w:ascii="HG丸ｺﾞｼｯｸM-PRO" w:eastAsia="HG丸ｺﾞｼｯｸM-PRO" w:hAnsi="ＭＳ ゴシック" w:hint="eastAsia"/>
                          <w:sz w:val="28"/>
                          <w:szCs w:val="26"/>
                        </w:rPr>
                        <w:t>１</w:t>
                      </w:r>
                      <w:r>
                        <w:rPr>
                          <w:rFonts w:ascii="HG丸ｺﾞｼｯｸM-PRO" w:eastAsia="HG丸ｺﾞｼｯｸM-PRO" w:hAnsi="ＭＳ ゴシック" w:hint="eastAsia"/>
                          <w:sz w:val="28"/>
                          <w:szCs w:val="26"/>
                        </w:rPr>
                        <w:t>．受講を希望される方は、右記の通りお申し込みください。</w:t>
                      </w:r>
                    </w:p>
                    <w:p w:rsidR="00096958" w:rsidRPr="00D851E6" w:rsidRDefault="00096958" w:rsidP="00937743">
                      <w:pPr>
                        <w:snapToGrid w:val="0"/>
                        <w:spacing w:line="300" w:lineRule="auto"/>
                        <w:ind w:left="566" w:rightChars="108" w:right="259" w:hangingChars="202" w:hanging="566"/>
                        <w:rPr>
                          <w:rFonts w:ascii="HG丸ｺﾞｼｯｸM-PRO" w:eastAsia="HG丸ｺﾞｼｯｸM-PRO" w:hAnsi="ＭＳ ゴシック"/>
                          <w:sz w:val="28"/>
                          <w:szCs w:val="26"/>
                        </w:rPr>
                      </w:pPr>
                      <w:r>
                        <w:rPr>
                          <w:rFonts w:ascii="HG丸ｺﾞｼｯｸM-PRO" w:eastAsia="HG丸ｺﾞｼｯｸM-PRO" w:hAnsi="ＭＳ ゴシック" w:hint="eastAsia"/>
                          <w:sz w:val="28"/>
                          <w:szCs w:val="26"/>
                        </w:rPr>
                        <w:t>２．昨年度から引き続き参加される</w:t>
                      </w:r>
                      <w:r>
                        <w:rPr>
                          <w:rFonts w:ascii="HG丸ｺﾞｼｯｸM-PRO" w:eastAsia="HG丸ｺﾞｼｯｸM-PRO" w:hAnsi="ＭＳ ゴシック"/>
                          <w:sz w:val="28"/>
                          <w:szCs w:val="26"/>
                        </w:rPr>
                        <w:t>方も</w:t>
                      </w:r>
                      <w:r>
                        <w:rPr>
                          <w:rFonts w:ascii="HG丸ｺﾞｼｯｸM-PRO" w:eastAsia="HG丸ｺﾞｼｯｸM-PRO" w:hAnsi="ＭＳ ゴシック" w:hint="eastAsia"/>
                          <w:sz w:val="28"/>
                          <w:szCs w:val="26"/>
                        </w:rPr>
                        <w:t>、再度お申し込みください</w:t>
                      </w:r>
                      <w:r>
                        <w:rPr>
                          <w:rFonts w:ascii="HG丸ｺﾞｼｯｸM-PRO" w:eastAsia="HG丸ｺﾞｼｯｸM-PRO" w:hAnsi="ＭＳ ゴシック"/>
                          <w:sz w:val="28"/>
                          <w:szCs w:val="26"/>
                        </w:rPr>
                        <w:t>。</w:t>
                      </w:r>
                    </w:p>
                    <w:p w:rsidR="00096958" w:rsidRPr="00D851E6" w:rsidRDefault="00096958" w:rsidP="00937743">
                      <w:pPr>
                        <w:snapToGrid w:val="0"/>
                        <w:spacing w:line="300" w:lineRule="auto"/>
                        <w:ind w:left="496" w:hangingChars="177" w:hanging="496"/>
                        <w:rPr>
                          <w:rFonts w:ascii="HG丸ｺﾞｼｯｸM-PRO" w:eastAsia="HG丸ｺﾞｼｯｸM-PRO" w:hAnsi="ＭＳ ゴシック"/>
                          <w:sz w:val="28"/>
                          <w:szCs w:val="26"/>
                        </w:rPr>
                      </w:pPr>
                      <w:r>
                        <w:rPr>
                          <w:rFonts w:ascii="HG丸ｺﾞｼｯｸM-PRO" w:eastAsia="HG丸ｺﾞｼｯｸM-PRO" w:hAnsi="ＭＳ ゴシック" w:hint="eastAsia"/>
                          <w:sz w:val="28"/>
                          <w:szCs w:val="26"/>
                        </w:rPr>
                        <w:t>２</w:t>
                      </w:r>
                      <w:r w:rsidRPr="00D851E6">
                        <w:rPr>
                          <w:rFonts w:ascii="HG丸ｺﾞｼｯｸM-PRO" w:eastAsia="HG丸ｺﾞｼｯｸM-PRO" w:hAnsi="ＭＳ ゴシック" w:hint="eastAsia"/>
                          <w:sz w:val="28"/>
                          <w:szCs w:val="26"/>
                        </w:rPr>
                        <w:t>．複数</w:t>
                      </w:r>
                      <w:r>
                        <w:rPr>
                          <w:rFonts w:ascii="HG丸ｺﾞｼｯｸM-PRO" w:eastAsia="HG丸ｺﾞｼｯｸM-PRO" w:hAnsi="ＭＳ ゴシック" w:hint="eastAsia"/>
                          <w:sz w:val="28"/>
                          <w:szCs w:val="26"/>
                        </w:rPr>
                        <w:t>の講座にご参加</w:t>
                      </w:r>
                      <w:r>
                        <w:rPr>
                          <w:rFonts w:ascii="HG丸ｺﾞｼｯｸM-PRO" w:eastAsia="HG丸ｺﾞｼｯｸM-PRO" w:hAnsi="ＭＳ ゴシック"/>
                          <w:sz w:val="28"/>
                          <w:szCs w:val="26"/>
                        </w:rPr>
                        <w:t>いただけます</w:t>
                      </w:r>
                      <w:r w:rsidRPr="00D851E6">
                        <w:rPr>
                          <w:rFonts w:ascii="HG丸ｺﾞｼｯｸM-PRO" w:eastAsia="HG丸ｺﾞｼｯｸM-PRO" w:hAnsi="ＭＳ ゴシック"/>
                          <w:sz w:val="28"/>
                          <w:szCs w:val="26"/>
                        </w:rPr>
                        <w:t>。</w:t>
                      </w:r>
                    </w:p>
                    <w:p w:rsidR="00096958" w:rsidRPr="00D851E6" w:rsidRDefault="00096958" w:rsidP="00937743">
                      <w:pPr>
                        <w:snapToGrid w:val="0"/>
                        <w:spacing w:line="300" w:lineRule="auto"/>
                        <w:ind w:left="566" w:hangingChars="202" w:hanging="566"/>
                        <w:rPr>
                          <w:rFonts w:ascii="HG丸ｺﾞｼｯｸM-PRO" w:eastAsia="HG丸ｺﾞｼｯｸM-PRO" w:hAnsi="ＭＳ ゴシック"/>
                          <w:sz w:val="28"/>
                          <w:szCs w:val="26"/>
                          <w:u w:val="single"/>
                        </w:rPr>
                      </w:pPr>
                      <w:r w:rsidRPr="00D851E6">
                        <w:rPr>
                          <w:rFonts w:ascii="HG丸ｺﾞｼｯｸM-PRO" w:eastAsia="HG丸ｺﾞｼｯｸM-PRO" w:hint="eastAsia"/>
                          <w:sz w:val="28"/>
                          <w:szCs w:val="26"/>
                        </w:rPr>
                        <w:t>５．</w:t>
                      </w:r>
                      <w:r w:rsidRPr="00D851E6">
                        <w:rPr>
                          <w:rFonts w:ascii="HG丸ｺﾞｼｯｸM-PRO" w:eastAsia="HG丸ｺﾞｼｯｸM-PRO" w:hAnsi="ＭＳ ゴシック" w:hint="eastAsia"/>
                          <w:sz w:val="28"/>
                          <w:szCs w:val="26"/>
                          <w:u w:val="double"/>
                        </w:rPr>
                        <w:t>５月</w:t>
                      </w:r>
                      <w:r w:rsidRPr="00D851E6">
                        <w:rPr>
                          <w:rFonts w:ascii="HG丸ｺﾞｼｯｸM-PRO" w:eastAsia="HG丸ｺﾞｼｯｸM-PRO" w:hAnsi="ＭＳ ゴシック"/>
                          <w:sz w:val="28"/>
                          <w:szCs w:val="26"/>
                          <w:u w:val="double"/>
                        </w:rPr>
                        <w:t>１９日</w:t>
                      </w:r>
                      <w:r>
                        <w:rPr>
                          <w:rFonts w:ascii="HG丸ｺﾞｼｯｸM-PRO" w:eastAsia="HG丸ｺﾞｼｯｸM-PRO" w:hAnsi="ＭＳ ゴシック" w:hint="eastAsia"/>
                          <w:sz w:val="28"/>
                          <w:szCs w:val="26"/>
                          <w:u w:val="double"/>
                        </w:rPr>
                        <w:t>（金）</w:t>
                      </w:r>
                      <w:r w:rsidRPr="00D851E6">
                        <w:rPr>
                          <w:rFonts w:ascii="HG丸ｺﾞｼｯｸM-PRO" w:eastAsia="HG丸ｺﾞｼｯｸM-PRO" w:hAnsi="ＭＳ ゴシック"/>
                          <w:sz w:val="28"/>
                          <w:szCs w:val="26"/>
                          <w:u w:val="double"/>
                        </w:rPr>
                        <w:t>の</w:t>
                      </w:r>
                      <w:r>
                        <w:rPr>
                          <w:rFonts w:ascii="HG丸ｺﾞｼｯｸM-PRO" w:eastAsia="HG丸ｺﾞｼｯｸM-PRO" w:hAnsi="ＭＳ ゴシック" w:hint="eastAsia"/>
                          <w:sz w:val="28"/>
                          <w:szCs w:val="26"/>
                          <w:u w:val="double"/>
                        </w:rPr>
                        <w:t>開校式で</w:t>
                      </w:r>
                      <w:r w:rsidRPr="00D851E6">
                        <w:rPr>
                          <w:rFonts w:ascii="HG丸ｺﾞｼｯｸM-PRO" w:eastAsia="HG丸ｺﾞｼｯｸM-PRO" w:hAnsi="ＭＳ ゴシック"/>
                          <w:sz w:val="28"/>
                          <w:szCs w:val="26"/>
                          <w:u w:val="double"/>
                        </w:rPr>
                        <w:t>、</w:t>
                      </w:r>
                      <w:r>
                        <w:rPr>
                          <w:rFonts w:ascii="HG丸ｺﾞｼｯｸM-PRO" w:eastAsia="HG丸ｺﾞｼｯｸM-PRO" w:hAnsi="ＭＳ ゴシック" w:hint="eastAsia"/>
                          <w:sz w:val="28"/>
                          <w:szCs w:val="26"/>
                          <w:u w:val="double"/>
                        </w:rPr>
                        <w:t>各講座の活動内容について打合せを行いますので</w:t>
                      </w:r>
                      <w:r w:rsidRPr="00D851E6">
                        <w:rPr>
                          <w:rFonts w:ascii="HG丸ｺﾞｼｯｸM-PRO" w:eastAsia="HG丸ｺﾞｼｯｸM-PRO" w:hAnsi="ＭＳ ゴシック" w:hint="eastAsia"/>
                          <w:sz w:val="28"/>
                          <w:szCs w:val="26"/>
                          <w:u w:val="double"/>
                        </w:rPr>
                        <w:t>ご参加ください。</w:t>
                      </w:r>
                    </w:p>
                    <w:p w:rsidR="00096958" w:rsidRPr="00D851E6" w:rsidRDefault="00096958" w:rsidP="00937743">
                      <w:pPr>
                        <w:snapToGrid w:val="0"/>
                        <w:spacing w:line="300" w:lineRule="auto"/>
                        <w:rPr>
                          <w:rFonts w:ascii="HG丸ｺﾞｼｯｸM-PRO" w:eastAsia="HG丸ｺﾞｼｯｸM-PRO" w:hAnsi="ＭＳ ゴシック"/>
                          <w:sz w:val="28"/>
                          <w:szCs w:val="26"/>
                        </w:rPr>
                      </w:pPr>
                    </w:p>
                  </w:txbxContent>
                </v:textbox>
              </v:shape>
            </w:pict>
          </mc:Fallback>
        </mc:AlternateContent>
      </w:r>
      <w:r w:rsidR="0081358C">
        <w:rPr>
          <w:noProof/>
          <w:szCs w:val="64"/>
        </w:rPr>
        <mc:AlternateContent>
          <mc:Choice Requires="wpg">
            <w:drawing>
              <wp:anchor distT="0" distB="0" distL="114300" distR="114300" simplePos="0" relativeHeight="251741184" behindDoc="0" locked="0" layoutInCell="1" allowOverlap="1" wp14:anchorId="0ED9424B" wp14:editId="3FD0ECE5">
                <wp:simplePos x="0" y="0"/>
                <wp:positionH relativeFrom="margin">
                  <wp:posOffset>148590</wp:posOffset>
                </wp:positionH>
                <wp:positionV relativeFrom="paragraph">
                  <wp:posOffset>103505</wp:posOffset>
                </wp:positionV>
                <wp:extent cx="1026795" cy="800100"/>
                <wp:effectExtent l="0" t="0" r="1905" b="0"/>
                <wp:wrapNone/>
                <wp:docPr id="54" name="グループ化 54"/>
                <wp:cNvGraphicFramePr/>
                <a:graphic xmlns:a="http://schemas.openxmlformats.org/drawingml/2006/main">
                  <a:graphicData uri="http://schemas.microsoft.com/office/word/2010/wordprocessingGroup">
                    <wpg:wgp>
                      <wpg:cNvGrpSpPr/>
                      <wpg:grpSpPr>
                        <a:xfrm>
                          <a:off x="0" y="0"/>
                          <a:ext cx="1026795" cy="800100"/>
                          <a:chOff x="0" y="0"/>
                          <a:chExt cx="1195976" cy="966470"/>
                        </a:xfrm>
                      </wpg:grpSpPr>
                      <pic:pic xmlns:pic="http://schemas.openxmlformats.org/drawingml/2006/picture">
                        <pic:nvPicPr>
                          <pic:cNvPr id="51" name="図 51"/>
                          <pic:cNvPicPr>
                            <a:picLocks noChangeAspect="1"/>
                          </pic:cNvPicPr>
                        </pic:nvPicPr>
                        <pic:blipFill rotWithShape="1">
                          <a:blip r:embed="rId13" cstate="print">
                            <a:extLst>
                              <a:ext uri="{28A0092B-C50C-407E-A947-70E740481C1C}">
                                <a14:useLocalDpi xmlns:a14="http://schemas.microsoft.com/office/drawing/2010/main" val="0"/>
                              </a:ext>
                            </a:extLst>
                          </a:blip>
                          <a:srcRect l="37321" t="19155" r="35808" b="19577"/>
                          <a:stretch/>
                        </pic:blipFill>
                        <pic:spPr bwMode="auto">
                          <a:xfrm flipH="1">
                            <a:off x="595901" y="0"/>
                            <a:ext cx="600075" cy="966470"/>
                          </a:xfrm>
                          <a:prstGeom prst="rect">
                            <a:avLst/>
                          </a:prstGeom>
                          <a:ln>
                            <a:noFill/>
                          </a:ln>
                          <a:effectLst/>
                          <a:extLst>
                            <a:ext uri="{53640926-AAD7-44D8-BBD7-CCE9431645EC}">
                              <a14:shadowObscured xmlns:a14="http://schemas.microsoft.com/office/drawing/2010/main"/>
                            </a:ext>
                          </a:extLst>
                        </pic:spPr>
                      </pic:pic>
                      <pic:pic xmlns:pic="http://schemas.openxmlformats.org/drawingml/2006/picture">
                        <pic:nvPicPr>
                          <pic:cNvPr id="52" name="図 5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26031"/>
                            <a:ext cx="805815" cy="680085"/>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C18F725" id="グループ化 54" o:spid="_x0000_s1026" style="position:absolute;left:0;text-align:left;margin-left:11.7pt;margin-top:8.15pt;width:80.85pt;height:63pt;z-index:251741184;mso-position-horizontal-relative:margin;mso-width-relative:margin;mso-height-relative:margin" coordsize="11959,966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1" o:spid="_x0000_s1027" type="#_x0000_t75" style="position:absolute;left:5959;width:6000;height:966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Ym5TBAAAA2wAAAA8AAABkcnMvZG93bnJldi54bWxEj0+LwjAUxO/CfofwFrxpWllFukaRFWGv&#10;/sPrs3nbBpuXbhPb+u2NIHgcZuY3zGLV20q01HjjWEE6TkAQ504bLhQcD9vRHIQPyBorx6TgTh5W&#10;y4/BAjPtOt5Ruw+FiBD2GSooQ6gzKX1ekkU/djVx9P5cYzFE2RRSN9hFuK3kJElm0qLhuFBiTT8l&#10;5df9zSqg4l+G5LI5p+a86dr59n76ao1Sw89+/Q0iUB/e4Vf7VyuYpvD8En+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Ym5TBAAAA2wAAAA8AAAAAAAAAAAAAAAAAnwIA&#10;AGRycy9kb3ducmV2LnhtbFBLBQYAAAAABAAEAPcAAACNAwAAAAA=&#10;">
                  <v:imagedata r:id="rId15" o:title="" croptop="12553f" cropbottom="12830f" cropleft="24459f" cropright="23467f"/>
                  <v:path arrowok="t"/>
                </v:shape>
                <v:shape id="図 52" o:spid="_x0000_s1028" type="#_x0000_t75" style="position:absolute;top:2260;width:8058;height:6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5ICXDAAAA2wAAAA8AAABkcnMvZG93bnJldi54bWxEj82KwkAQhO+C7zC0sBcxk/UPiRlldVnW&#10;i4eoD9Bk2iSY6QmZMca33xEWPBZV9RWVbntTi45aV1lW8BnFIIhzqysuFFzOP5MVCOeRNdaWScGT&#10;HGw3w0GKibYPzqg7+UIECLsEFZTeN4mULi/JoItsQxy8q20N+iDbQuoWHwFuajmN46U0WHFYKLGh&#10;fUn57XQ3CjjvZ9nYr+bfC3v5PWbj566Te6U+Rv3XGoSn3r/D/+2DVrCYwutL+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kgJcMAAADbAAAADwAAAAAAAAAAAAAAAACf&#10;AgAAZHJzL2Rvd25yZXYueG1sUEsFBgAAAAAEAAQA9wAAAI8DAAAAAA==&#10;">
                  <v:imagedata r:id="rId16" o:title=""/>
                  <v:path arrowok="t"/>
                </v:shape>
                <w10:wrap anchorx="margin"/>
              </v:group>
            </w:pict>
          </mc:Fallback>
        </mc:AlternateContent>
      </w:r>
    </w:p>
    <w:sectPr w:rsidR="00084A6F" w:rsidRPr="005A0558" w:rsidSect="007A189C">
      <w:pgSz w:w="23814" w:h="16839" w:orient="landscape" w:code="8"/>
      <w:pgMar w:top="289" w:right="295" w:bottom="295" w:left="3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58" w:rsidRDefault="00096958" w:rsidP="00EA0807">
      <w:r>
        <w:separator/>
      </w:r>
    </w:p>
  </w:endnote>
  <w:endnote w:type="continuationSeparator" w:id="0">
    <w:p w:rsidR="00096958" w:rsidRDefault="00096958" w:rsidP="00E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58" w:rsidRDefault="00096958" w:rsidP="00EA0807">
      <w:r>
        <w:separator/>
      </w:r>
    </w:p>
  </w:footnote>
  <w:footnote w:type="continuationSeparator" w:id="0">
    <w:p w:rsidR="00096958" w:rsidRDefault="00096958" w:rsidP="00EA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635CD"/>
    <w:multiLevelType w:val="hybridMultilevel"/>
    <w:tmpl w:val="E012AB5C"/>
    <w:lvl w:ilvl="0" w:tplc="8B7805E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72705">
      <v:textbox inset="5.85pt,.7pt,5.85pt,.7pt"/>
      <o:colormru v:ext="edit" colors="#f39,#ffd1e8,lime,#f3c,#f9c,aqua,#f06,#fcf"/>
      <o:colormenu v:ext="edit" fillcolor="none" strokecolor="none" shadowcolor="#33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BF"/>
    <w:rsid w:val="00002C71"/>
    <w:rsid w:val="00003DF4"/>
    <w:rsid w:val="000043EF"/>
    <w:rsid w:val="0002423D"/>
    <w:rsid w:val="00033105"/>
    <w:rsid w:val="00034B1D"/>
    <w:rsid w:val="00037412"/>
    <w:rsid w:val="0004413D"/>
    <w:rsid w:val="000442CE"/>
    <w:rsid w:val="00055497"/>
    <w:rsid w:val="00064FEE"/>
    <w:rsid w:val="00080E46"/>
    <w:rsid w:val="00084A6F"/>
    <w:rsid w:val="00086025"/>
    <w:rsid w:val="0009029D"/>
    <w:rsid w:val="00091DB2"/>
    <w:rsid w:val="00096930"/>
    <w:rsid w:val="00096958"/>
    <w:rsid w:val="000A020A"/>
    <w:rsid w:val="000A1791"/>
    <w:rsid w:val="000D7ADE"/>
    <w:rsid w:val="000F0DB4"/>
    <w:rsid w:val="0010523C"/>
    <w:rsid w:val="0013167F"/>
    <w:rsid w:val="00133CAF"/>
    <w:rsid w:val="001369D3"/>
    <w:rsid w:val="00144FDF"/>
    <w:rsid w:val="00156D44"/>
    <w:rsid w:val="00161FEA"/>
    <w:rsid w:val="001679EA"/>
    <w:rsid w:val="001717C5"/>
    <w:rsid w:val="001733BF"/>
    <w:rsid w:val="001846E5"/>
    <w:rsid w:val="001918B4"/>
    <w:rsid w:val="001A04A1"/>
    <w:rsid w:val="001A04D0"/>
    <w:rsid w:val="001A0903"/>
    <w:rsid w:val="001A5039"/>
    <w:rsid w:val="001C2E7E"/>
    <w:rsid w:val="001C3940"/>
    <w:rsid w:val="001D77D1"/>
    <w:rsid w:val="002125A7"/>
    <w:rsid w:val="002407EC"/>
    <w:rsid w:val="00240FA2"/>
    <w:rsid w:val="00244C50"/>
    <w:rsid w:val="002501CC"/>
    <w:rsid w:val="002621A1"/>
    <w:rsid w:val="00276FA8"/>
    <w:rsid w:val="00282445"/>
    <w:rsid w:val="00297BE7"/>
    <w:rsid w:val="002A186A"/>
    <w:rsid w:val="002C4ED0"/>
    <w:rsid w:val="002F69DE"/>
    <w:rsid w:val="0030543E"/>
    <w:rsid w:val="0030654F"/>
    <w:rsid w:val="00321C35"/>
    <w:rsid w:val="003249C5"/>
    <w:rsid w:val="00336BD5"/>
    <w:rsid w:val="00342687"/>
    <w:rsid w:val="003718A4"/>
    <w:rsid w:val="0038289C"/>
    <w:rsid w:val="0038606F"/>
    <w:rsid w:val="00387B3C"/>
    <w:rsid w:val="0039237F"/>
    <w:rsid w:val="00395128"/>
    <w:rsid w:val="003A0CAC"/>
    <w:rsid w:val="003A1521"/>
    <w:rsid w:val="003B1548"/>
    <w:rsid w:val="003C37EC"/>
    <w:rsid w:val="003C5A5B"/>
    <w:rsid w:val="003D1490"/>
    <w:rsid w:val="003D2858"/>
    <w:rsid w:val="003E3A90"/>
    <w:rsid w:val="003E478D"/>
    <w:rsid w:val="003F17CB"/>
    <w:rsid w:val="003F3BBF"/>
    <w:rsid w:val="004024BB"/>
    <w:rsid w:val="0040529C"/>
    <w:rsid w:val="00413DC1"/>
    <w:rsid w:val="00413F9D"/>
    <w:rsid w:val="00420D98"/>
    <w:rsid w:val="00421FE9"/>
    <w:rsid w:val="0042247E"/>
    <w:rsid w:val="004229C3"/>
    <w:rsid w:val="00453DD8"/>
    <w:rsid w:val="0045668F"/>
    <w:rsid w:val="0046277C"/>
    <w:rsid w:val="00467572"/>
    <w:rsid w:val="00472D82"/>
    <w:rsid w:val="00483E08"/>
    <w:rsid w:val="00485B22"/>
    <w:rsid w:val="004A16D4"/>
    <w:rsid w:val="004A3E88"/>
    <w:rsid w:val="004C4D8B"/>
    <w:rsid w:val="004D4E3E"/>
    <w:rsid w:val="00500044"/>
    <w:rsid w:val="00500354"/>
    <w:rsid w:val="00500D4E"/>
    <w:rsid w:val="00503A08"/>
    <w:rsid w:val="0053135F"/>
    <w:rsid w:val="00537F84"/>
    <w:rsid w:val="00554963"/>
    <w:rsid w:val="00580606"/>
    <w:rsid w:val="00580A70"/>
    <w:rsid w:val="005812F6"/>
    <w:rsid w:val="00590AA0"/>
    <w:rsid w:val="00597D63"/>
    <w:rsid w:val="005A0558"/>
    <w:rsid w:val="005A1ED3"/>
    <w:rsid w:val="005C6CE6"/>
    <w:rsid w:val="005C7C20"/>
    <w:rsid w:val="005E54F9"/>
    <w:rsid w:val="005F765F"/>
    <w:rsid w:val="00602EC8"/>
    <w:rsid w:val="00602F31"/>
    <w:rsid w:val="00610BEC"/>
    <w:rsid w:val="006130DD"/>
    <w:rsid w:val="00615074"/>
    <w:rsid w:val="00624864"/>
    <w:rsid w:val="006264B2"/>
    <w:rsid w:val="00634C73"/>
    <w:rsid w:val="0065044B"/>
    <w:rsid w:val="00680ECE"/>
    <w:rsid w:val="00683FAE"/>
    <w:rsid w:val="00694DAA"/>
    <w:rsid w:val="00695A39"/>
    <w:rsid w:val="0069749C"/>
    <w:rsid w:val="006A3207"/>
    <w:rsid w:val="006B457F"/>
    <w:rsid w:val="006B5398"/>
    <w:rsid w:val="006D04D3"/>
    <w:rsid w:val="006D3273"/>
    <w:rsid w:val="006D6E0A"/>
    <w:rsid w:val="006E45E9"/>
    <w:rsid w:val="006F2C09"/>
    <w:rsid w:val="0070500D"/>
    <w:rsid w:val="0070745F"/>
    <w:rsid w:val="007109C7"/>
    <w:rsid w:val="007474FB"/>
    <w:rsid w:val="00750D06"/>
    <w:rsid w:val="00766B6F"/>
    <w:rsid w:val="00767836"/>
    <w:rsid w:val="00790843"/>
    <w:rsid w:val="00790D71"/>
    <w:rsid w:val="007A189C"/>
    <w:rsid w:val="007B00EC"/>
    <w:rsid w:val="007B2DBA"/>
    <w:rsid w:val="007C6FA1"/>
    <w:rsid w:val="007D0F6F"/>
    <w:rsid w:val="007D3924"/>
    <w:rsid w:val="007D7239"/>
    <w:rsid w:val="008036BE"/>
    <w:rsid w:val="00804C5F"/>
    <w:rsid w:val="00812EE9"/>
    <w:rsid w:val="0081358C"/>
    <w:rsid w:val="00822B0F"/>
    <w:rsid w:val="00833292"/>
    <w:rsid w:val="008365D3"/>
    <w:rsid w:val="00841A14"/>
    <w:rsid w:val="00844ECE"/>
    <w:rsid w:val="008450F5"/>
    <w:rsid w:val="00864B72"/>
    <w:rsid w:val="00873327"/>
    <w:rsid w:val="00883D3E"/>
    <w:rsid w:val="00890D32"/>
    <w:rsid w:val="008A4B28"/>
    <w:rsid w:val="008C5A6A"/>
    <w:rsid w:val="008C6F1F"/>
    <w:rsid w:val="008F3AF4"/>
    <w:rsid w:val="00913C12"/>
    <w:rsid w:val="00914832"/>
    <w:rsid w:val="009239BC"/>
    <w:rsid w:val="00926BF0"/>
    <w:rsid w:val="00933AAC"/>
    <w:rsid w:val="00937743"/>
    <w:rsid w:val="00947980"/>
    <w:rsid w:val="00952999"/>
    <w:rsid w:val="00960926"/>
    <w:rsid w:val="00975CD3"/>
    <w:rsid w:val="009A2128"/>
    <w:rsid w:val="009B19E8"/>
    <w:rsid w:val="009B5F0A"/>
    <w:rsid w:val="009B6264"/>
    <w:rsid w:val="009C27E8"/>
    <w:rsid w:val="009D1B23"/>
    <w:rsid w:val="009D60C1"/>
    <w:rsid w:val="009E2FD5"/>
    <w:rsid w:val="009E50B7"/>
    <w:rsid w:val="009E739D"/>
    <w:rsid w:val="009F65D9"/>
    <w:rsid w:val="00A01001"/>
    <w:rsid w:val="00A23442"/>
    <w:rsid w:val="00A25590"/>
    <w:rsid w:val="00A373BB"/>
    <w:rsid w:val="00A40ACE"/>
    <w:rsid w:val="00A42F25"/>
    <w:rsid w:val="00A43B9D"/>
    <w:rsid w:val="00A43DEC"/>
    <w:rsid w:val="00A47DBD"/>
    <w:rsid w:val="00A52919"/>
    <w:rsid w:val="00A52A8F"/>
    <w:rsid w:val="00A56DB1"/>
    <w:rsid w:val="00A639C6"/>
    <w:rsid w:val="00A6439B"/>
    <w:rsid w:val="00A67F12"/>
    <w:rsid w:val="00A74F38"/>
    <w:rsid w:val="00A80072"/>
    <w:rsid w:val="00A80881"/>
    <w:rsid w:val="00A81C5F"/>
    <w:rsid w:val="00A9110D"/>
    <w:rsid w:val="00AA4045"/>
    <w:rsid w:val="00AC5F31"/>
    <w:rsid w:val="00AD2AE7"/>
    <w:rsid w:val="00AE6BFD"/>
    <w:rsid w:val="00AF0E5A"/>
    <w:rsid w:val="00B058E7"/>
    <w:rsid w:val="00B1102C"/>
    <w:rsid w:val="00B16235"/>
    <w:rsid w:val="00B167F6"/>
    <w:rsid w:val="00B34CB9"/>
    <w:rsid w:val="00B36C3D"/>
    <w:rsid w:val="00B635E2"/>
    <w:rsid w:val="00B720BD"/>
    <w:rsid w:val="00B737C3"/>
    <w:rsid w:val="00B87F50"/>
    <w:rsid w:val="00B913D9"/>
    <w:rsid w:val="00B975E8"/>
    <w:rsid w:val="00BA294B"/>
    <w:rsid w:val="00BA7646"/>
    <w:rsid w:val="00BB6E9F"/>
    <w:rsid w:val="00BD7678"/>
    <w:rsid w:val="00BE2A40"/>
    <w:rsid w:val="00BF40C6"/>
    <w:rsid w:val="00C048B9"/>
    <w:rsid w:val="00C07BD6"/>
    <w:rsid w:val="00C104A2"/>
    <w:rsid w:val="00C1369B"/>
    <w:rsid w:val="00C368EF"/>
    <w:rsid w:val="00C37469"/>
    <w:rsid w:val="00C377AC"/>
    <w:rsid w:val="00C40EDE"/>
    <w:rsid w:val="00C44669"/>
    <w:rsid w:val="00C45BEB"/>
    <w:rsid w:val="00C54C4F"/>
    <w:rsid w:val="00C5678D"/>
    <w:rsid w:val="00C66C17"/>
    <w:rsid w:val="00C71085"/>
    <w:rsid w:val="00C81884"/>
    <w:rsid w:val="00C8596D"/>
    <w:rsid w:val="00CA050B"/>
    <w:rsid w:val="00CA7FDC"/>
    <w:rsid w:val="00CB322F"/>
    <w:rsid w:val="00CC0508"/>
    <w:rsid w:val="00CC3E11"/>
    <w:rsid w:val="00CC4C5E"/>
    <w:rsid w:val="00CC4F3A"/>
    <w:rsid w:val="00CE27E0"/>
    <w:rsid w:val="00CE280F"/>
    <w:rsid w:val="00CE6184"/>
    <w:rsid w:val="00CF3CC0"/>
    <w:rsid w:val="00D21285"/>
    <w:rsid w:val="00D2292C"/>
    <w:rsid w:val="00D2546E"/>
    <w:rsid w:val="00D446A2"/>
    <w:rsid w:val="00D55E5A"/>
    <w:rsid w:val="00D61151"/>
    <w:rsid w:val="00D66506"/>
    <w:rsid w:val="00D73401"/>
    <w:rsid w:val="00D74177"/>
    <w:rsid w:val="00D80768"/>
    <w:rsid w:val="00D8344E"/>
    <w:rsid w:val="00D851E6"/>
    <w:rsid w:val="00D87A34"/>
    <w:rsid w:val="00D92722"/>
    <w:rsid w:val="00D94246"/>
    <w:rsid w:val="00D95A55"/>
    <w:rsid w:val="00DB7AE0"/>
    <w:rsid w:val="00DC64B2"/>
    <w:rsid w:val="00DC6858"/>
    <w:rsid w:val="00DD0939"/>
    <w:rsid w:val="00DD1C26"/>
    <w:rsid w:val="00DD3CD3"/>
    <w:rsid w:val="00DE0A11"/>
    <w:rsid w:val="00DE0A7F"/>
    <w:rsid w:val="00DE39C2"/>
    <w:rsid w:val="00DE3E5F"/>
    <w:rsid w:val="00DF4C83"/>
    <w:rsid w:val="00DF7AAB"/>
    <w:rsid w:val="00E01351"/>
    <w:rsid w:val="00E20652"/>
    <w:rsid w:val="00E22574"/>
    <w:rsid w:val="00E22EC8"/>
    <w:rsid w:val="00E26C05"/>
    <w:rsid w:val="00E3731D"/>
    <w:rsid w:val="00E72BB2"/>
    <w:rsid w:val="00E76559"/>
    <w:rsid w:val="00E76F8B"/>
    <w:rsid w:val="00E77070"/>
    <w:rsid w:val="00E9012E"/>
    <w:rsid w:val="00EA0807"/>
    <w:rsid w:val="00EA3428"/>
    <w:rsid w:val="00EB257F"/>
    <w:rsid w:val="00ED5CE3"/>
    <w:rsid w:val="00EE2FCF"/>
    <w:rsid w:val="00F17751"/>
    <w:rsid w:val="00F21AA1"/>
    <w:rsid w:val="00F37266"/>
    <w:rsid w:val="00F53EC5"/>
    <w:rsid w:val="00F61241"/>
    <w:rsid w:val="00F61F41"/>
    <w:rsid w:val="00F719D8"/>
    <w:rsid w:val="00F74E4A"/>
    <w:rsid w:val="00F9106E"/>
    <w:rsid w:val="00FA3211"/>
    <w:rsid w:val="00FA5501"/>
    <w:rsid w:val="00FB0BFC"/>
    <w:rsid w:val="00FB4D7B"/>
    <w:rsid w:val="00FC76AD"/>
    <w:rsid w:val="00FF10BC"/>
    <w:rsid w:val="00FF139C"/>
    <w:rsid w:val="00FF13F6"/>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colormru v:ext="edit" colors="#f39,#ffd1e8,lime,#f3c,#f9c,aqua,#f06,#fcf"/>
      <o:colormenu v:ext="edit" fillcolor="none" strokecolor="none" shadowcolor="#333"/>
    </o:shapedefaults>
    <o:shapelayout v:ext="edit">
      <o:idmap v:ext="edit" data="1"/>
      <o:regrouptable v:ext="edit">
        <o:entry new="1" old="0"/>
        <o:entry new="2" old="0"/>
        <o:entry new="3" old="0"/>
      </o:regrouptable>
    </o:shapelayout>
  </w:shapeDefaults>
  <w:decimalSymbol w:val="."/>
  <w:listSeparator w:val=","/>
  <w15:docId w15:val="{902109AA-ACEB-47E0-A0AE-0D464C4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2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1B23"/>
    <w:rPr>
      <w:rFonts w:ascii="Arial" w:eastAsia="ＭＳ ゴシック" w:hAnsi="Arial"/>
      <w:sz w:val="18"/>
      <w:szCs w:val="18"/>
    </w:rPr>
  </w:style>
  <w:style w:type="paragraph" w:styleId="a5">
    <w:name w:val="header"/>
    <w:basedOn w:val="a"/>
    <w:link w:val="a6"/>
    <w:rsid w:val="00EA0807"/>
    <w:pPr>
      <w:tabs>
        <w:tab w:val="center" w:pos="4252"/>
        <w:tab w:val="right" w:pos="8504"/>
      </w:tabs>
      <w:snapToGrid w:val="0"/>
    </w:pPr>
  </w:style>
  <w:style w:type="character" w:customStyle="1" w:styleId="a6">
    <w:name w:val="ヘッダー (文字)"/>
    <w:basedOn w:val="a0"/>
    <w:link w:val="a5"/>
    <w:rsid w:val="00EA0807"/>
    <w:rPr>
      <w:kern w:val="2"/>
      <w:sz w:val="24"/>
      <w:szCs w:val="24"/>
    </w:rPr>
  </w:style>
  <w:style w:type="paragraph" w:styleId="a7">
    <w:name w:val="footer"/>
    <w:basedOn w:val="a"/>
    <w:link w:val="a8"/>
    <w:rsid w:val="00EA0807"/>
    <w:pPr>
      <w:tabs>
        <w:tab w:val="center" w:pos="4252"/>
        <w:tab w:val="right" w:pos="8504"/>
      </w:tabs>
      <w:snapToGrid w:val="0"/>
    </w:pPr>
  </w:style>
  <w:style w:type="character" w:customStyle="1" w:styleId="a8">
    <w:name w:val="フッター (文字)"/>
    <w:basedOn w:val="a0"/>
    <w:link w:val="a7"/>
    <w:rsid w:val="00EA0807"/>
    <w:rPr>
      <w:kern w:val="2"/>
      <w:sz w:val="24"/>
      <w:szCs w:val="24"/>
    </w:rPr>
  </w:style>
  <w:style w:type="paragraph" w:styleId="a9">
    <w:name w:val="Date"/>
    <w:basedOn w:val="a"/>
    <w:next w:val="a"/>
    <w:link w:val="aa"/>
    <w:rsid w:val="007C6FA1"/>
  </w:style>
  <w:style w:type="character" w:customStyle="1" w:styleId="aa">
    <w:name w:val="日付 (文字)"/>
    <w:basedOn w:val="a0"/>
    <w:link w:val="a9"/>
    <w:rsid w:val="007C6FA1"/>
    <w:rPr>
      <w:kern w:val="2"/>
      <w:sz w:val="24"/>
      <w:szCs w:val="24"/>
    </w:rPr>
  </w:style>
  <w:style w:type="paragraph" w:styleId="Web">
    <w:name w:val="Normal (Web)"/>
    <w:basedOn w:val="a"/>
    <w:uiPriority w:val="99"/>
    <w:semiHidden/>
    <w:unhideWhenUsed/>
    <w:rsid w:val="008036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9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AADA-70A5-4976-9ACE-5DA6553C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9A124B38</Template>
  <TotalTime>789</TotalTime>
  <Pages>1</Pages>
  <Words>107</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岩本紘一</dc:creator>
  <cp:keywords/>
  <dc:description/>
  <cp:lastModifiedBy>吐合由里恵</cp:lastModifiedBy>
  <cp:revision>41</cp:revision>
  <cp:lastPrinted>2017-04-06T04:22:00Z</cp:lastPrinted>
  <dcterms:created xsi:type="dcterms:W3CDTF">2016-03-30T00:39:00Z</dcterms:created>
  <dcterms:modified xsi:type="dcterms:W3CDTF">2017-04-06T08:38:00Z</dcterms:modified>
</cp:coreProperties>
</file>