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A1" w:rsidRPr="006C42B1" w:rsidRDefault="00890EA1" w:rsidP="0094633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C42B1">
        <w:rPr>
          <w:rFonts w:asciiTheme="minorEastAsia" w:hAnsiTheme="minorEastAsia" w:hint="eastAsia"/>
          <w:sz w:val="24"/>
          <w:szCs w:val="24"/>
        </w:rPr>
        <w:t>（様式第</w:t>
      </w:r>
      <w:r w:rsidR="00EB6D02" w:rsidRPr="006C42B1">
        <w:rPr>
          <w:rFonts w:asciiTheme="minorEastAsia" w:hAnsiTheme="minorEastAsia" w:hint="eastAsia"/>
          <w:sz w:val="24"/>
          <w:szCs w:val="24"/>
        </w:rPr>
        <w:t>2</w:t>
      </w:r>
      <w:r w:rsidRPr="006C42B1">
        <w:rPr>
          <w:rFonts w:asciiTheme="minorEastAsia" w:hAnsiTheme="minorEastAsia" w:hint="eastAsia"/>
          <w:sz w:val="24"/>
          <w:szCs w:val="24"/>
        </w:rPr>
        <w:t>号）</w:t>
      </w:r>
    </w:p>
    <w:p w:rsidR="00D537E9" w:rsidRPr="006C42B1" w:rsidRDefault="00890EA1" w:rsidP="00D537E9">
      <w:pPr>
        <w:ind w:firstLineChars="2600" w:firstLine="6240"/>
        <w:rPr>
          <w:rFonts w:asciiTheme="minorEastAsia" w:hAnsiTheme="minorEastAsia"/>
          <w:sz w:val="24"/>
          <w:szCs w:val="24"/>
        </w:rPr>
      </w:pPr>
      <w:r w:rsidRPr="006C42B1">
        <w:rPr>
          <w:rFonts w:asciiTheme="minorEastAsia" w:hAnsiTheme="minorEastAsia" w:hint="eastAsia"/>
          <w:sz w:val="24"/>
          <w:szCs w:val="24"/>
        </w:rPr>
        <w:t>年</w:t>
      </w:r>
      <w:r w:rsidR="00D537E9" w:rsidRPr="006C42B1">
        <w:rPr>
          <w:rFonts w:asciiTheme="minorEastAsia" w:hAnsiTheme="minorEastAsia" w:hint="eastAsia"/>
          <w:sz w:val="24"/>
          <w:szCs w:val="24"/>
        </w:rPr>
        <w:t xml:space="preserve">　　</w:t>
      </w:r>
      <w:r w:rsidRPr="006C42B1">
        <w:rPr>
          <w:rFonts w:asciiTheme="minorEastAsia" w:hAnsiTheme="minorEastAsia" w:hint="eastAsia"/>
          <w:sz w:val="24"/>
          <w:szCs w:val="24"/>
        </w:rPr>
        <w:t>月</w:t>
      </w:r>
      <w:r w:rsidR="00D537E9" w:rsidRPr="006C42B1">
        <w:rPr>
          <w:rFonts w:asciiTheme="minorEastAsia" w:hAnsiTheme="minorEastAsia" w:hint="eastAsia"/>
          <w:sz w:val="24"/>
          <w:szCs w:val="24"/>
        </w:rPr>
        <w:t xml:space="preserve">　　</w:t>
      </w:r>
      <w:r w:rsidRPr="006C42B1">
        <w:rPr>
          <w:rFonts w:asciiTheme="minorEastAsia" w:hAnsiTheme="minorEastAsia" w:hint="eastAsia"/>
          <w:sz w:val="24"/>
          <w:szCs w:val="24"/>
        </w:rPr>
        <w:t>日</w:t>
      </w:r>
    </w:p>
    <w:p w:rsidR="00890EA1" w:rsidRPr="006C42B1" w:rsidRDefault="00890EA1" w:rsidP="00D537E9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C42B1">
        <w:rPr>
          <w:rFonts w:asciiTheme="minorEastAsia" w:hAnsiTheme="minorEastAsia" w:hint="eastAsia"/>
          <w:sz w:val="24"/>
          <w:szCs w:val="24"/>
        </w:rPr>
        <w:t>球磨村長</w:t>
      </w:r>
      <w:r w:rsidR="00D537E9" w:rsidRPr="006C42B1">
        <w:rPr>
          <w:rFonts w:asciiTheme="minorEastAsia" w:hAnsiTheme="minorEastAsia" w:hint="eastAsia"/>
          <w:sz w:val="24"/>
          <w:szCs w:val="24"/>
        </w:rPr>
        <w:t xml:space="preserve">　</w:t>
      </w:r>
      <w:r w:rsidRPr="006C42B1">
        <w:rPr>
          <w:rFonts w:asciiTheme="minorEastAsia" w:hAnsiTheme="minorEastAsia" w:hint="eastAsia"/>
          <w:sz w:val="24"/>
          <w:szCs w:val="24"/>
        </w:rPr>
        <w:t>様</w:t>
      </w:r>
    </w:p>
    <w:p w:rsidR="00D537E9" w:rsidRPr="006C42B1" w:rsidRDefault="00D537E9" w:rsidP="00D537E9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890EA1" w:rsidRPr="006C42B1" w:rsidRDefault="00890EA1" w:rsidP="00D537E9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6C42B1">
        <w:rPr>
          <w:rFonts w:asciiTheme="minorEastAsia" w:hAnsiTheme="minorEastAsia" w:hint="eastAsia"/>
          <w:sz w:val="24"/>
          <w:szCs w:val="24"/>
        </w:rPr>
        <w:t>（申込者）</w:t>
      </w:r>
    </w:p>
    <w:p w:rsidR="00890EA1" w:rsidRPr="006C42B1" w:rsidRDefault="00EB6D02" w:rsidP="0094633E">
      <w:pPr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6C42B1">
        <w:rPr>
          <w:rFonts w:asciiTheme="minorEastAsia" w:hAnsiTheme="minorEastAsia" w:hint="eastAsia"/>
          <w:sz w:val="24"/>
          <w:szCs w:val="24"/>
        </w:rPr>
        <w:t xml:space="preserve">                           </w:t>
      </w:r>
      <w:r w:rsidRPr="006C42B1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　　　　　　　　　</w:t>
      </w:r>
    </w:p>
    <w:p w:rsidR="00D537E9" w:rsidRPr="006C42B1" w:rsidRDefault="00EB6D02" w:rsidP="0094633E">
      <w:pPr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6C42B1">
        <w:rPr>
          <w:rFonts w:asciiTheme="minorEastAsia" w:hAnsiTheme="minorEastAsia" w:hint="eastAsia"/>
          <w:sz w:val="24"/>
          <w:szCs w:val="24"/>
        </w:rPr>
        <w:t xml:space="preserve">　　　　　　　　　　　　　 </w:t>
      </w:r>
      <w:r w:rsidRPr="006C42B1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7A0AA0" w:rsidRPr="006C42B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Pr="006C42B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7A0AA0" w:rsidRPr="006C42B1">
        <w:rPr>
          <w:rFonts w:asciiTheme="minorEastAsia" w:hAnsiTheme="minorEastAsia" w:hint="eastAsia"/>
          <w:sz w:val="24"/>
          <w:szCs w:val="24"/>
          <w:u w:val="single"/>
        </w:rPr>
        <w:t>年齢　　　　歳</w:t>
      </w:r>
      <w:r w:rsidRPr="006C42B1">
        <w:rPr>
          <w:rFonts w:asciiTheme="minorEastAsia" w:hAnsiTheme="minorEastAsia" w:hint="eastAsia"/>
          <w:sz w:val="24"/>
          <w:szCs w:val="24"/>
          <w:u w:val="single"/>
        </w:rPr>
        <w:t xml:space="preserve">　    　　</w:t>
      </w:r>
    </w:p>
    <w:p w:rsidR="00D537E9" w:rsidRPr="006C42B1" w:rsidRDefault="00EB6D02" w:rsidP="0094633E">
      <w:pPr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6C42B1">
        <w:rPr>
          <w:rFonts w:asciiTheme="minorEastAsia" w:hAnsiTheme="minorEastAsia" w:hint="eastAsia"/>
          <w:sz w:val="24"/>
          <w:szCs w:val="24"/>
        </w:rPr>
        <w:t xml:space="preserve">　　　　　　　　　　　　　 </w:t>
      </w:r>
      <w:r w:rsidRPr="006C42B1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    　　　　</w:t>
      </w:r>
    </w:p>
    <w:p w:rsidR="00890EA1" w:rsidRPr="006C42B1" w:rsidRDefault="007A0AA0" w:rsidP="0094633E">
      <w:pPr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6C42B1">
        <w:rPr>
          <w:rFonts w:asciiTheme="minorEastAsia" w:hAnsiTheme="minorEastAsia" w:hint="eastAsia"/>
          <w:sz w:val="24"/>
          <w:szCs w:val="24"/>
        </w:rPr>
        <w:t xml:space="preserve">　　　　　　　　　　　　　 </w:t>
      </w:r>
      <w:r w:rsidRPr="006C42B1">
        <w:rPr>
          <w:rFonts w:asciiTheme="minorEastAsia" w:hAnsiTheme="minorEastAsia" w:hint="eastAsia"/>
          <w:sz w:val="24"/>
          <w:szCs w:val="24"/>
          <w:u w:val="single"/>
        </w:rPr>
        <w:t xml:space="preserve">メールアドレス　　　　　　　　　　　　　</w:t>
      </w:r>
    </w:p>
    <w:p w:rsidR="007A0AA0" w:rsidRPr="006C42B1" w:rsidRDefault="007A0AA0" w:rsidP="0094633E">
      <w:pPr>
        <w:ind w:firstLineChars="200" w:firstLine="480"/>
        <w:rPr>
          <w:rFonts w:asciiTheme="minorEastAsia" w:hAnsiTheme="minorEastAsia"/>
          <w:sz w:val="20"/>
          <w:szCs w:val="20"/>
        </w:rPr>
      </w:pPr>
      <w:r w:rsidRPr="006C42B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6C42B1">
        <w:rPr>
          <w:rFonts w:asciiTheme="minorEastAsia" w:hAnsiTheme="minorEastAsia" w:hint="eastAsia"/>
          <w:sz w:val="20"/>
          <w:szCs w:val="20"/>
        </w:rPr>
        <w:t>（電子メール申込者記入）</w:t>
      </w:r>
    </w:p>
    <w:p w:rsidR="00EB6D02" w:rsidRPr="006C42B1" w:rsidRDefault="00EB6D02" w:rsidP="0094633E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A0AA0" w:rsidRPr="006C42B1" w:rsidRDefault="007A0AA0" w:rsidP="0094633E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C1B20" w:rsidRPr="006C42B1" w:rsidRDefault="003A09A2" w:rsidP="00087D2C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6C42B1">
        <w:rPr>
          <w:rFonts w:asciiTheme="minorEastAsia" w:hAnsiTheme="minorEastAsia" w:hint="eastAsia"/>
          <w:sz w:val="24"/>
          <w:szCs w:val="24"/>
        </w:rPr>
        <w:t>「</w:t>
      </w:r>
      <w:r w:rsidR="002F45BD" w:rsidRPr="006C42B1">
        <w:rPr>
          <w:rFonts w:asciiTheme="minorEastAsia" w:hAnsiTheme="minorEastAsia" w:hint="eastAsia"/>
          <w:sz w:val="24"/>
          <w:szCs w:val="24"/>
        </w:rPr>
        <w:t>球磨村</w:t>
      </w:r>
      <w:r w:rsidR="00DC2C39" w:rsidRPr="006C42B1">
        <w:rPr>
          <w:rFonts w:asciiTheme="minorEastAsia" w:hAnsiTheme="minorEastAsia" w:hint="eastAsia"/>
          <w:sz w:val="24"/>
          <w:szCs w:val="24"/>
        </w:rPr>
        <w:t>版</w:t>
      </w:r>
      <w:r w:rsidR="002F45BD" w:rsidRPr="006C42B1">
        <w:rPr>
          <w:rFonts w:asciiTheme="minorEastAsia" w:hAnsiTheme="minorEastAsia" w:hint="eastAsia"/>
          <w:sz w:val="24"/>
          <w:szCs w:val="24"/>
        </w:rPr>
        <w:t>ふっこう割</w:t>
      </w:r>
      <w:r w:rsidR="00CE057F" w:rsidRPr="006C42B1">
        <w:rPr>
          <w:rFonts w:asciiTheme="minorEastAsia" w:hAnsiTheme="minorEastAsia" w:hint="eastAsia"/>
          <w:sz w:val="24"/>
          <w:szCs w:val="24"/>
        </w:rPr>
        <w:t>球磨村</w:t>
      </w:r>
      <w:r w:rsidR="00942ACB" w:rsidRPr="006C42B1">
        <w:rPr>
          <w:rFonts w:asciiTheme="minorEastAsia" w:hAnsiTheme="minorEastAsia" w:hint="eastAsia"/>
          <w:sz w:val="24"/>
          <w:szCs w:val="24"/>
        </w:rPr>
        <w:t>よか</w:t>
      </w:r>
      <w:r w:rsidR="005E6416" w:rsidRPr="006C42B1">
        <w:rPr>
          <w:rFonts w:asciiTheme="minorEastAsia" w:hAnsiTheme="minorEastAsia" w:hint="eastAsia"/>
          <w:sz w:val="24"/>
          <w:szCs w:val="24"/>
        </w:rPr>
        <w:t>バイ</w:t>
      </w:r>
      <w:r w:rsidR="00942ACB" w:rsidRPr="006C42B1">
        <w:rPr>
          <w:rFonts w:asciiTheme="minorEastAsia" w:hAnsiTheme="minorEastAsia" w:hint="eastAsia"/>
          <w:sz w:val="24"/>
          <w:szCs w:val="24"/>
        </w:rPr>
        <w:t>宿泊券</w:t>
      </w:r>
      <w:r w:rsidR="002F45BD" w:rsidRPr="006C42B1">
        <w:rPr>
          <w:rFonts w:asciiTheme="minorEastAsia" w:hAnsiTheme="minorEastAsia" w:hint="eastAsia"/>
          <w:sz w:val="24"/>
          <w:szCs w:val="24"/>
        </w:rPr>
        <w:t>」</w:t>
      </w:r>
      <w:r w:rsidR="0094633E" w:rsidRPr="006C42B1">
        <w:rPr>
          <w:rFonts w:asciiTheme="minorEastAsia" w:hAnsiTheme="minorEastAsia" w:hint="eastAsia"/>
          <w:sz w:val="24"/>
          <w:szCs w:val="24"/>
        </w:rPr>
        <w:t>申込</w:t>
      </w:r>
      <w:r w:rsidR="00890EA1" w:rsidRPr="006C42B1">
        <w:rPr>
          <w:rFonts w:asciiTheme="minorEastAsia" w:hAnsiTheme="minorEastAsia" w:hint="eastAsia"/>
          <w:sz w:val="24"/>
          <w:szCs w:val="24"/>
        </w:rPr>
        <w:t>書</w:t>
      </w:r>
    </w:p>
    <w:p w:rsidR="002F45BD" w:rsidRPr="006C42B1" w:rsidRDefault="002F45BD" w:rsidP="002F45BD">
      <w:pPr>
        <w:rPr>
          <w:rFonts w:asciiTheme="minorEastAsia" w:hAnsiTheme="minorEastAsia"/>
          <w:sz w:val="24"/>
          <w:szCs w:val="24"/>
        </w:rPr>
      </w:pPr>
    </w:p>
    <w:p w:rsidR="00EB6D02" w:rsidRPr="006C42B1" w:rsidRDefault="003A09A2" w:rsidP="00890EA1">
      <w:pPr>
        <w:rPr>
          <w:rFonts w:asciiTheme="minorEastAsia" w:hAnsiTheme="minorEastAsia"/>
          <w:sz w:val="24"/>
          <w:szCs w:val="24"/>
        </w:rPr>
      </w:pPr>
      <w:r w:rsidRPr="006C42B1">
        <w:rPr>
          <w:rFonts w:asciiTheme="minorEastAsia" w:hAnsiTheme="minorEastAsia" w:hint="eastAsia"/>
          <w:sz w:val="24"/>
          <w:szCs w:val="24"/>
        </w:rPr>
        <w:t xml:space="preserve">　「</w:t>
      </w:r>
      <w:r w:rsidR="00CE057F" w:rsidRPr="006C42B1">
        <w:rPr>
          <w:rFonts w:asciiTheme="minorEastAsia" w:hAnsiTheme="minorEastAsia" w:hint="eastAsia"/>
          <w:sz w:val="24"/>
          <w:szCs w:val="24"/>
        </w:rPr>
        <w:t>球磨村版ふっこう割球磨村よかバイ宿泊券」</w:t>
      </w:r>
      <w:r w:rsidR="00EB6D02" w:rsidRPr="006C42B1">
        <w:rPr>
          <w:rFonts w:asciiTheme="minorEastAsia" w:hAnsiTheme="minorEastAsia" w:hint="eastAsia"/>
          <w:sz w:val="24"/>
          <w:szCs w:val="24"/>
        </w:rPr>
        <w:t>を</w:t>
      </w:r>
      <w:r w:rsidR="0054611C" w:rsidRPr="006C42B1">
        <w:rPr>
          <w:rFonts w:asciiTheme="minorEastAsia" w:hAnsiTheme="minorEastAsia" w:hint="eastAsia"/>
          <w:sz w:val="24"/>
          <w:szCs w:val="24"/>
        </w:rPr>
        <w:t>下記</w:t>
      </w:r>
      <w:r w:rsidR="00EB6D02" w:rsidRPr="006C42B1">
        <w:rPr>
          <w:rFonts w:asciiTheme="minorEastAsia" w:hAnsiTheme="minorEastAsia" w:hint="eastAsia"/>
          <w:sz w:val="24"/>
          <w:szCs w:val="24"/>
        </w:rPr>
        <w:t>のとおり申し込みます。</w:t>
      </w:r>
    </w:p>
    <w:p w:rsidR="00890EA1" w:rsidRPr="006C42B1" w:rsidRDefault="00890EA1" w:rsidP="00890EA1">
      <w:pPr>
        <w:rPr>
          <w:rFonts w:asciiTheme="minorEastAsia" w:hAnsiTheme="minorEastAsia"/>
          <w:sz w:val="24"/>
          <w:szCs w:val="24"/>
        </w:rPr>
      </w:pPr>
    </w:p>
    <w:p w:rsidR="00890EA1" w:rsidRPr="006C42B1" w:rsidRDefault="00890EA1" w:rsidP="00890EA1">
      <w:pPr>
        <w:pStyle w:val="a5"/>
      </w:pPr>
      <w:r w:rsidRPr="006C42B1">
        <w:rPr>
          <w:rFonts w:hint="eastAsia"/>
        </w:rPr>
        <w:t>記</w:t>
      </w:r>
    </w:p>
    <w:p w:rsidR="00890EA1" w:rsidRPr="006C42B1" w:rsidRDefault="00890EA1" w:rsidP="00890EA1">
      <w:pPr>
        <w:rPr>
          <w:rFonts w:asciiTheme="minorEastAsia" w:hAnsiTheme="minorEastAsia"/>
          <w:sz w:val="24"/>
          <w:szCs w:val="24"/>
        </w:rPr>
      </w:pPr>
    </w:p>
    <w:p w:rsidR="00890EA1" w:rsidRPr="006C42B1" w:rsidRDefault="00EB6D02" w:rsidP="00EB6D0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C42B1">
        <w:rPr>
          <w:rFonts w:asciiTheme="minorEastAsia" w:hAnsiTheme="minorEastAsia" w:hint="eastAsia"/>
          <w:sz w:val="24"/>
          <w:szCs w:val="24"/>
        </w:rPr>
        <w:t>希望枚数　　　　　　　　　　　　　　　　枚</w:t>
      </w:r>
    </w:p>
    <w:p w:rsidR="00EB6D02" w:rsidRPr="006C42B1" w:rsidRDefault="00EB6D02" w:rsidP="00EB6D02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54611C" w:rsidRPr="006C42B1" w:rsidRDefault="00EB6D02" w:rsidP="003B43F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C42B1">
        <w:rPr>
          <w:rFonts w:asciiTheme="minorEastAsia" w:hAnsiTheme="minorEastAsia" w:hint="eastAsia"/>
          <w:sz w:val="24"/>
          <w:szCs w:val="24"/>
        </w:rPr>
        <w:t xml:space="preserve">※参考　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2977"/>
        <w:gridCol w:w="2268"/>
      </w:tblGrid>
      <w:tr w:rsidR="0054611C" w:rsidRPr="006C42B1" w:rsidTr="0054611C">
        <w:trPr>
          <w:trHeight w:val="389"/>
        </w:trPr>
        <w:tc>
          <w:tcPr>
            <w:tcW w:w="2126" w:type="dxa"/>
            <w:tcBorders>
              <w:bottom w:val="single" w:sz="4" w:space="0" w:color="auto"/>
            </w:tcBorders>
          </w:tcPr>
          <w:p w:rsidR="0054611C" w:rsidRPr="006C42B1" w:rsidRDefault="0054611C" w:rsidP="0054611C">
            <w:pPr>
              <w:rPr>
                <w:rFonts w:asciiTheme="minorEastAsia" w:hAnsiTheme="minorEastAsia"/>
                <w:sz w:val="24"/>
                <w:szCs w:val="24"/>
              </w:rPr>
            </w:pPr>
            <w:r w:rsidRPr="006C42B1">
              <w:rPr>
                <w:rFonts w:asciiTheme="minorEastAsia" w:hAnsiTheme="minorEastAsia" w:hint="eastAsia"/>
                <w:sz w:val="24"/>
                <w:szCs w:val="24"/>
              </w:rPr>
              <w:t>助成対象者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54611C" w:rsidRPr="006C42B1" w:rsidRDefault="0054611C" w:rsidP="0054611C">
            <w:pPr>
              <w:rPr>
                <w:rFonts w:asciiTheme="minorEastAsia" w:hAnsiTheme="minorEastAsia"/>
                <w:sz w:val="24"/>
                <w:szCs w:val="24"/>
              </w:rPr>
            </w:pPr>
            <w:r w:rsidRPr="006C42B1">
              <w:rPr>
                <w:rFonts w:asciiTheme="minorEastAsia" w:hAnsiTheme="minorEastAsia" w:hint="eastAsia"/>
                <w:sz w:val="24"/>
                <w:szCs w:val="24"/>
              </w:rPr>
              <w:t>村内の宿泊施設を利用する観光者等</w:t>
            </w:r>
          </w:p>
        </w:tc>
      </w:tr>
      <w:tr w:rsidR="00DB0238" w:rsidRPr="006C42B1" w:rsidTr="0054611C">
        <w:trPr>
          <w:trHeight w:val="420"/>
        </w:trPr>
        <w:tc>
          <w:tcPr>
            <w:tcW w:w="2126" w:type="dxa"/>
            <w:vMerge w:val="restart"/>
          </w:tcPr>
          <w:p w:rsidR="00DB0238" w:rsidRPr="006C42B1" w:rsidRDefault="00DB0238" w:rsidP="0054611C">
            <w:pPr>
              <w:rPr>
                <w:rFonts w:asciiTheme="minorEastAsia" w:hAnsiTheme="minorEastAsia"/>
                <w:sz w:val="24"/>
                <w:szCs w:val="24"/>
              </w:rPr>
            </w:pPr>
            <w:r w:rsidRPr="006C42B1">
              <w:rPr>
                <w:rFonts w:asciiTheme="minorEastAsia" w:hAnsiTheme="minorEastAsia" w:hint="eastAsia"/>
                <w:sz w:val="24"/>
                <w:szCs w:val="24"/>
              </w:rPr>
              <w:t>助成額</w:t>
            </w:r>
          </w:p>
        </w:tc>
        <w:tc>
          <w:tcPr>
            <w:tcW w:w="2977" w:type="dxa"/>
          </w:tcPr>
          <w:p w:rsidR="00DB0238" w:rsidRPr="006C42B1" w:rsidRDefault="00DB0238" w:rsidP="0054611C">
            <w:pPr>
              <w:rPr>
                <w:rFonts w:asciiTheme="minorEastAsia" w:hAnsiTheme="minorEastAsia"/>
                <w:sz w:val="24"/>
                <w:szCs w:val="24"/>
              </w:rPr>
            </w:pPr>
            <w:r w:rsidRPr="006C42B1">
              <w:rPr>
                <w:rFonts w:asciiTheme="minorEastAsia" w:hAnsiTheme="minorEastAsia" w:hint="eastAsia"/>
                <w:sz w:val="24"/>
                <w:szCs w:val="24"/>
              </w:rPr>
              <w:t xml:space="preserve">　　商品単価</w:t>
            </w:r>
          </w:p>
        </w:tc>
        <w:tc>
          <w:tcPr>
            <w:tcW w:w="2268" w:type="dxa"/>
          </w:tcPr>
          <w:p w:rsidR="00DB0238" w:rsidRPr="006C42B1" w:rsidRDefault="00DB0238" w:rsidP="0054611C">
            <w:pPr>
              <w:rPr>
                <w:rFonts w:asciiTheme="minorEastAsia" w:hAnsiTheme="minorEastAsia"/>
                <w:sz w:val="24"/>
                <w:szCs w:val="24"/>
              </w:rPr>
            </w:pPr>
            <w:r w:rsidRPr="006C42B1">
              <w:rPr>
                <w:rFonts w:asciiTheme="minorEastAsia" w:hAnsiTheme="minorEastAsia" w:hint="eastAsia"/>
                <w:sz w:val="24"/>
                <w:szCs w:val="24"/>
              </w:rPr>
              <w:t xml:space="preserve">　助成額</w:t>
            </w:r>
          </w:p>
        </w:tc>
      </w:tr>
      <w:tr w:rsidR="00DB0238" w:rsidRPr="006C42B1" w:rsidTr="0054611C">
        <w:trPr>
          <w:trHeight w:val="450"/>
        </w:trPr>
        <w:tc>
          <w:tcPr>
            <w:tcW w:w="2126" w:type="dxa"/>
            <w:vMerge/>
          </w:tcPr>
          <w:p w:rsidR="00DB0238" w:rsidRPr="006C42B1" w:rsidRDefault="00DB0238" w:rsidP="005461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0238" w:rsidRPr="006C42B1" w:rsidRDefault="00DB0238" w:rsidP="00087D2C">
            <w:pPr>
              <w:rPr>
                <w:rFonts w:asciiTheme="minorEastAsia" w:hAnsiTheme="minorEastAsia"/>
                <w:sz w:val="24"/>
                <w:szCs w:val="24"/>
              </w:rPr>
            </w:pPr>
            <w:r w:rsidRPr="006C42B1">
              <w:rPr>
                <w:rFonts w:asciiTheme="minorEastAsia" w:hAnsiTheme="minorEastAsia" w:hint="eastAsia"/>
                <w:sz w:val="24"/>
                <w:szCs w:val="24"/>
              </w:rPr>
              <w:t>3,000円～5,999円</w:t>
            </w:r>
          </w:p>
        </w:tc>
        <w:tc>
          <w:tcPr>
            <w:tcW w:w="2268" w:type="dxa"/>
          </w:tcPr>
          <w:p w:rsidR="00DB0238" w:rsidRPr="006C42B1" w:rsidRDefault="00DB0238" w:rsidP="005461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6C42B1">
              <w:rPr>
                <w:rFonts w:asciiTheme="minorEastAsia" w:hAnsiTheme="minorEastAsia" w:hint="eastAsia"/>
                <w:sz w:val="24"/>
                <w:szCs w:val="24"/>
              </w:rPr>
              <w:t>,000円</w:t>
            </w:r>
          </w:p>
        </w:tc>
      </w:tr>
      <w:tr w:rsidR="00DB0238" w:rsidRPr="006C42B1" w:rsidTr="00DB0238">
        <w:trPr>
          <w:trHeight w:val="465"/>
        </w:trPr>
        <w:tc>
          <w:tcPr>
            <w:tcW w:w="2126" w:type="dxa"/>
            <w:vMerge/>
          </w:tcPr>
          <w:p w:rsidR="00DB0238" w:rsidRPr="006C42B1" w:rsidRDefault="00DB0238" w:rsidP="005461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0238" w:rsidRPr="006C42B1" w:rsidRDefault="00DB0238" w:rsidP="00DB0238">
            <w:pPr>
              <w:rPr>
                <w:rFonts w:asciiTheme="minorEastAsia" w:hAnsiTheme="minorEastAsia"/>
                <w:sz w:val="24"/>
                <w:szCs w:val="24"/>
              </w:rPr>
            </w:pPr>
            <w:r w:rsidRPr="006C42B1">
              <w:rPr>
                <w:rFonts w:asciiTheme="minorEastAsia" w:hAnsiTheme="minorEastAsia" w:hint="eastAsia"/>
                <w:sz w:val="24"/>
                <w:szCs w:val="24"/>
              </w:rPr>
              <w:t>6,000円～8,999円</w:t>
            </w:r>
          </w:p>
        </w:tc>
        <w:tc>
          <w:tcPr>
            <w:tcW w:w="2268" w:type="dxa"/>
          </w:tcPr>
          <w:p w:rsidR="00DB0238" w:rsidRPr="006C42B1" w:rsidRDefault="00DB0238" w:rsidP="005461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6C42B1">
              <w:rPr>
                <w:rFonts w:asciiTheme="minorEastAsia" w:hAnsiTheme="minorEastAsia" w:hint="eastAsia"/>
                <w:sz w:val="24"/>
                <w:szCs w:val="24"/>
              </w:rPr>
              <w:t>,000円</w:t>
            </w:r>
          </w:p>
        </w:tc>
      </w:tr>
      <w:tr w:rsidR="00DB0238" w:rsidRPr="006C42B1" w:rsidTr="005555DF">
        <w:trPr>
          <w:trHeight w:val="240"/>
        </w:trPr>
        <w:tc>
          <w:tcPr>
            <w:tcW w:w="2126" w:type="dxa"/>
            <w:vMerge/>
          </w:tcPr>
          <w:p w:rsidR="00DB0238" w:rsidRPr="006C42B1" w:rsidRDefault="00DB0238" w:rsidP="005461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0238" w:rsidRPr="006C42B1" w:rsidRDefault="00DB0238" w:rsidP="0054611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9,000円～</w:t>
            </w:r>
          </w:p>
        </w:tc>
        <w:tc>
          <w:tcPr>
            <w:tcW w:w="2268" w:type="dxa"/>
          </w:tcPr>
          <w:p w:rsidR="00DB0238" w:rsidRDefault="00DB0238" w:rsidP="005461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6,000円</w:t>
            </w:r>
          </w:p>
        </w:tc>
      </w:tr>
      <w:tr w:rsidR="003B43F1" w:rsidRPr="006C42B1" w:rsidTr="003B43F1">
        <w:trPr>
          <w:trHeight w:val="480"/>
        </w:trPr>
        <w:tc>
          <w:tcPr>
            <w:tcW w:w="2126" w:type="dxa"/>
          </w:tcPr>
          <w:p w:rsidR="003B43F1" w:rsidRPr="006C42B1" w:rsidRDefault="003B43F1" w:rsidP="0054611C">
            <w:pPr>
              <w:rPr>
                <w:rFonts w:asciiTheme="minorEastAsia" w:hAnsiTheme="minorEastAsia"/>
                <w:sz w:val="24"/>
                <w:szCs w:val="24"/>
              </w:rPr>
            </w:pPr>
            <w:r w:rsidRPr="006C42B1">
              <w:rPr>
                <w:rFonts w:asciiTheme="minorEastAsia" w:hAnsiTheme="minorEastAsia" w:hint="eastAsia"/>
                <w:sz w:val="24"/>
                <w:szCs w:val="24"/>
              </w:rPr>
              <w:t>交付枚数</w:t>
            </w:r>
          </w:p>
        </w:tc>
        <w:tc>
          <w:tcPr>
            <w:tcW w:w="5245" w:type="dxa"/>
            <w:gridSpan w:val="2"/>
          </w:tcPr>
          <w:p w:rsidR="003B43F1" w:rsidRPr="006C42B1" w:rsidRDefault="003B43F1" w:rsidP="00DB0238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  <w:r w:rsidRPr="006C42B1">
              <w:rPr>
                <w:rFonts w:asciiTheme="minorEastAsia" w:hAnsiTheme="minorEastAsia" w:hint="eastAsia"/>
                <w:sz w:val="24"/>
                <w:szCs w:val="24"/>
              </w:rPr>
              <w:t>一人につき</w:t>
            </w:r>
            <w:r w:rsidR="00DB0238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6C42B1">
              <w:rPr>
                <w:rFonts w:asciiTheme="minorEastAsia" w:hAnsiTheme="minorEastAsia" w:hint="eastAsia"/>
                <w:sz w:val="24"/>
                <w:szCs w:val="24"/>
              </w:rPr>
              <w:t>枚まで</w:t>
            </w:r>
          </w:p>
        </w:tc>
      </w:tr>
      <w:tr w:rsidR="003B43F1" w:rsidRPr="006C42B1" w:rsidTr="001F5E1F">
        <w:trPr>
          <w:trHeight w:val="225"/>
        </w:trPr>
        <w:tc>
          <w:tcPr>
            <w:tcW w:w="2126" w:type="dxa"/>
          </w:tcPr>
          <w:p w:rsidR="003B43F1" w:rsidRPr="006C42B1" w:rsidRDefault="003B43F1" w:rsidP="0054611C">
            <w:pPr>
              <w:rPr>
                <w:rFonts w:asciiTheme="minorEastAsia" w:hAnsiTheme="minorEastAsia"/>
                <w:sz w:val="24"/>
                <w:szCs w:val="24"/>
              </w:rPr>
            </w:pPr>
            <w:r w:rsidRPr="006C42B1">
              <w:rPr>
                <w:rFonts w:asciiTheme="minorEastAsia" w:hAnsiTheme="minorEastAsia" w:hint="eastAsia"/>
                <w:sz w:val="24"/>
                <w:szCs w:val="24"/>
              </w:rPr>
              <w:t>利用期間</w:t>
            </w:r>
          </w:p>
        </w:tc>
        <w:tc>
          <w:tcPr>
            <w:tcW w:w="5245" w:type="dxa"/>
            <w:gridSpan w:val="2"/>
          </w:tcPr>
          <w:p w:rsidR="003B43F1" w:rsidRPr="006C42B1" w:rsidRDefault="003B43F1" w:rsidP="005555DF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  <w:r w:rsidRPr="006C42B1">
              <w:rPr>
                <w:rFonts w:asciiTheme="minorEastAsia" w:hAnsiTheme="minorEastAsia" w:hint="eastAsia"/>
                <w:sz w:val="24"/>
                <w:szCs w:val="24"/>
              </w:rPr>
              <w:t>平成29年1月10日～同年3月1</w:t>
            </w:r>
            <w:r w:rsidR="005555DF"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6C42B1">
              <w:rPr>
                <w:rFonts w:asciiTheme="minorEastAsia" w:hAnsiTheme="minorEastAsia" w:hint="eastAsia"/>
                <w:sz w:val="24"/>
                <w:szCs w:val="24"/>
              </w:rPr>
              <w:t xml:space="preserve">日　　　</w:t>
            </w:r>
          </w:p>
        </w:tc>
      </w:tr>
    </w:tbl>
    <w:p w:rsidR="00EB6D02" w:rsidRDefault="004E1589" w:rsidP="00EB6D0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E1589" w:rsidRDefault="004E1589" w:rsidP="00EB6D0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・引渡し場所　</w:t>
      </w:r>
    </w:p>
    <w:p w:rsidR="004E1589" w:rsidRDefault="004E1589" w:rsidP="004E1589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郵送申込：　申込者住所へ郵送します。但し、返信用封筒が同封され</w:t>
      </w:r>
    </w:p>
    <w:p w:rsidR="004E1589" w:rsidRDefault="004E1589" w:rsidP="004E1589">
      <w:pPr>
        <w:ind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ていない場合は球磨村観光案内所での引き換えとなります。</w:t>
      </w:r>
    </w:p>
    <w:p w:rsidR="004E1589" w:rsidRDefault="004E1589" w:rsidP="00EB6D0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電子メール申込：球磨村観光案内所での引き換えとなります。</w:t>
      </w:r>
    </w:p>
    <w:p w:rsidR="00857952" w:rsidRDefault="00857952" w:rsidP="00EB6D02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4E1589" w:rsidRPr="006C42B1" w:rsidRDefault="004E1589" w:rsidP="00EB6D0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4E1589">
        <w:rPr>
          <w:rFonts w:asciiTheme="minorEastAsia" w:hAnsiTheme="minorEastAsia" w:hint="eastAsia"/>
          <w:sz w:val="24"/>
          <w:szCs w:val="24"/>
          <w:bdr w:val="single" w:sz="4" w:space="0" w:color="auto"/>
        </w:rPr>
        <w:t>球磨村観光案内所（JR一勝地駅内）8:00～17:00 0966-32-0019</w:t>
      </w:r>
      <w:bookmarkStart w:id="0" w:name="_GoBack"/>
      <w:bookmarkEnd w:id="0"/>
    </w:p>
    <w:sectPr w:rsidR="004E1589" w:rsidRPr="006C42B1" w:rsidSect="008D5B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11C" w:rsidRDefault="0054611C" w:rsidP="005E6416">
      <w:r>
        <w:separator/>
      </w:r>
    </w:p>
  </w:endnote>
  <w:endnote w:type="continuationSeparator" w:id="0">
    <w:p w:rsidR="0054611C" w:rsidRDefault="0054611C" w:rsidP="005E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11C" w:rsidRDefault="0054611C" w:rsidP="005E6416">
      <w:r>
        <w:separator/>
      </w:r>
    </w:p>
  </w:footnote>
  <w:footnote w:type="continuationSeparator" w:id="0">
    <w:p w:rsidR="0054611C" w:rsidRDefault="0054611C" w:rsidP="005E6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E0"/>
    <w:rsid w:val="00087D2C"/>
    <w:rsid w:val="00116CBA"/>
    <w:rsid w:val="001C7186"/>
    <w:rsid w:val="001C7927"/>
    <w:rsid w:val="00284E58"/>
    <w:rsid w:val="002F2BF1"/>
    <w:rsid w:val="002F45BD"/>
    <w:rsid w:val="00305166"/>
    <w:rsid w:val="003440AA"/>
    <w:rsid w:val="003646C3"/>
    <w:rsid w:val="003841FE"/>
    <w:rsid w:val="003A09A2"/>
    <w:rsid w:val="003B43F1"/>
    <w:rsid w:val="003C1B20"/>
    <w:rsid w:val="00417F26"/>
    <w:rsid w:val="00420C01"/>
    <w:rsid w:val="004261A7"/>
    <w:rsid w:val="004B434C"/>
    <w:rsid w:val="004C2E25"/>
    <w:rsid w:val="004E1589"/>
    <w:rsid w:val="004F71DA"/>
    <w:rsid w:val="00524D6A"/>
    <w:rsid w:val="0054611C"/>
    <w:rsid w:val="00550030"/>
    <w:rsid w:val="005555DF"/>
    <w:rsid w:val="005D4CC2"/>
    <w:rsid w:val="005E6416"/>
    <w:rsid w:val="005E7FC4"/>
    <w:rsid w:val="00695809"/>
    <w:rsid w:val="006C42B1"/>
    <w:rsid w:val="006C53ED"/>
    <w:rsid w:val="00707F59"/>
    <w:rsid w:val="0071265D"/>
    <w:rsid w:val="007964D1"/>
    <w:rsid w:val="007A0AA0"/>
    <w:rsid w:val="007B5674"/>
    <w:rsid w:val="007D3DC3"/>
    <w:rsid w:val="00857952"/>
    <w:rsid w:val="00890EA1"/>
    <w:rsid w:val="0089553D"/>
    <w:rsid w:val="008B702C"/>
    <w:rsid w:val="008C0A43"/>
    <w:rsid w:val="008D18BF"/>
    <w:rsid w:val="008D5B5C"/>
    <w:rsid w:val="00906384"/>
    <w:rsid w:val="00922CA4"/>
    <w:rsid w:val="00931635"/>
    <w:rsid w:val="00942ACB"/>
    <w:rsid w:val="0094633E"/>
    <w:rsid w:val="00984493"/>
    <w:rsid w:val="009B48C5"/>
    <w:rsid w:val="009E5D5A"/>
    <w:rsid w:val="00AB74BD"/>
    <w:rsid w:val="00B27882"/>
    <w:rsid w:val="00B6746E"/>
    <w:rsid w:val="00B76917"/>
    <w:rsid w:val="00B82A67"/>
    <w:rsid w:val="00C27E13"/>
    <w:rsid w:val="00C4553A"/>
    <w:rsid w:val="00C77148"/>
    <w:rsid w:val="00CA0595"/>
    <w:rsid w:val="00CE057F"/>
    <w:rsid w:val="00D03441"/>
    <w:rsid w:val="00D537E9"/>
    <w:rsid w:val="00D8292C"/>
    <w:rsid w:val="00DB0238"/>
    <w:rsid w:val="00DC2C39"/>
    <w:rsid w:val="00DE5841"/>
    <w:rsid w:val="00DF73E0"/>
    <w:rsid w:val="00E528C9"/>
    <w:rsid w:val="00EB6D02"/>
    <w:rsid w:val="00F11DC3"/>
    <w:rsid w:val="00F83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332A0C7-451A-48EE-A665-49BB69CF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6384"/>
  </w:style>
  <w:style w:type="character" w:customStyle="1" w:styleId="a4">
    <w:name w:val="日付 (文字)"/>
    <w:basedOn w:val="a0"/>
    <w:link w:val="a3"/>
    <w:uiPriority w:val="99"/>
    <w:semiHidden/>
    <w:rsid w:val="00906384"/>
  </w:style>
  <w:style w:type="paragraph" w:styleId="a5">
    <w:name w:val="Note Heading"/>
    <w:basedOn w:val="a"/>
    <w:next w:val="a"/>
    <w:link w:val="a6"/>
    <w:uiPriority w:val="99"/>
    <w:unhideWhenUsed/>
    <w:rsid w:val="0090638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06384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0638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06384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7B5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E6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E6416"/>
  </w:style>
  <w:style w:type="paragraph" w:styleId="ac">
    <w:name w:val="footer"/>
    <w:basedOn w:val="a"/>
    <w:link w:val="ad"/>
    <w:uiPriority w:val="99"/>
    <w:unhideWhenUsed/>
    <w:rsid w:val="005E64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E6416"/>
  </w:style>
  <w:style w:type="paragraph" w:styleId="ae">
    <w:name w:val="Balloon Text"/>
    <w:basedOn w:val="a"/>
    <w:link w:val="af"/>
    <w:uiPriority w:val="99"/>
    <w:semiHidden/>
    <w:unhideWhenUsed/>
    <w:rsid w:val="00087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7D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7337002F.dotm</Template>
  <TotalTime>501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金栗邦代</dc:creator>
  <cp:lastModifiedBy>高沢絵利奈</cp:lastModifiedBy>
  <cp:revision>37</cp:revision>
  <cp:lastPrinted>2016-11-24T09:27:00Z</cp:lastPrinted>
  <dcterms:created xsi:type="dcterms:W3CDTF">2015-04-24T05:12:00Z</dcterms:created>
  <dcterms:modified xsi:type="dcterms:W3CDTF">2016-12-13T04:21:00Z</dcterms:modified>
</cp:coreProperties>
</file>