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jc w:val="center"/>
        <w:rPr>
          <w:rFonts w:ascii="ＭＳ 明朝" w:eastAsia="ＭＳ 明朝" w:hAnsi="ＭＳ 明朝"/>
          <w:b/>
          <w:color w:val="000000" w:themeColor="text1"/>
          <w:sz w:val="52"/>
          <w:szCs w:val="52"/>
        </w:rPr>
      </w:pPr>
      <w:r w:rsidRPr="00476E94">
        <w:rPr>
          <w:rFonts w:ascii="ＭＳ 明朝" w:eastAsia="ＭＳ 明朝" w:hAnsi="ＭＳ 明朝" w:hint="eastAsia"/>
          <w:b/>
          <w:color w:val="000000" w:themeColor="text1"/>
          <w:sz w:val="52"/>
          <w:szCs w:val="52"/>
        </w:rPr>
        <w:t>委　　任　　状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今般都合により　　　　　　　　　　　　　　　　　</w:t>
      </w:r>
      <w:bookmarkStart w:id="0" w:name="_GoBack"/>
      <w:bookmarkEnd w:id="0"/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㊞　を代理人と定め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次の条件について下記の権限を委任いたします。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件　名　　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平成２８</w:t>
      </w:r>
      <w:r w:rsidRPr="009E213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年度鳥獣被害防止総合対策事業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金網柵及びゲートの調達・納品業務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委任事項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１．入札に関する一切の件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平成　　　年　　　月　　　日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住　所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氏　名　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㊞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球磨村有害鳥獣被害対策協議会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会　長　柳　詰　正　治　様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71C4B" w:rsidRPr="0064461F" w:rsidRDefault="00D71C4B"/>
    <w:sectPr w:rsidR="00D71C4B" w:rsidRPr="006446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1F"/>
    <w:rsid w:val="0064461F"/>
    <w:rsid w:val="00D7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5CF8C1-E56F-4008-9081-E13BC46A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11CA3F34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槻木和明</dc:creator>
  <cp:keywords/>
  <dc:description/>
  <cp:lastModifiedBy>槻木和明</cp:lastModifiedBy>
  <cp:revision>1</cp:revision>
  <dcterms:created xsi:type="dcterms:W3CDTF">2016-09-02T07:43:00Z</dcterms:created>
  <dcterms:modified xsi:type="dcterms:W3CDTF">2016-09-02T07:43:00Z</dcterms:modified>
</cp:coreProperties>
</file>