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48" w:rsidRDefault="00A05548" w:rsidP="00A0554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（参考様式）</w:t>
      </w:r>
    </w:p>
    <w:p w:rsidR="00A05548" w:rsidRDefault="00A05548" w:rsidP="00A0554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05548" w:rsidRPr="00D80798" w:rsidRDefault="00A05548" w:rsidP="00A05548">
      <w:pPr>
        <w:ind w:firstLineChars="100" w:firstLine="280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D80798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熊本県内における鳥獣被害防止総合対策事業に係る</w:t>
      </w:r>
      <w:bookmarkStart w:id="0" w:name="_GoBack"/>
      <w:r w:rsidRPr="00D80798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施工実績</w:t>
      </w:r>
      <w:bookmarkEnd w:id="0"/>
    </w:p>
    <w:p w:rsidR="00A05548" w:rsidRDefault="00A05548" w:rsidP="00A0554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7"/>
        <w:gridCol w:w="2075"/>
        <w:gridCol w:w="1800"/>
        <w:gridCol w:w="1946"/>
        <w:gridCol w:w="1756"/>
      </w:tblGrid>
      <w:tr w:rsidR="00A05548" w:rsidTr="003D68AB">
        <w:trPr>
          <w:trHeight w:hRule="exact" w:val="567"/>
        </w:trPr>
        <w:tc>
          <w:tcPr>
            <w:tcW w:w="1809" w:type="dxa"/>
            <w:vAlign w:val="center"/>
          </w:tcPr>
          <w:p w:rsidR="00A05548" w:rsidRDefault="00A05548" w:rsidP="003D68AB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color w:val="000000" w:themeColor="text1"/>
                <w:sz w:val="24"/>
                <w:szCs w:val="24"/>
              </w:rPr>
              <w:t>年度</w:t>
            </w:r>
          </w:p>
        </w:tc>
        <w:tc>
          <w:tcPr>
            <w:tcW w:w="2127" w:type="dxa"/>
            <w:vAlign w:val="center"/>
          </w:tcPr>
          <w:p w:rsidR="00A05548" w:rsidRDefault="00A05548" w:rsidP="003D68AB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color w:val="000000" w:themeColor="text1"/>
                <w:sz w:val="24"/>
                <w:szCs w:val="24"/>
              </w:rPr>
              <w:t>市町村名</w:t>
            </w:r>
          </w:p>
        </w:tc>
        <w:tc>
          <w:tcPr>
            <w:tcW w:w="1842" w:type="dxa"/>
            <w:vAlign w:val="center"/>
          </w:tcPr>
          <w:p w:rsidR="00A05548" w:rsidRDefault="00A05548" w:rsidP="003D68AB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color w:val="000000" w:themeColor="text1"/>
                <w:sz w:val="24"/>
                <w:szCs w:val="24"/>
              </w:rPr>
              <w:t>対象獣害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05548" w:rsidRDefault="00A05548" w:rsidP="003D68AB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color w:val="000000" w:themeColor="text1"/>
                <w:sz w:val="24"/>
                <w:szCs w:val="24"/>
              </w:rPr>
              <w:t>資材名（仕様）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vAlign w:val="center"/>
          </w:tcPr>
          <w:p w:rsidR="00A05548" w:rsidRDefault="00A05548" w:rsidP="003D68AB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color w:val="000000" w:themeColor="text1"/>
                <w:sz w:val="24"/>
                <w:szCs w:val="24"/>
              </w:rPr>
              <w:t>事業量（延長）</w:t>
            </w:r>
          </w:p>
        </w:tc>
      </w:tr>
      <w:tr w:rsidR="00A05548" w:rsidTr="003D68AB">
        <w:trPr>
          <w:trHeight w:hRule="exact" w:val="567"/>
        </w:trPr>
        <w:tc>
          <w:tcPr>
            <w:tcW w:w="1809" w:type="dxa"/>
            <w:vMerge w:val="restart"/>
            <w:vAlign w:val="center"/>
          </w:tcPr>
          <w:p w:rsidR="00A05548" w:rsidRDefault="00A05548" w:rsidP="003D68AB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color w:val="000000" w:themeColor="text1"/>
                <w:sz w:val="24"/>
                <w:szCs w:val="24"/>
              </w:rPr>
              <w:t>平成２４年度</w:t>
            </w:r>
          </w:p>
        </w:tc>
        <w:tc>
          <w:tcPr>
            <w:tcW w:w="2127" w:type="dxa"/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5548" w:rsidTr="003D68AB">
        <w:trPr>
          <w:trHeight w:hRule="exact" w:val="567"/>
        </w:trPr>
        <w:tc>
          <w:tcPr>
            <w:tcW w:w="1809" w:type="dxa"/>
            <w:vMerge/>
            <w:vAlign w:val="center"/>
          </w:tcPr>
          <w:p w:rsidR="00A05548" w:rsidRDefault="00A05548" w:rsidP="003D68AB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5548" w:rsidTr="003D68AB">
        <w:trPr>
          <w:trHeight w:hRule="exact" w:val="567"/>
        </w:trPr>
        <w:tc>
          <w:tcPr>
            <w:tcW w:w="1809" w:type="dxa"/>
            <w:vMerge/>
            <w:vAlign w:val="center"/>
          </w:tcPr>
          <w:p w:rsidR="00A05548" w:rsidRDefault="00A05548" w:rsidP="003D68AB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5548" w:rsidTr="003D68AB">
        <w:trPr>
          <w:trHeight w:hRule="exact" w:val="567"/>
        </w:trPr>
        <w:tc>
          <w:tcPr>
            <w:tcW w:w="1809" w:type="dxa"/>
            <w:vMerge w:val="restart"/>
            <w:vAlign w:val="center"/>
          </w:tcPr>
          <w:p w:rsidR="00A05548" w:rsidRDefault="00A05548" w:rsidP="003D68AB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color w:val="000000" w:themeColor="text1"/>
                <w:sz w:val="24"/>
                <w:szCs w:val="24"/>
              </w:rPr>
              <w:t>平成２５年度</w:t>
            </w:r>
          </w:p>
        </w:tc>
        <w:tc>
          <w:tcPr>
            <w:tcW w:w="2127" w:type="dxa"/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5548" w:rsidTr="003D68AB">
        <w:trPr>
          <w:trHeight w:hRule="exact" w:val="567"/>
        </w:trPr>
        <w:tc>
          <w:tcPr>
            <w:tcW w:w="1809" w:type="dxa"/>
            <w:vMerge/>
            <w:vAlign w:val="center"/>
          </w:tcPr>
          <w:p w:rsidR="00A05548" w:rsidRDefault="00A05548" w:rsidP="003D68AB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5548" w:rsidTr="003D68AB">
        <w:trPr>
          <w:trHeight w:hRule="exact" w:val="567"/>
        </w:trPr>
        <w:tc>
          <w:tcPr>
            <w:tcW w:w="1809" w:type="dxa"/>
            <w:vMerge/>
            <w:vAlign w:val="center"/>
          </w:tcPr>
          <w:p w:rsidR="00A05548" w:rsidRDefault="00A05548" w:rsidP="003D68AB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5548" w:rsidTr="003D68AB">
        <w:trPr>
          <w:trHeight w:hRule="exact" w:val="567"/>
        </w:trPr>
        <w:tc>
          <w:tcPr>
            <w:tcW w:w="1809" w:type="dxa"/>
            <w:vMerge w:val="restart"/>
            <w:vAlign w:val="center"/>
          </w:tcPr>
          <w:p w:rsidR="00A05548" w:rsidRDefault="00A05548" w:rsidP="003D68AB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color w:val="000000" w:themeColor="text1"/>
                <w:sz w:val="24"/>
                <w:szCs w:val="24"/>
              </w:rPr>
              <w:t>平成２６年度</w:t>
            </w:r>
          </w:p>
        </w:tc>
        <w:tc>
          <w:tcPr>
            <w:tcW w:w="2127" w:type="dxa"/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5548" w:rsidTr="003D68AB">
        <w:trPr>
          <w:trHeight w:hRule="exact" w:val="567"/>
        </w:trPr>
        <w:tc>
          <w:tcPr>
            <w:tcW w:w="1809" w:type="dxa"/>
            <w:vMerge/>
            <w:vAlign w:val="center"/>
          </w:tcPr>
          <w:p w:rsidR="00A05548" w:rsidRDefault="00A05548" w:rsidP="003D68AB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5548" w:rsidTr="003D68AB">
        <w:trPr>
          <w:trHeight w:hRule="exact" w:val="567"/>
        </w:trPr>
        <w:tc>
          <w:tcPr>
            <w:tcW w:w="1809" w:type="dxa"/>
            <w:vMerge/>
            <w:vAlign w:val="center"/>
          </w:tcPr>
          <w:p w:rsidR="00A05548" w:rsidRDefault="00A05548" w:rsidP="003D68AB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5548" w:rsidTr="003D68AB">
        <w:trPr>
          <w:trHeight w:hRule="exact" w:val="567"/>
        </w:trPr>
        <w:tc>
          <w:tcPr>
            <w:tcW w:w="1809" w:type="dxa"/>
            <w:vMerge w:val="restart"/>
            <w:vAlign w:val="center"/>
          </w:tcPr>
          <w:p w:rsidR="00A05548" w:rsidRDefault="00A05548" w:rsidP="003D68AB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color w:val="000000" w:themeColor="text1"/>
                <w:sz w:val="24"/>
                <w:szCs w:val="24"/>
              </w:rPr>
              <w:t>平成２７年度</w:t>
            </w:r>
          </w:p>
        </w:tc>
        <w:tc>
          <w:tcPr>
            <w:tcW w:w="2127" w:type="dxa"/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5548" w:rsidTr="003D68AB">
        <w:trPr>
          <w:trHeight w:hRule="exact" w:val="567"/>
        </w:trPr>
        <w:tc>
          <w:tcPr>
            <w:tcW w:w="1809" w:type="dxa"/>
            <w:vMerge/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5548" w:rsidTr="003D68AB">
        <w:trPr>
          <w:trHeight w:hRule="exact" w:val="567"/>
        </w:trPr>
        <w:tc>
          <w:tcPr>
            <w:tcW w:w="1809" w:type="dxa"/>
            <w:vMerge/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A05548" w:rsidRDefault="00A05548" w:rsidP="003D68AB">
            <w:pPr>
              <w:rPr>
                <w:rFonts w:ascii="ＭＳ 明朝" w:eastAsia="ＭＳ 明朝" w:hAnsi="ＭＳ 明朝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05548" w:rsidRDefault="00A05548" w:rsidP="00A05548">
      <w:pPr>
        <w:ind w:firstLineChars="100" w:firstLine="240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</w:p>
    <w:p w:rsidR="00A05548" w:rsidRPr="00FC2E65" w:rsidRDefault="00A05548" w:rsidP="00A0554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※本様式に</w:t>
      </w:r>
      <w:r w:rsidRPr="00FC2E65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準ずるものであれば</w:t>
      </w:r>
      <w:r w:rsidRPr="00FC2E65">
        <w:rPr>
          <w:rFonts w:ascii="ＭＳ 明朝" w:eastAsia="ＭＳ 明朝" w:hAnsi="ＭＳ 明朝"/>
          <w:color w:val="000000" w:themeColor="text1"/>
          <w:sz w:val="24"/>
          <w:szCs w:val="24"/>
        </w:rPr>
        <w:t>、独自の</w:t>
      </w:r>
      <w:r w:rsidRPr="00FC2E65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様式</w:t>
      </w:r>
      <w:r w:rsidRPr="00FC2E65">
        <w:rPr>
          <w:rFonts w:ascii="ＭＳ 明朝" w:eastAsia="ＭＳ 明朝" w:hAnsi="ＭＳ 明朝"/>
          <w:color w:val="000000" w:themeColor="text1"/>
          <w:sz w:val="24"/>
          <w:szCs w:val="24"/>
        </w:rPr>
        <w:t>でもかまいません。</w:t>
      </w:r>
    </w:p>
    <w:p w:rsidR="000C11A7" w:rsidRPr="00A05548" w:rsidRDefault="000C11A7"/>
    <w:sectPr w:rsidR="000C11A7" w:rsidRPr="00A05548" w:rsidSect="005D3FD2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48"/>
    <w:rsid w:val="000C11A7"/>
    <w:rsid w:val="00A0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BD0E9E-7159-478E-B325-5D372295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5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4FB9A688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槻木和明</dc:creator>
  <cp:keywords/>
  <dc:description/>
  <cp:lastModifiedBy>槻木和明</cp:lastModifiedBy>
  <cp:revision>1</cp:revision>
  <dcterms:created xsi:type="dcterms:W3CDTF">2016-09-02T07:40:00Z</dcterms:created>
  <dcterms:modified xsi:type="dcterms:W3CDTF">2016-09-02T07:40:00Z</dcterms:modified>
</cp:coreProperties>
</file>