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D" w:rsidRDefault="001C106A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BD25BD"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584000" behindDoc="0" locked="0" layoutInCell="1" allowOverlap="1" wp14:anchorId="44EDAE3D" wp14:editId="6D4236D8">
            <wp:simplePos x="0" y="0"/>
            <wp:positionH relativeFrom="column">
              <wp:posOffset>2552065</wp:posOffset>
            </wp:positionH>
            <wp:positionV relativeFrom="paragraph">
              <wp:posOffset>-623570</wp:posOffset>
            </wp:positionV>
            <wp:extent cx="752475" cy="1065170"/>
            <wp:effectExtent l="0" t="0" r="0" b="1905"/>
            <wp:wrapNone/>
            <wp:docPr id="7" name="図 7" descr="\\kuma-fsv\doc\企画振興課\01山村振興係\★山村振興係★\「日本で最も美しい村」連合関係\ロゴ\美しいロゴ（背景半透明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uma-fsv\doc\企画振興課\01山村振興係\★山村振興係★\「日本で最も美しい村」連合関係\ロゴ\美しいロゴ（背景半透明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21" w:rsidRPr="00671F55" w:rsidRDefault="00873D21" w:rsidP="00671F55"/>
    <w:p w:rsidR="00873D21" w:rsidRPr="005D3BBB" w:rsidRDefault="001C106A" w:rsidP="00C5696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5D3BBB">
        <w:rPr>
          <w:rFonts w:ascii="Meiryo UI" w:eastAsia="Meiryo UI" w:hAnsi="Meiryo UI" w:cs="Meiryo UI" w:hint="eastAsia"/>
          <w:b/>
          <w:sz w:val="32"/>
          <w:szCs w:val="32"/>
        </w:rPr>
        <w:t>日本で最も美しい村</w:t>
      </w:r>
      <w:r w:rsidR="00873D21" w:rsidRPr="005D3BBB">
        <w:rPr>
          <w:rFonts w:ascii="Meiryo UI" w:eastAsia="Meiryo UI" w:hAnsi="Meiryo UI" w:cs="Meiryo UI" w:hint="eastAsia"/>
          <w:b/>
          <w:sz w:val="32"/>
          <w:szCs w:val="32"/>
        </w:rPr>
        <w:t>「くまむら」</w:t>
      </w:r>
      <w:r w:rsidR="00C5696F" w:rsidRPr="005D3BBB">
        <w:rPr>
          <w:rFonts w:ascii="Meiryo UI" w:eastAsia="Meiryo UI" w:hAnsi="Meiryo UI" w:cs="Meiryo UI" w:hint="eastAsia"/>
          <w:b/>
          <w:sz w:val="32"/>
          <w:szCs w:val="32"/>
        </w:rPr>
        <w:t>で</w:t>
      </w:r>
      <w:r w:rsidR="00873D21" w:rsidRPr="005D3BBB">
        <w:rPr>
          <w:rFonts w:ascii="Meiryo UI" w:eastAsia="Meiryo UI" w:hAnsi="Meiryo UI" w:cs="Meiryo UI" w:hint="eastAsia"/>
          <w:b/>
          <w:sz w:val="32"/>
          <w:szCs w:val="32"/>
        </w:rPr>
        <w:t>棚田オーナーになりませんか？</w:t>
      </w:r>
    </w:p>
    <w:p w:rsidR="00082876" w:rsidRPr="00082876" w:rsidRDefault="00082876" w:rsidP="00671F55">
      <w:pPr>
        <w:spacing w:line="280" w:lineRule="exact"/>
      </w:pPr>
    </w:p>
    <w:p w:rsidR="00082876" w:rsidRDefault="00873D21" w:rsidP="005D3BBB">
      <w:pPr>
        <w:spacing w:line="52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星を近くに感じ、</w:t>
      </w:r>
      <w:r w:rsidR="001D0472">
        <w:rPr>
          <w:rFonts w:ascii="Meiryo UI" w:eastAsia="Meiryo UI" w:hAnsi="Meiryo UI" w:cs="Meiryo UI" w:hint="eastAsia"/>
          <w:sz w:val="28"/>
          <w:szCs w:val="28"/>
        </w:rPr>
        <w:t>田舎の原風景</w:t>
      </w:r>
      <w:r w:rsidR="008D222B">
        <w:rPr>
          <w:rFonts w:ascii="Meiryo UI" w:eastAsia="Meiryo UI" w:hAnsi="Meiryo UI" w:cs="Meiryo UI" w:hint="eastAsia"/>
          <w:sz w:val="28"/>
          <w:szCs w:val="28"/>
        </w:rPr>
        <w:t>が</w:t>
      </w:r>
      <w:r w:rsidRPr="00873D21">
        <w:rPr>
          <w:rFonts w:ascii="Meiryo UI" w:eastAsia="Meiryo UI" w:hAnsi="Meiryo UI" w:cs="Meiryo UI" w:hint="eastAsia"/>
          <w:sz w:val="28"/>
          <w:szCs w:val="28"/>
        </w:rPr>
        <w:t>多</w:t>
      </w:r>
      <w:r w:rsidR="001D0472">
        <w:rPr>
          <w:rFonts w:ascii="Meiryo UI" w:eastAsia="Meiryo UI" w:hAnsi="Meiryo UI" w:cs="Meiryo UI" w:hint="eastAsia"/>
          <w:sz w:val="28"/>
          <w:szCs w:val="28"/>
        </w:rPr>
        <w:t>く残る</w:t>
      </w:r>
      <w:r w:rsidR="00B45C6B">
        <w:rPr>
          <w:rFonts w:ascii="Meiryo UI" w:eastAsia="Meiryo UI" w:hAnsi="Meiryo UI" w:cs="Meiryo UI" w:hint="eastAsia"/>
          <w:sz w:val="28"/>
          <w:szCs w:val="28"/>
        </w:rPr>
        <w:t>里山</w:t>
      </w:r>
      <w:r w:rsidRPr="00873D21">
        <w:rPr>
          <w:rFonts w:ascii="Meiryo UI" w:eastAsia="Meiryo UI" w:hAnsi="Meiryo UI" w:cs="Meiryo UI" w:hint="eastAsia"/>
          <w:sz w:val="28"/>
          <w:szCs w:val="28"/>
        </w:rPr>
        <w:t>、きれいな水と</w:t>
      </w:r>
      <w:r w:rsidR="00C5696F">
        <w:rPr>
          <w:rFonts w:ascii="Meiryo UI" w:eastAsia="Meiryo UI" w:hAnsi="Meiryo UI" w:cs="Meiryo UI" w:hint="eastAsia"/>
          <w:sz w:val="28"/>
          <w:szCs w:val="28"/>
        </w:rPr>
        <w:t>おいしい</w:t>
      </w:r>
      <w:r w:rsidRPr="00873D21">
        <w:rPr>
          <w:rFonts w:ascii="Meiryo UI" w:eastAsia="Meiryo UI" w:hAnsi="Meiryo UI" w:cs="Meiryo UI" w:hint="eastAsia"/>
          <w:sz w:val="28"/>
          <w:szCs w:val="28"/>
        </w:rPr>
        <w:t>空気、</w:t>
      </w:r>
      <w:r w:rsidR="001D0472">
        <w:rPr>
          <w:rFonts w:ascii="Meiryo UI" w:eastAsia="Meiryo UI" w:hAnsi="Meiryo UI" w:cs="Meiryo UI" w:hint="eastAsia"/>
          <w:sz w:val="28"/>
          <w:szCs w:val="28"/>
        </w:rPr>
        <w:t>ホタル</w:t>
      </w:r>
      <w:r w:rsidR="008D5773" w:rsidRPr="00873D21">
        <w:rPr>
          <w:rFonts w:ascii="Meiryo UI" w:eastAsia="Meiryo UI" w:hAnsi="Meiryo UI" w:cs="Meiryo UI" w:hint="eastAsia"/>
          <w:sz w:val="28"/>
          <w:szCs w:val="28"/>
        </w:rPr>
        <w:t>がたくさん飛び交う、美しい里山に</w:t>
      </w:r>
      <w:r w:rsidR="00B45C6B">
        <w:rPr>
          <w:rFonts w:ascii="Meiryo UI" w:eastAsia="Meiryo UI" w:hAnsi="Meiryo UI" w:cs="Meiryo UI" w:hint="eastAsia"/>
          <w:sz w:val="28"/>
          <w:szCs w:val="28"/>
        </w:rPr>
        <w:t>育まれた</w:t>
      </w:r>
      <w:r w:rsidR="00082876">
        <w:rPr>
          <w:rFonts w:ascii="Meiryo UI" w:eastAsia="Meiryo UI" w:hAnsi="Meiryo UI" w:cs="Meiryo UI" w:hint="eastAsia"/>
          <w:sz w:val="28"/>
          <w:szCs w:val="28"/>
        </w:rPr>
        <w:t>“</w:t>
      </w:r>
      <w:r w:rsidRPr="00873D21">
        <w:rPr>
          <w:rFonts w:ascii="Meiryo UI" w:eastAsia="Meiryo UI" w:hAnsi="Meiryo UI" w:cs="Meiryo UI" w:hint="eastAsia"/>
          <w:sz w:val="28"/>
          <w:szCs w:val="28"/>
        </w:rPr>
        <w:t>日本の棚田百選「松谷棚田」</w:t>
      </w:r>
      <w:r w:rsidR="00082876">
        <w:rPr>
          <w:rFonts w:ascii="Meiryo UI" w:eastAsia="Meiryo UI" w:hAnsi="Meiryo UI" w:cs="Meiryo UI" w:hint="eastAsia"/>
          <w:sz w:val="28"/>
          <w:szCs w:val="28"/>
        </w:rPr>
        <w:t>”</w:t>
      </w:r>
      <w:r w:rsidR="008D5773" w:rsidRPr="00873D21">
        <w:rPr>
          <w:rFonts w:ascii="Meiryo UI" w:eastAsia="Meiryo UI" w:hAnsi="Meiryo UI" w:cs="Meiryo UI" w:hint="eastAsia"/>
          <w:sz w:val="28"/>
          <w:szCs w:val="28"/>
        </w:rPr>
        <w:t>で</w:t>
      </w:r>
      <w:r w:rsidR="00082876">
        <w:rPr>
          <w:rFonts w:ascii="Meiryo UI" w:eastAsia="Meiryo UI" w:hAnsi="Meiryo UI" w:cs="Meiryo UI" w:hint="eastAsia"/>
          <w:sz w:val="28"/>
          <w:szCs w:val="28"/>
        </w:rPr>
        <w:t>お</w:t>
      </w:r>
      <w:r w:rsidR="008D5773" w:rsidRPr="00873D21">
        <w:rPr>
          <w:rFonts w:ascii="Meiryo UI" w:eastAsia="Meiryo UI" w:hAnsi="Meiryo UI" w:cs="Meiryo UI" w:hint="eastAsia"/>
          <w:sz w:val="28"/>
          <w:szCs w:val="28"/>
        </w:rPr>
        <w:t>米づくり</w:t>
      </w:r>
      <w:r w:rsidR="005D3BBB">
        <w:rPr>
          <w:rFonts w:ascii="Meiryo UI" w:eastAsia="Meiryo UI" w:hAnsi="Meiryo UI" w:cs="Meiryo UI" w:hint="eastAsia"/>
          <w:sz w:val="28"/>
          <w:szCs w:val="28"/>
        </w:rPr>
        <w:t>のオーナーになりませんか？</w:t>
      </w:r>
    </w:p>
    <w:p w:rsidR="00DF73E0" w:rsidRDefault="00C5696F" w:rsidP="005D3BBB">
      <w:pPr>
        <w:spacing w:line="52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そして、</w:t>
      </w:r>
      <w:r w:rsidR="008D5773" w:rsidRPr="00873D21">
        <w:rPr>
          <w:rFonts w:ascii="Meiryo UI" w:eastAsia="Meiryo UI" w:hAnsi="Meiryo UI" w:cs="Meiryo UI" w:hint="eastAsia"/>
          <w:sz w:val="28"/>
          <w:szCs w:val="28"/>
        </w:rPr>
        <w:t>農業体験を通して地域の人達と触れ合い、もう一つの</w:t>
      </w:r>
      <w:r>
        <w:rPr>
          <w:rFonts w:ascii="Meiryo UI" w:eastAsia="Meiryo UI" w:hAnsi="Meiryo UI" w:cs="Meiryo UI" w:hint="eastAsia"/>
          <w:sz w:val="28"/>
          <w:szCs w:val="28"/>
        </w:rPr>
        <w:t>故郷を作</w:t>
      </w:r>
      <w:r w:rsidR="00082876">
        <w:rPr>
          <w:rFonts w:ascii="Meiryo UI" w:eastAsia="Meiryo UI" w:hAnsi="Meiryo UI" w:cs="Meiryo UI" w:hint="eastAsia"/>
          <w:sz w:val="28"/>
          <w:szCs w:val="28"/>
        </w:rPr>
        <w:t>りませんか</w:t>
      </w:r>
      <w:r>
        <w:rPr>
          <w:rFonts w:ascii="Meiryo UI" w:eastAsia="Meiryo UI" w:hAnsi="Meiryo UI" w:cs="Meiryo UI" w:hint="eastAsia"/>
          <w:sz w:val="28"/>
          <w:szCs w:val="28"/>
        </w:rPr>
        <w:t>？</w:t>
      </w:r>
    </w:p>
    <w:p w:rsidR="00082876" w:rsidRPr="00082876" w:rsidRDefault="00082876" w:rsidP="00671F55">
      <w:pPr>
        <w:spacing w:line="280" w:lineRule="exact"/>
      </w:pPr>
    </w:p>
    <w:p w:rsidR="005D3BBB" w:rsidRDefault="00C5696F" w:rsidP="00671F55">
      <w:pPr>
        <w:spacing w:line="440" w:lineRule="exact"/>
        <w:rPr>
          <w:rFonts w:ascii="Meiryo UI" w:eastAsia="Meiryo UI" w:hAnsi="Meiryo UI" w:cs="Meiryo UI"/>
          <w:sz w:val="26"/>
          <w:szCs w:val="26"/>
        </w:rPr>
      </w:pPr>
      <w:r w:rsidRPr="00C5696F">
        <w:rPr>
          <w:rFonts w:ascii="Meiryo UI" w:eastAsia="Meiryo UI" w:hAnsi="Meiryo UI" w:cs="Meiryo UI" w:hint="eastAsia"/>
          <w:b/>
          <w:sz w:val="24"/>
          <w:szCs w:val="24"/>
        </w:rPr>
        <w:t>対象者</w:t>
      </w:r>
      <w:r w:rsidRPr="00082876">
        <w:rPr>
          <w:rFonts w:ascii="Meiryo UI" w:eastAsia="Meiryo UI" w:hAnsi="Meiryo UI" w:cs="Meiryo UI" w:hint="eastAsia"/>
          <w:szCs w:val="21"/>
        </w:rPr>
        <w:t xml:space="preserve">　</w:t>
      </w:r>
      <w:r w:rsidR="005D3BBB">
        <w:rPr>
          <w:rFonts w:ascii="Meiryo UI" w:eastAsia="Meiryo UI" w:hAnsi="Meiryo UI" w:cs="Meiryo UI" w:hint="eastAsia"/>
          <w:szCs w:val="21"/>
        </w:rPr>
        <w:t xml:space="preserve"> </w:t>
      </w:r>
      <w:r w:rsidR="00082876" w:rsidRPr="005D3BBB">
        <w:rPr>
          <w:rFonts w:ascii="Meiryo UI" w:eastAsia="Meiryo UI" w:hAnsi="Meiryo UI" w:cs="Meiryo UI"/>
          <w:sz w:val="16"/>
          <w:szCs w:val="16"/>
        </w:rPr>
        <w:t xml:space="preserve"> </w:t>
      </w:r>
      <w:r w:rsidRPr="005D3BBB">
        <w:rPr>
          <w:rFonts w:ascii="Meiryo UI" w:eastAsia="Meiryo UI" w:hAnsi="Meiryo UI" w:cs="Meiryo UI" w:hint="eastAsia"/>
          <w:sz w:val="26"/>
          <w:szCs w:val="26"/>
        </w:rPr>
        <w:t>☆田んぼに親しみ稲を作る意欲がある人</w:t>
      </w:r>
      <w:r w:rsidR="00082876" w:rsidRPr="005D3BBB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Pr="005D3BBB">
        <w:rPr>
          <w:rFonts w:ascii="Meiryo UI" w:eastAsia="Meiryo UI" w:hAnsi="Meiryo UI" w:cs="Meiryo UI" w:hint="eastAsia"/>
          <w:sz w:val="26"/>
          <w:szCs w:val="26"/>
        </w:rPr>
        <w:t>☆美しい自然と共生できる人</w:t>
      </w:r>
    </w:p>
    <w:p w:rsidR="00082876" w:rsidRDefault="00C5696F" w:rsidP="00671F55">
      <w:pPr>
        <w:spacing w:line="440" w:lineRule="exact"/>
        <w:ind w:firstLineChars="400" w:firstLine="1040"/>
        <w:rPr>
          <w:rFonts w:ascii="Meiryo UI" w:eastAsia="Meiryo UI" w:hAnsi="Meiryo UI" w:cs="Meiryo UI"/>
          <w:sz w:val="26"/>
          <w:szCs w:val="26"/>
        </w:rPr>
      </w:pPr>
      <w:r w:rsidRPr="005D3BBB">
        <w:rPr>
          <w:rFonts w:ascii="Meiryo UI" w:eastAsia="Meiryo UI" w:hAnsi="Meiryo UI" w:cs="Meiryo UI" w:hint="eastAsia"/>
          <w:sz w:val="26"/>
          <w:szCs w:val="26"/>
        </w:rPr>
        <w:t>☆里山の暮らしを体感したい人</w:t>
      </w:r>
      <w:r w:rsidR="00082876" w:rsidRPr="005D3BBB">
        <w:rPr>
          <w:rFonts w:ascii="Meiryo UI" w:eastAsia="Meiryo UI" w:hAnsi="Meiryo UI" w:cs="Meiryo UI" w:hint="eastAsia"/>
          <w:sz w:val="26"/>
          <w:szCs w:val="26"/>
        </w:rPr>
        <w:t xml:space="preserve">　☆</w:t>
      </w:r>
      <w:r w:rsidRPr="005D3BBB">
        <w:rPr>
          <w:rFonts w:ascii="Meiryo UI" w:eastAsia="Meiryo UI" w:hAnsi="Meiryo UI" w:cs="Meiryo UI" w:hint="eastAsia"/>
          <w:sz w:val="26"/>
          <w:szCs w:val="26"/>
        </w:rPr>
        <w:t>棚田の保全に共感できる人</w:t>
      </w:r>
    </w:p>
    <w:p w:rsidR="008D0998" w:rsidRPr="005D3BBB" w:rsidRDefault="008D0998" w:rsidP="00AF73EE">
      <w:pPr>
        <w:spacing w:line="480" w:lineRule="exact"/>
        <w:ind w:firstLineChars="400" w:firstLine="960"/>
        <w:rPr>
          <w:rFonts w:ascii="Meiryo UI" w:eastAsia="Meiryo UI" w:hAnsi="Meiryo UI" w:cs="Meiryo UI"/>
          <w:sz w:val="26"/>
          <w:szCs w:val="26"/>
        </w:rPr>
      </w:pPr>
      <w:r w:rsidRPr="001225A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E4A07FE" wp14:editId="592176FC">
                <wp:simplePos x="0" y="0"/>
                <wp:positionH relativeFrom="margin">
                  <wp:posOffset>32385</wp:posOffset>
                </wp:positionH>
                <wp:positionV relativeFrom="paragraph">
                  <wp:posOffset>102870</wp:posOffset>
                </wp:positionV>
                <wp:extent cx="6115050" cy="1800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513A" w:rsidRDefault="00DA513A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内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容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 xml:space="preserve">　田植え体験</w:t>
                            </w:r>
                          </w:p>
                          <w:p w:rsidR="00DA513A" w:rsidRPr="005D3BBB" w:rsidRDefault="00DA513A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D3BB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期　　日　　平成２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5D3BB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年６月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Pr="005D3BB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日（日）10:00～12:00（作業時間は２時間程度）</w:t>
                            </w:r>
                          </w:p>
                          <w:p w:rsidR="00DA513A" w:rsidRPr="005D3BBB" w:rsidRDefault="00DA513A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D3BB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場　　所　　日本の棚田百選「松谷棚田」（雨天決行）</w:t>
                            </w:r>
                          </w:p>
                          <w:p w:rsidR="00DA513A" w:rsidRDefault="00DA513A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D3BB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会　　費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別途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お申し込みをいただいた方に振込先を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ご連絡いたします。</w:t>
                            </w:r>
                          </w:p>
                          <w:p w:rsidR="003264D0" w:rsidRDefault="003264D0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交流会</w:t>
                            </w:r>
                            <w:r w:rsidR="00DA513A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513A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田舎料理を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囲んで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オーナーの皆さんと住民との</w:t>
                            </w:r>
                            <w:r w:rsidR="008D222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昼食をかねた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交流会を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行います。</w:t>
                            </w:r>
                          </w:p>
                          <w:p w:rsidR="00DA513A" w:rsidRPr="005D3BBB" w:rsidRDefault="00DA513A" w:rsidP="002B5D9F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宿泊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 xml:space="preserve">のご案内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宿泊も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承っております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ので、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お気軽に問い合わせください。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07FE" id="正方形/長方形 10" o:spid="_x0000_s1027" style="position:absolute;left:0;text-align:left;margin-left:2.55pt;margin-top:8.1pt;width:481.5pt;height:141.75pt;z-index:-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" fillcolor="window" strokecolor="#f79646" strokeweight="2pt">
                <v:textbox>
                  <w:txbxContent>
                    <w:p w:rsidR="00DA513A" w:rsidRDefault="00DA513A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内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容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 xml:space="preserve">　田植え体験</w:t>
                      </w:r>
                    </w:p>
                    <w:p w:rsidR="00DA513A" w:rsidRPr="005D3BBB" w:rsidRDefault="00DA513A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D3BB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期　　日　　平成２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5D3BB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年６月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Pr="005D3BB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日（日）10:00～12:00（作業時間は２時間程度）</w:t>
                      </w:r>
                    </w:p>
                    <w:p w:rsidR="00DA513A" w:rsidRPr="005D3BBB" w:rsidRDefault="00DA513A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D3BB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場　　所　　日本の棚田百選「松谷棚田」（雨天決行）</w:t>
                      </w:r>
                    </w:p>
                    <w:p w:rsidR="00DA513A" w:rsidRDefault="00DA513A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D3BB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会　　費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別途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お申し込みをいただいた方に振込先を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ご連絡いたします。</w:t>
                      </w:r>
                    </w:p>
                    <w:p w:rsidR="003264D0" w:rsidRDefault="003264D0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交流会</w:t>
                      </w:r>
                      <w:r w:rsidR="00DA513A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A513A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田舎料理を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囲んで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オーナーの皆さんと住民との</w:t>
                      </w:r>
                      <w:r w:rsidR="008D222B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昼食をかねた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交流会を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行います。</w:t>
                      </w:r>
                    </w:p>
                    <w:p w:rsidR="00DA513A" w:rsidRPr="005D3BBB" w:rsidRDefault="00DA513A" w:rsidP="002B5D9F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宿泊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 xml:space="preserve">のご案内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宿泊も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承っております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ので、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お気軽に問い合わせください。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BBB" w:rsidRDefault="005D3BBB" w:rsidP="00082876">
      <w:pPr>
        <w:ind w:firstLineChars="400" w:firstLine="960"/>
        <w:rPr>
          <w:rFonts w:ascii="Meiryo UI" w:eastAsia="Meiryo UI" w:hAnsi="Meiryo UI" w:cs="Meiryo UI"/>
          <w:sz w:val="24"/>
          <w:szCs w:val="24"/>
        </w:rPr>
      </w:pPr>
    </w:p>
    <w:p w:rsidR="005D3BBB" w:rsidRPr="005D3BBB" w:rsidRDefault="005D3BBB" w:rsidP="00082876">
      <w:pPr>
        <w:ind w:firstLineChars="400" w:firstLine="960"/>
        <w:rPr>
          <w:rFonts w:ascii="Meiryo UI" w:eastAsia="Meiryo UI" w:hAnsi="Meiryo UI" w:cs="Meiryo UI"/>
          <w:sz w:val="24"/>
          <w:szCs w:val="24"/>
        </w:rPr>
      </w:pPr>
    </w:p>
    <w:p w:rsidR="005D3BBB" w:rsidRDefault="005D3BBB" w:rsidP="00082876">
      <w:pPr>
        <w:ind w:firstLineChars="400" w:firstLine="960"/>
        <w:rPr>
          <w:rFonts w:ascii="Meiryo UI" w:eastAsia="Meiryo UI" w:hAnsi="Meiryo UI" w:cs="Meiryo UI"/>
          <w:sz w:val="24"/>
          <w:szCs w:val="24"/>
        </w:rPr>
      </w:pPr>
    </w:p>
    <w:p w:rsidR="00AB2866" w:rsidRDefault="00AB2866" w:rsidP="00AF73EE">
      <w:pPr>
        <w:spacing w:line="48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082876" w:rsidRDefault="00194CAE" w:rsidP="00671F55">
      <w:pPr>
        <w:spacing w:line="440" w:lineRule="exact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1C106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18A33A0A" wp14:editId="48F65B96">
            <wp:simplePos x="0" y="0"/>
            <wp:positionH relativeFrom="column">
              <wp:posOffset>4817745</wp:posOffset>
            </wp:positionH>
            <wp:positionV relativeFrom="paragraph">
              <wp:posOffset>180975</wp:posOffset>
            </wp:positionV>
            <wp:extent cx="1595120" cy="1736725"/>
            <wp:effectExtent l="0" t="0" r="0" b="0"/>
            <wp:wrapNone/>
            <wp:docPr id="3" name="図 3" descr="\\kuma-fsv\redirect\y-takanaga\Desktop\球磨太郎イラスト\球磨太郎キュートバージョン（秋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ma-fsv\redirect\y-takanaga\Desktop\球磨太郎イラスト\球磨太郎キュートバージョン（秋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BB">
        <w:rPr>
          <w:rFonts w:ascii="Meiryo UI" w:eastAsia="Meiryo UI" w:hAnsi="Meiryo UI" w:cs="Meiryo UI" w:hint="eastAsia"/>
          <w:b/>
          <w:sz w:val="24"/>
          <w:szCs w:val="24"/>
        </w:rPr>
        <w:t>今後の</w:t>
      </w:r>
      <w:r w:rsidR="00082876" w:rsidRPr="00082876">
        <w:rPr>
          <w:rFonts w:ascii="Meiryo UI" w:eastAsia="Meiryo UI" w:hAnsi="Meiryo UI" w:cs="Meiryo UI" w:hint="eastAsia"/>
          <w:b/>
          <w:sz w:val="24"/>
          <w:szCs w:val="24"/>
        </w:rPr>
        <w:t>日程</w:t>
      </w:r>
      <w:r w:rsidR="005D3BBB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AB2866" w:rsidRPr="00AB2866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5D3BBB" w:rsidRPr="00AB2866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082876" w:rsidRPr="00744DBF">
        <w:rPr>
          <w:rFonts w:ascii="Meiryo UI" w:eastAsia="Meiryo UI" w:hAnsi="Meiryo UI" w:cs="Meiryo UI" w:hint="eastAsia"/>
          <w:sz w:val="24"/>
          <w:szCs w:val="24"/>
        </w:rPr>
        <w:t>10月</w:t>
      </w:r>
      <w:r w:rsidR="001C106A" w:rsidRPr="00984B1F">
        <w:rPr>
          <w:rFonts w:ascii="Meiryo UI" w:eastAsia="Meiryo UI" w:hAnsi="Meiryo UI" w:cs="Meiryo UI" w:hint="eastAsia"/>
          <w:sz w:val="22"/>
        </w:rPr>
        <w:t xml:space="preserve"> </w:t>
      </w:r>
      <w:r w:rsidR="00082876" w:rsidRPr="00744DBF">
        <w:rPr>
          <w:rFonts w:ascii="Meiryo UI" w:eastAsia="Meiryo UI" w:hAnsi="Meiryo UI" w:cs="Meiryo UI" w:hint="eastAsia"/>
          <w:sz w:val="24"/>
          <w:szCs w:val="24"/>
        </w:rPr>
        <w:t>9日（日）予定</w:t>
      </w:r>
      <w:r w:rsidR="0008287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82876" w:rsidRPr="00744DBF">
        <w:rPr>
          <w:rFonts w:ascii="Meiryo UI" w:eastAsia="Meiryo UI" w:hAnsi="Meiryo UI" w:cs="Meiryo UI" w:hint="eastAsia"/>
          <w:sz w:val="24"/>
          <w:szCs w:val="24"/>
        </w:rPr>
        <w:t>稲刈り・掛け干し</w:t>
      </w:r>
    </w:p>
    <w:p w:rsidR="00082876" w:rsidRDefault="00082876" w:rsidP="00671F55">
      <w:pPr>
        <w:spacing w:line="440" w:lineRule="exact"/>
        <w:ind w:firstLineChars="650" w:firstLine="156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1</w:t>
      </w:r>
      <w:r>
        <w:rPr>
          <w:rFonts w:ascii="Meiryo UI" w:eastAsia="Meiryo UI" w:hAnsi="Meiryo UI" w:cs="Meiryo UI"/>
          <w:color w:val="000000"/>
          <w:kern w:val="0"/>
          <w:sz w:val="24"/>
          <w:szCs w:val="24"/>
        </w:rPr>
        <w:t>2</w:t>
      </w: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月　予定　収穫祭</w:t>
      </w:r>
    </w:p>
    <w:p w:rsidR="00082876" w:rsidRDefault="0044084E" w:rsidP="00671F55">
      <w:pPr>
        <w:spacing w:line="440" w:lineRule="exact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744DBF">
        <w:rPr>
          <w:rFonts w:ascii="Meiryo UI" w:eastAsia="Meiryo UI" w:hAnsi="Meiryo UI" w:cs="Meiryo UI" w:hint="eastAsia"/>
          <w:b/>
          <w:bCs/>
          <w:color w:val="000000"/>
          <w:kern w:val="0"/>
          <w:sz w:val="24"/>
          <w:szCs w:val="24"/>
        </w:rPr>
        <w:t>募集定員</w:t>
      </w:r>
      <w:r w:rsidRPr="00744DBF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 </w:t>
      </w:r>
      <w:r w:rsidR="00744DBF" w:rsidRPr="00744DBF">
        <w:rPr>
          <w:rFonts w:ascii="Meiryo UI" w:eastAsia="Meiryo UI" w:hAnsi="Meiryo UI" w:cs="Meiryo UI"/>
          <w:color w:val="000000"/>
          <w:kern w:val="0"/>
          <w:sz w:val="24"/>
          <w:szCs w:val="24"/>
        </w:rPr>
        <w:t>25</w:t>
      </w:r>
      <w:r w:rsidRPr="00744DBF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組程度（先着順）なお、個人での参加も大いに歓迎します。</w:t>
      </w:r>
    </w:p>
    <w:p w:rsidR="00F7194C" w:rsidRDefault="0044084E" w:rsidP="00671F55">
      <w:pPr>
        <w:spacing w:line="440" w:lineRule="exact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744DBF">
        <w:rPr>
          <w:rFonts w:ascii="Meiryo UI" w:eastAsia="Meiryo UI" w:hAnsi="Meiryo UI" w:cs="Meiryo UI" w:hint="eastAsia"/>
          <w:b/>
          <w:bCs/>
          <w:color w:val="000000"/>
          <w:kern w:val="0"/>
          <w:sz w:val="24"/>
          <w:szCs w:val="24"/>
        </w:rPr>
        <w:t>年会費</w:t>
      </w:r>
      <w:r w:rsidRPr="00744DBF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  　　</w:t>
      </w:r>
      <w:r w:rsidR="00DA513A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15</w:t>
      </w:r>
      <w:r w:rsidRPr="00744DBF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,000円　棚田維持管理費</w:t>
      </w:r>
      <w:r w:rsidR="008D222B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等</w:t>
      </w:r>
    </w:p>
    <w:p w:rsidR="00671F55" w:rsidRDefault="0044084E" w:rsidP="00671F55">
      <w:pPr>
        <w:spacing w:line="440" w:lineRule="exact"/>
        <w:rPr>
          <w:rFonts w:ascii="Meiryo UI" w:eastAsia="Meiryo UI" w:hAnsi="Meiryo UI" w:cs="Meiryo UI"/>
          <w:sz w:val="24"/>
          <w:szCs w:val="24"/>
        </w:rPr>
      </w:pPr>
      <w:r w:rsidRPr="00744DBF">
        <w:rPr>
          <w:rFonts w:ascii="Meiryo UI" w:eastAsia="Meiryo UI" w:hAnsi="Meiryo UI" w:cs="Meiryo UI" w:hint="eastAsia"/>
          <w:b/>
          <w:bCs/>
          <w:color w:val="000000"/>
          <w:kern w:val="0"/>
          <w:sz w:val="24"/>
          <w:szCs w:val="24"/>
        </w:rPr>
        <w:t>オーナーの特典</w:t>
      </w:r>
      <w:r w:rsidRPr="002B5D9F"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　　</w:t>
      </w:r>
      <w:r w:rsidR="00671F55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①</w:t>
      </w:r>
      <w:r w:rsidR="00082876" w:rsidRPr="00744DBF">
        <w:rPr>
          <w:rFonts w:ascii="Meiryo UI" w:eastAsia="Meiryo UI" w:hAnsi="Meiryo UI" w:cs="Meiryo UI" w:hint="eastAsia"/>
          <w:sz w:val="24"/>
          <w:szCs w:val="24"/>
        </w:rPr>
        <w:t>100㎡（１アール）につき</w:t>
      </w:r>
      <w:r w:rsidR="00DA513A">
        <w:rPr>
          <w:rFonts w:ascii="Meiryo UI" w:eastAsia="Meiryo UI" w:hAnsi="Meiryo UI" w:cs="Meiryo UI" w:hint="eastAsia"/>
          <w:sz w:val="24"/>
          <w:szCs w:val="24"/>
        </w:rPr>
        <w:t>、</w:t>
      </w:r>
      <w:r w:rsidR="00F7194C">
        <w:rPr>
          <w:rFonts w:ascii="Meiryo UI" w:eastAsia="Meiryo UI" w:hAnsi="Meiryo UI" w:cs="Meiryo UI" w:hint="eastAsia"/>
          <w:sz w:val="24"/>
          <w:szCs w:val="24"/>
        </w:rPr>
        <w:t>白米2</w:t>
      </w:r>
      <w:r w:rsidR="00082876" w:rsidRPr="00744DBF">
        <w:rPr>
          <w:rFonts w:ascii="Meiryo UI" w:eastAsia="Meiryo UI" w:hAnsi="Meiryo UI" w:cs="Meiryo UI" w:hint="eastAsia"/>
          <w:sz w:val="24"/>
          <w:szCs w:val="24"/>
        </w:rPr>
        <w:t>0</w:t>
      </w:r>
      <w:r w:rsidR="005D3EF8">
        <w:rPr>
          <w:rFonts w:ascii="Meiryo UI" w:eastAsia="Meiryo UI" w:hAnsi="Meiryo UI" w:cs="Meiryo UI" w:hint="eastAsia"/>
          <w:sz w:val="24"/>
          <w:szCs w:val="24"/>
        </w:rPr>
        <w:t>kg</w:t>
      </w:r>
    </w:p>
    <w:p w:rsidR="00671F55" w:rsidRDefault="00DA513A" w:rsidP="00671F55">
      <w:pPr>
        <w:spacing w:line="440" w:lineRule="exact"/>
        <w:ind w:firstLineChars="750" w:firstLine="1800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②</w:t>
      </w:r>
      <w:r w:rsidR="00194CAE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「さんがうら」に</w:t>
      </w:r>
      <w:r w:rsidR="00671F55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宿泊をされる場合のご夕食、2名様まで無料</w:t>
      </w:r>
    </w:p>
    <w:p w:rsidR="00671F55" w:rsidRPr="00082876" w:rsidRDefault="00DA513A" w:rsidP="00671F55">
      <w:pPr>
        <w:spacing w:line="440" w:lineRule="exact"/>
        <w:ind w:firstLineChars="750" w:firstLine="180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③</w:t>
      </w:r>
      <w:r w:rsidR="00671F55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一勝地温泉かわせみのご入浴、2名様まで無料</w:t>
      </w:r>
    </w:p>
    <w:p w:rsidR="00082876" w:rsidRPr="00671F55" w:rsidRDefault="00DA513A" w:rsidP="00AF73EE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 w:rsidRPr="00744DBF"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643392" behindDoc="1" locked="0" layoutInCell="1" allowOverlap="1" wp14:anchorId="466AD7F6" wp14:editId="0BEBD7C1">
            <wp:simplePos x="0" y="0"/>
            <wp:positionH relativeFrom="column">
              <wp:posOffset>-34290</wp:posOffset>
            </wp:positionH>
            <wp:positionV relativeFrom="paragraph">
              <wp:posOffset>118745</wp:posOffset>
            </wp:positionV>
            <wp:extent cx="2657475" cy="1929765"/>
            <wp:effectExtent l="0" t="0" r="0" b="0"/>
            <wp:wrapNone/>
            <wp:docPr id="1" name="図 1" descr="\\kuma-psv\photo\★事業課用写真\産業振興課\0商工観光係\☆上蔀）広告用写真\棚田写真\松谷棚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uma-psv\photo\★事業課用写真\産業振興課\0商工観光係\☆上蔀）広告用写真\棚田写真\松谷棚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5A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BC3C13A" wp14:editId="6FD8806B">
                <wp:simplePos x="0" y="0"/>
                <wp:positionH relativeFrom="margin">
                  <wp:posOffset>2727960</wp:posOffset>
                </wp:positionH>
                <wp:positionV relativeFrom="paragraph">
                  <wp:posOffset>120015</wp:posOffset>
                </wp:positionV>
                <wp:extent cx="3419475" cy="1905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3A" w:rsidRPr="00AB2866" w:rsidRDefault="00DA513A" w:rsidP="00671F55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:rsidR="00DA513A" w:rsidRPr="00AB2866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〒869-640</w:t>
                            </w:r>
                            <w:r w:rsidRPr="00AB286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DA513A" w:rsidRPr="00AB2866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熊本県球磨郡球磨村大字三ヶ浦乙6</w:t>
                            </w:r>
                            <w:r w:rsidRPr="00AB286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29</w:t>
                            </w: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番地3</w:t>
                            </w:r>
                          </w:p>
                          <w:p w:rsidR="00DA513A" w:rsidRPr="00AB2866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田舎の体験</w:t>
                            </w:r>
                            <w:r w:rsidRPr="00AB286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交流館さんがうら</w:t>
                            </w:r>
                          </w:p>
                          <w:p w:rsidR="00DA513A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2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電話 </w:t>
                            </w:r>
                            <w:r w:rsidRPr="00AB286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0966-32-0443</w:t>
                            </w:r>
                          </w:p>
                          <w:p w:rsidR="00DA513A" w:rsidRPr="00DA513A" w:rsidRDefault="00DA513A" w:rsidP="00DA513A">
                            <w:pPr>
                              <w:spacing w:line="160" w:lineRule="exact"/>
                              <w:ind w:firstLineChars="50" w:firstLine="8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:rsidR="00DA513A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球磨村役場</w:t>
                            </w:r>
                            <w:r w:rsidR="001A692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振興課</w:t>
                            </w:r>
                          </w:p>
                          <w:p w:rsidR="00DA513A" w:rsidRPr="00AB2866" w:rsidRDefault="00DA513A" w:rsidP="00671F5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0966-32-1114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C13A" id="正方形/長方形 5" o:spid="_x0000_s1028" style="position:absolute;left:0;text-align:left;margin-left:214.8pt;margin-top:9.45pt;width:269.25pt;height:150pt;z-index:-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" fillcolor="white [3201]" strokecolor="#9bbb59 [3206]" strokeweight="2pt">
                <v:textbox>
                  <w:txbxContent>
                    <w:p w:rsidR="00DA513A" w:rsidRPr="00AB2866" w:rsidRDefault="00DA513A" w:rsidP="00671F55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【問合せ先】</w:t>
                      </w:r>
                    </w:p>
                    <w:p w:rsidR="00DA513A" w:rsidRPr="00AB2866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〒869-640</w:t>
                      </w:r>
                      <w:r w:rsidRPr="00AB286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2</w:t>
                      </w:r>
                    </w:p>
                    <w:p w:rsidR="00DA513A" w:rsidRPr="00AB2866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熊本県球磨郡球磨村大字三ヶ浦乙6</w:t>
                      </w:r>
                      <w:r w:rsidRPr="00AB286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29</w:t>
                      </w: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番地3</w:t>
                      </w:r>
                    </w:p>
                    <w:p w:rsidR="00DA513A" w:rsidRPr="00AB2866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田舎の体験</w:t>
                      </w:r>
                      <w:r w:rsidRPr="00AB286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交流館さんがうら</w:t>
                      </w:r>
                    </w:p>
                    <w:p w:rsidR="00DA513A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2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電話 </w:t>
                      </w:r>
                      <w:r w:rsidRPr="00AB286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0966-32-0443</w:t>
                      </w:r>
                    </w:p>
                    <w:p w:rsidR="00DA513A" w:rsidRPr="00DA513A" w:rsidRDefault="00DA513A" w:rsidP="00DA513A">
                      <w:pPr>
                        <w:spacing w:line="160" w:lineRule="exact"/>
                        <w:ind w:firstLineChars="50" w:firstLine="80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:rsidR="00DA513A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球磨村役場</w:t>
                      </w:r>
                      <w:r w:rsidR="001A692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企画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振興課</w:t>
                      </w:r>
                    </w:p>
                    <w:p w:rsidR="00DA513A" w:rsidRPr="00AB2866" w:rsidRDefault="00DA513A" w:rsidP="00671F55">
                      <w:pPr>
                        <w:spacing w:line="36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0966-32-1114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29A5" w:rsidRPr="001629A5" w:rsidRDefault="00BD00C0" w:rsidP="005C65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1118870</wp:posOffset>
                </wp:positionV>
                <wp:extent cx="3067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51544" id="直線コネクタ 2" o:spid="_x0000_s1026" style="position:absolute;left:0;text-align:lef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88.1pt" to="474.3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" strokecolor="#92d050">
                <v:stroke dashstyle="1 1"/>
              </v:line>
            </w:pict>
          </mc:Fallback>
        </mc:AlternateContent>
      </w:r>
    </w:p>
    <w:sectPr w:rsidR="001629A5" w:rsidRPr="001629A5" w:rsidSect="00AF73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3A" w:rsidRDefault="00DA513A" w:rsidP="0058349B">
      <w:r>
        <w:separator/>
      </w:r>
    </w:p>
  </w:endnote>
  <w:endnote w:type="continuationSeparator" w:id="0">
    <w:p w:rsidR="00DA513A" w:rsidRDefault="00DA513A" w:rsidP="0058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3A" w:rsidRDefault="00DA513A" w:rsidP="0058349B">
      <w:r>
        <w:separator/>
      </w:r>
    </w:p>
  </w:footnote>
  <w:footnote w:type="continuationSeparator" w:id="0">
    <w:p w:rsidR="00DA513A" w:rsidRDefault="00DA513A" w:rsidP="0058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4142"/>
    <w:multiLevelType w:val="hybridMultilevel"/>
    <w:tmpl w:val="ACA0EDBE"/>
    <w:lvl w:ilvl="0" w:tplc="F8E895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02843"/>
    <w:multiLevelType w:val="hybridMultilevel"/>
    <w:tmpl w:val="24427266"/>
    <w:lvl w:ilvl="0" w:tplc="732CF89C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0"/>
    <w:rsid w:val="00012803"/>
    <w:rsid w:val="00082876"/>
    <w:rsid w:val="000F394F"/>
    <w:rsid w:val="000F45E7"/>
    <w:rsid w:val="001225A5"/>
    <w:rsid w:val="001629A5"/>
    <w:rsid w:val="00167CFE"/>
    <w:rsid w:val="00194CAE"/>
    <w:rsid w:val="001A6920"/>
    <w:rsid w:val="001C106A"/>
    <w:rsid w:val="001D0472"/>
    <w:rsid w:val="002A11F3"/>
    <w:rsid w:val="002B5D9F"/>
    <w:rsid w:val="002D3DEF"/>
    <w:rsid w:val="00300551"/>
    <w:rsid w:val="003264D0"/>
    <w:rsid w:val="003646C3"/>
    <w:rsid w:val="0038085A"/>
    <w:rsid w:val="003841FE"/>
    <w:rsid w:val="003B4904"/>
    <w:rsid w:val="00417F26"/>
    <w:rsid w:val="00420C01"/>
    <w:rsid w:val="004319D9"/>
    <w:rsid w:val="0044084E"/>
    <w:rsid w:val="00471A95"/>
    <w:rsid w:val="004C2E25"/>
    <w:rsid w:val="00537988"/>
    <w:rsid w:val="00537A96"/>
    <w:rsid w:val="0058349B"/>
    <w:rsid w:val="005C650B"/>
    <w:rsid w:val="005D3BBB"/>
    <w:rsid w:val="005D3EF8"/>
    <w:rsid w:val="005D4CC2"/>
    <w:rsid w:val="00627BBD"/>
    <w:rsid w:val="00650111"/>
    <w:rsid w:val="00665331"/>
    <w:rsid w:val="00671F55"/>
    <w:rsid w:val="00695809"/>
    <w:rsid w:val="00744DBF"/>
    <w:rsid w:val="007729DA"/>
    <w:rsid w:val="007D3DC3"/>
    <w:rsid w:val="0083252D"/>
    <w:rsid w:val="00836774"/>
    <w:rsid w:val="00873D21"/>
    <w:rsid w:val="00877C23"/>
    <w:rsid w:val="008C0A43"/>
    <w:rsid w:val="008D0998"/>
    <w:rsid w:val="008D18BF"/>
    <w:rsid w:val="008D222B"/>
    <w:rsid w:val="008D5773"/>
    <w:rsid w:val="008D5B5C"/>
    <w:rsid w:val="00922CA4"/>
    <w:rsid w:val="00931635"/>
    <w:rsid w:val="00984493"/>
    <w:rsid w:val="00984B1F"/>
    <w:rsid w:val="00992C22"/>
    <w:rsid w:val="00A1502F"/>
    <w:rsid w:val="00A22B54"/>
    <w:rsid w:val="00A60A04"/>
    <w:rsid w:val="00A77E5C"/>
    <w:rsid w:val="00AB2866"/>
    <w:rsid w:val="00AC3D9B"/>
    <w:rsid w:val="00AF73EE"/>
    <w:rsid w:val="00B45C6B"/>
    <w:rsid w:val="00B60245"/>
    <w:rsid w:val="00BA0341"/>
    <w:rsid w:val="00BC4B7C"/>
    <w:rsid w:val="00BD00C0"/>
    <w:rsid w:val="00BD25BD"/>
    <w:rsid w:val="00C04D2C"/>
    <w:rsid w:val="00C11E4E"/>
    <w:rsid w:val="00C5696F"/>
    <w:rsid w:val="00C70717"/>
    <w:rsid w:val="00C83530"/>
    <w:rsid w:val="00CE3D23"/>
    <w:rsid w:val="00D02804"/>
    <w:rsid w:val="00D03441"/>
    <w:rsid w:val="00D11BE0"/>
    <w:rsid w:val="00D8292C"/>
    <w:rsid w:val="00DA513A"/>
    <w:rsid w:val="00DB38BB"/>
    <w:rsid w:val="00DD1D20"/>
    <w:rsid w:val="00DF73E0"/>
    <w:rsid w:val="00E228FC"/>
    <w:rsid w:val="00E457AE"/>
    <w:rsid w:val="00E528C9"/>
    <w:rsid w:val="00EE0DDE"/>
    <w:rsid w:val="00F7194C"/>
    <w:rsid w:val="00F83AB5"/>
    <w:rsid w:val="00F9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DE871D5-36CB-4217-BA93-F797365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3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49B"/>
  </w:style>
  <w:style w:type="paragraph" w:styleId="a6">
    <w:name w:val="footer"/>
    <w:basedOn w:val="a"/>
    <w:link w:val="a7"/>
    <w:uiPriority w:val="99"/>
    <w:unhideWhenUsed/>
    <w:rsid w:val="00583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49B"/>
  </w:style>
  <w:style w:type="paragraph" w:customStyle="1" w:styleId="news">
    <w:name w:val="news"/>
    <w:basedOn w:val="a"/>
    <w:rsid w:val="001629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30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49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9C89-A2C5-4699-B8A0-8E2D6D1F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BEAC3503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金栗邦代</dc:creator>
  <cp:lastModifiedBy>高永幸夫</cp:lastModifiedBy>
  <cp:revision>3</cp:revision>
  <cp:lastPrinted>2016-05-10T03:33:00Z</cp:lastPrinted>
  <dcterms:created xsi:type="dcterms:W3CDTF">2016-05-10T03:33:00Z</dcterms:created>
  <dcterms:modified xsi:type="dcterms:W3CDTF">2016-05-10T03:33:00Z</dcterms:modified>
</cp:coreProperties>
</file>